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3AFB" w14:textId="28F278C5" w:rsidR="0066663E" w:rsidRPr="00B12727" w:rsidRDefault="0066663E" w:rsidP="0066663E">
      <w:pPr>
        <w:pStyle w:val="committename"/>
        <w:spacing w:before="0"/>
        <w:rPr>
          <w:rFonts w:ascii="Poppins SemiBold" w:hAnsi="Poppins SemiBold" w:cs="Poppins SemiBold"/>
          <w:b/>
          <w:sz w:val="32"/>
          <w:szCs w:val="32"/>
        </w:rPr>
      </w:pPr>
      <w:r w:rsidRPr="002D0C91">
        <w:rPr>
          <w:rFonts w:ascii="Poppins SemiBold" w:hAnsi="Poppins SemiBold" w:cs="Poppins SemiBold"/>
          <w:b/>
        </w:rPr>
        <w:t xml:space="preserve">Administrator </w:t>
      </w:r>
      <w:r w:rsidRPr="002D0C91">
        <w:rPr>
          <w:rFonts w:ascii="Poppins SemiBold" w:hAnsi="Poppins SemiBold" w:cs="Poppins SemiBold"/>
          <w:b/>
        </w:rPr>
        <w:br/>
      </w:r>
      <w:r w:rsidRPr="0074383B">
        <w:rPr>
          <w:rFonts w:ascii="Poppins SemiBold" w:hAnsi="Poppins SemiBold" w:cs="Poppins SemiBold"/>
          <w:b/>
          <w:sz w:val="32"/>
          <w:szCs w:val="32"/>
        </w:rPr>
        <w:t xml:space="preserve">for St James in the City and Liverpool Next Generation  </w:t>
      </w:r>
    </w:p>
    <w:p w14:paraId="3E39723E" w14:textId="77777777" w:rsidR="0066663E" w:rsidRDefault="0066663E" w:rsidP="00A34D61">
      <w:pPr>
        <w:autoSpaceDE w:val="0"/>
        <w:autoSpaceDN w:val="0"/>
        <w:adjustRightInd w:val="0"/>
        <w:jc w:val="both"/>
        <w:rPr>
          <w:rFonts w:ascii="Poppins SemiBold" w:hAnsi="Poppins SemiBold" w:cs="Poppins SemiBold"/>
          <w:sz w:val="22"/>
          <w:szCs w:val="22"/>
        </w:rPr>
      </w:pPr>
    </w:p>
    <w:p w14:paraId="654592F0" w14:textId="50DCB5DB" w:rsidR="00A34D61" w:rsidRPr="001B413A" w:rsidRDefault="00A34D61" w:rsidP="00A34D61">
      <w:pPr>
        <w:autoSpaceDE w:val="0"/>
        <w:autoSpaceDN w:val="0"/>
        <w:adjustRightInd w:val="0"/>
        <w:jc w:val="both"/>
        <w:rPr>
          <w:rFonts w:ascii="Poppins SemiBold" w:hAnsi="Poppins SemiBold" w:cs="Poppins SemiBold"/>
          <w:sz w:val="22"/>
          <w:szCs w:val="22"/>
        </w:rPr>
      </w:pPr>
      <w:r w:rsidRPr="001B413A">
        <w:rPr>
          <w:rFonts w:ascii="Poppins SemiBold" w:hAnsi="Poppins SemiBold" w:cs="Poppins SemiBold"/>
          <w:sz w:val="22"/>
          <w:szCs w:val="22"/>
        </w:rPr>
        <w:t xml:space="preserve">Employer: </w:t>
      </w:r>
      <w:r w:rsidR="00585178" w:rsidRPr="001B413A">
        <w:rPr>
          <w:rFonts w:ascii="Poppins SemiBold" w:hAnsi="Poppins SemiBold" w:cs="Poppins SemiBold"/>
          <w:sz w:val="22"/>
          <w:szCs w:val="22"/>
        </w:rPr>
        <w:t>St James in the City, Liverpool</w:t>
      </w:r>
    </w:p>
    <w:p w14:paraId="3922DAF4" w14:textId="5E51C42D" w:rsidR="00A34D61" w:rsidRPr="001B413A" w:rsidRDefault="00A34D61" w:rsidP="0066663E">
      <w:pPr>
        <w:rPr>
          <w:rFonts w:ascii="Poppins SemiBold" w:eastAsia="Times New Roman" w:hAnsi="Poppins SemiBold" w:cs="Poppins SemiBold"/>
          <w:lang w:eastAsia="en-GB"/>
        </w:rPr>
      </w:pPr>
      <w:r w:rsidRPr="001B413A">
        <w:rPr>
          <w:rFonts w:ascii="Poppins SemiBold" w:hAnsi="Poppins SemiBold" w:cs="Poppins SemiBold"/>
          <w:sz w:val="22"/>
          <w:szCs w:val="22"/>
        </w:rPr>
        <w:t xml:space="preserve">Salary: </w:t>
      </w:r>
      <w:r w:rsidRPr="001B413A">
        <w:rPr>
          <w:rFonts w:ascii="Poppins SemiBold" w:hAnsi="Poppins SemiBold" w:cs="Poppins SemiBold"/>
          <w:color w:val="000000" w:themeColor="text1"/>
          <w:sz w:val="22"/>
          <w:szCs w:val="22"/>
        </w:rPr>
        <w:t>£</w:t>
      </w:r>
      <w:r w:rsidR="0065326E" w:rsidRPr="001B413A">
        <w:rPr>
          <w:rFonts w:ascii="Poppins SemiBold" w:hAnsi="Poppins SemiBold" w:cs="Poppins SemiBold"/>
          <w:color w:val="000000" w:themeColor="text1"/>
          <w:sz w:val="22"/>
          <w:szCs w:val="22"/>
        </w:rPr>
        <w:t>2</w:t>
      </w:r>
      <w:r w:rsidR="000F31E0" w:rsidRPr="001B413A">
        <w:rPr>
          <w:rFonts w:ascii="Poppins SemiBold" w:hAnsi="Poppins SemiBold" w:cs="Poppins SemiBold"/>
          <w:color w:val="000000" w:themeColor="text1"/>
          <w:sz w:val="22"/>
          <w:szCs w:val="22"/>
        </w:rPr>
        <w:t>0</w:t>
      </w:r>
      <w:r w:rsidR="00D359B2" w:rsidRPr="001B413A">
        <w:rPr>
          <w:rFonts w:ascii="Poppins SemiBold" w:hAnsi="Poppins SemiBold" w:cs="Poppins SemiBold"/>
          <w:color w:val="000000" w:themeColor="text1"/>
          <w:sz w:val="22"/>
          <w:szCs w:val="22"/>
        </w:rPr>
        <w:t>5</w:t>
      </w:r>
      <w:r w:rsidR="000F31E0" w:rsidRPr="001B413A">
        <w:rPr>
          <w:rFonts w:ascii="Poppins SemiBold" w:hAnsi="Poppins SemiBold" w:cs="Poppins SemiBold"/>
          <w:color w:val="000000" w:themeColor="text1"/>
          <w:sz w:val="22"/>
          <w:szCs w:val="22"/>
        </w:rPr>
        <w:t xml:space="preserve">00 </w:t>
      </w:r>
      <w:r w:rsidR="0066663E" w:rsidRPr="001B413A">
        <w:rPr>
          <w:rFonts w:ascii="Poppins SemiBold" w:eastAsia="Times New Roman" w:hAnsi="Poppins SemiBold" w:cs="Poppins SemiBold"/>
          <w:lang w:eastAsia="en-GB"/>
        </w:rPr>
        <w:fldChar w:fldCharType="begin"/>
      </w:r>
      <w:r w:rsidR="00A81C4C">
        <w:rPr>
          <w:rFonts w:ascii="Poppins SemiBold" w:eastAsia="Times New Roman" w:hAnsi="Poppins SemiBold" w:cs="Poppins SemiBold"/>
          <w:lang w:eastAsia="en-GB"/>
        </w:rPr>
        <w:instrText xml:space="preserve"> INCLUDEPICTURE "C:\\var\\folders\\01\\r44qx20519jfzv8g8b0kn8h40000gn\\T\\com.microsoft.Word\\WebArchiveCopyPasteTempFiles\\dioc-logo.jpg" \* MERGEFORMAT </w:instrText>
      </w:r>
      <w:r w:rsidR="00A81C4C">
        <w:rPr>
          <w:rFonts w:ascii="Poppins SemiBold" w:eastAsia="Times New Roman" w:hAnsi="Poppins SemiBold" w:cs="Poppins SemiBold"/>
          <w:lang w:eastAsia="en-GB"/>
        </w:rPr>
        <w:fldChar w:fldCharType="separate"/>
      </w:r>
      <w:r w:rsidR="0066663E" w:rsidRPr="001B413A">
        <w:rPr>
          <w:rFonts w:ascii="Poppins SemiBold" w:eastAsia="Times New Roman" w:hAnsi="Poppins SemiBold" w:cs="Poppins SemiBold"/>
          <w:lang w:eastAsia="en-GB"/>
        </w:rPr>
        <w:fldChar w:fldCharType="end"/>
      </w:r>
    </w:p>
    <w:p w14:paraId="78360708" w14:textId="51897CBC" w:rsidR="0036020F" w:rsidRPr="001B413A" w:rsidRDefault="00A34D61" w:rsidP="0036020F">
      <w:pPr>
        <w:autoSpaceDE w:val="0"/>
        <w:autoSpaceDN w:val="0"/>
        <w:adjustRightInd w:val="0"/>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Hours: </w:t>
      </w:r>
      <w:r w:rsidR="0065326E" w:rsidRPr="001B413A">
        <w:rPr>
          <w:rFonts w:ascii="Poppins SemiBold" w:hAnsi="Poppins SemiBold" w:cs="Poppins SemiBold"/>
          <w:color w:val="000000" w:themeColor="text1"/>
          <w:sz w:val="22"/>
          <w:szCs w:val="22"/>
        </w:rPr>
        <w:t>37.5</w:t>
      </w:r>
      <w:r w:rsidR="0036020F" w:rsidRPr="001B413A">
        <w:rPr>
          <w:rFonts w:ascii="Poppins SemiBold" w:hAnsi="Poppins SemiBold" w:cs="Poppins SemiBold"/>
          <w:color w:val="000000" w:themeColor="text1"/>
          <w:sz w:val="22"/>
          <w:szCs w:val="22"/>
        </w:rPr>
        <w:t xml:space="preserve"> (could be open to job share</w:t>
      </w:r>
      <w:r w:rsidR="003076F9" w:rsidRPr="001B413A">
        <w:rPr>
          <w:rFonts w:ascii="Poppins SemiBold" w:hAnsi="Poppins SemiBold" w:cs="Poppins SemiBold"/>
          <w:color w:val="000000" w:themeColor="text1"/>
          <w:sz w:val="22"/>
          <w:szCs w:val="22"/>
        </w:rPr>
        <w:t xml:space="preserve"> or flexible  hours</w:t>
      </w:r>
      <w:r w:rsidR="0036020F" w:rsidRPr="001B413A">
        <w:rPr>
          <w:rFonts w:ascii="Poppins SemiBold" w:hAnsi="Poppins SemiBold" w:cs="Poppins SemiBold"/>
          <w:color w:val="000000" w:themeColor="text1"/>
          <w:sz w:val="22"/>
          <w:szCs w:val="22"/>
        </w:rPr>
        <w:t>)</w:t>
      </w:r>
    </w:p>
    <w:p w14:paraId="0671AA8A" w14:textId="5987F894" w:rsidR="00A34D61" w:rsidRPr="001B413A" w:rsidRDefault="004052DB" w:rsidP="00A34D61">
      <w:pPr>
        <w:autoSpaceDE w:val="0"/>
        <w:autoSpaceDN w:val="0"/>
        <w:adjustRightInd w:val="0"/>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Predominantly </w:t>
      </w:r>
      <w:r w:rsidR="00544E71" w:rsidRPr="001B413A">
        <w:rPr>
          <w:rFonts w:ascii="Poppins SemiBold" w:hAnsi="Poppins SemiBold" w:cs="Poppins SemiBold"/>
          <w:color w:val="000000" w:themeColor="text1"/>
          <w:sz w:val="22"/>
          <w:szCs w:val="22"/>
        </w:rPr>
        <w:t>9-5pm</w:t>
      </w:r>
      <w:r w:rsidR="00D359B2" w:rsidRPr="001B413A">
        <w:rPr>
          <w:rFonts w:ascii="Poppins SemiBold" w:hAnsi="Poppins SemiBold" w:cs="Poppins SemiBold"/>
          <w:color w:val="000000" w:themeColor="text1"/>
          <w:sz w:val="22"/>
          <w:szCs w:val="22"/>
        </w:rPr>
        <w:t xml:space="preserve"> with some Sunday involvement</w:t>
      </w:r>
      <w:r w:rsidR="001F3A91" w:rsidRPr="001B413A">
        <w:rPr>
          <w:rFonts w:ascii="Poppins SemiBold" w:hAnsi="Poppins SemiBold" w:cs="Poppins SemiBold"/>
          <w:color w:val="000000" w:themeColor="text1"/>
          <w:sz w:val="22"/>
          <w:szCs w:val="22"/>
        </w:rPr>
        <w:t>.</w:t>
      </w:r>
    </w:p>
    <w:p w14:paraId="51A8190B" w14:textId="7D830338" w:rsidR="00A34D61" w:rsidRPr="001B413A" w:rsidRDefault="00A34D61" w:rsidP="00A34D61">
      <w:pPr>
        <w:autoSpaceDE w:val="0"/>
        <w:autoSpaceDN w:val="0"/>
        <w:adjustRightInd w:val="0"/>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Location of workplace: </w:t>
      </w:r>
      <w:r w:rsidR="00DB388B" w:rsidRPr="001B413A">
        <w:rPr>
          <w:rFonts w:ascii="Poppins SemiBold" w:hAnsi="Poppins SemiBold" w:cs="Poppins SemiBold"/>
          <w:color w:val="000000" w:themeColor="text1"/>
          <w:sz w:val="22"/>
          <w:szCs w:val="22"/>
        </w:rPr>
        <w:t xml:space="preserve">St James in the City &amp; home based </w:t>
      </w:r>
    </w:p>
    <w:p w14:paraId="7A294154" w14:textId="0DC64C31" w:rsidR="00853FC6" w:rsidRPr="001B413A" w:rsidRDefault="00853FC6" w:rsidP="00A34D61">
      <w:pPr>
        <w:autoSpaceDE w:val="0"/>
        <w:autoSpaceDN w:val="0"/>
        <w:adjustRightInd w:val="0"/>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Duration of contract: 3 year period</w:t>
      </w:r>
      <w:r w:rsidR="00D76225" w:rsidRPr="001B413A">
        <w:rPr>
          <w:rFonts w:ascii="Poppins SemiBold" w:hAnsi="Poppins SemiBold" w:cs="Poppins SemiBold"/>
          <w:color w:val="000000" w:themeColor="text1"/>
          <w:sz w:val="22"/>
          <w:szCs w:val="22"/>
        </w:rPr>
        <w:t>, potentially to be extended</w:t>
      </w:r>
      <w:r w:rsidRPr="001B413A">
        <w:rPr>
          <w:rFonts w:ascii="Poppins SemiBold" w:hAnsi="Poppins SemiBold" w:cs="Poppins SemiBold"/>
          <w:color w:val="000000" w:themeColor="text1"/>
          <w:sz w:val="22"/>
          <w:szCs w:val="22"/>
        </w:rPr>
        <w:t>. Initial 6 month probation period</w:t>
      </w:r>
      <w:r w:rsidR="00ED3448" w:rsidRPr="001B413A">
        <w:rPr>
          <w:rFonts w:ascii="Poppins SemiBold" w:hAnsi="Poppins SemiBold" w:cs="Poppins SemiBold"/>
          <w:color w:val="000000" w:themeColor="text1"/>
          <w:sz w:val="22"/>
          <w:szCs w:val="22"/>
        </w:rPr>
        <w:t>.</w:t>
      </w:r>
    </w:p>
    <w:p w14:paraId="38D59B94" w14:textId="23486806" w:rsidR="00A34D61" w:rsidRPr="001B413A" w:rsidRDefault="00A34D61" w:rsidP="00A34D61">
      <w:pPr>
        <w:autoSpaceDE w:val="0"/>
        <w:autoSpaceDN w:val="0"/>
        <w:adjustRightInd w:val="0"/>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Holidays: </w:t>
      </w:r>
      <w:r w:rsidR="00DB388B" w:rsidRPr="001B413A">
        <w:rPr>
          <w:rFonts w:ascii="Poppins SemiBold" w:hAnsi="Poppins SemiBold" w:cs="Poppins SemiBold"/>
          <w:color w:val="000000" w:themeColor="text1"/>
          <w:sz w:val="22"/>
          <w:szCs w:val="22"/>
        </w:rPr>
        <w:t>25</w:t>
      </w:r>
      <w:r w:rsidRPr="001B413A">
        <w:rPr>
          <w:rFonts w:ascii="Poppins SemiBold" w:hAnsi="Poppins SemiBold" w:cs="Poppins SemiBold"/>
          <w:color w:val="000000" w:themeColor="text1"/>
          <w:sz w:val="22"/>
          <w:szCs w:val="22"/>
        </w:rPr>
        <w:t xml:space="preserve"> days pro rata </w:t>
      </w:r>
      <w:r w:rsidR="0030476F" w:rsidRPr="001B413A">
        <w:rPr>
          <w:rFonts w:ascii="Poppins SemiBold" w:hAnsi="Poppins SemiBold" w:cs="Poppins SemiBold"/>
          <w:color w:val="000000" w:themeColor="text1"/>
          <w:sz w:val="22"/>
          <w:szCs w:val="22"/>
        </w:rPr>
        <w:t xml:space="preserve">+ </w:t>
      </w:r>
      <w:r w:rsidRPr="001B413A">
        <w:rPr>
          <w:rFonts w:ascii="Poppins SemiBold" w:hAnsi="Poppins SemiBold" w:cs="Poppins SemiBold"/>
          <w:color w:val="000000" w:themeColor="text1"/>
          <w:sz w:val="22"/>
          <w:szCs w:val="22"/>
        </w:rPr>
        <w:t>bank holidays</w:t>
      </w:r>
    </w:p>
    <w:p w14:paraId="75BE5BC6" w14:textId="17B4E4FF" w:rsidR="00A34D61" w:rsidRPr="001B413A" w:rsidRDefault="00A34D61" w:rsidP="00A34D61">
      <w:pPr>
        <w:pStyle w:val="BodyText"/>
        <w:spacing w:before="0" w:after="120" w:line="276" w:lineRule="auto"/>
        <w:ind w:left="0" w:right="-41"/>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Reports to: </w:t>
      </w:r>
      <w:r w:rsidR="0065326E" w:rsidRPr="001B413A">
        <w:rPr>
          <w:rFonts w:ascii="Poppins SemiBold" w:hAnsi="Poppins SemiBold" w:cs="Poppins SemiBold"/>
          <w:color w:val="000000" w:themeColor="text1"/>
          <w:sz w:val="22"/>
          <w:szCs w:val="22"/>
        </w:rPr>
        <w:t>Op</w:t>
      </w:r>
      <w:r w:rsidR="0066663E" w:rsidRPr="001B413A">
        <w:rPr>
          <w:rFonts w:ascii="Poppins SemiBold" w:hAnsi="Poppins SemiBold" w:cs="Poppins SemiBold"/>
          <w:color w:val="000000" w:themeColor="text1"/>
          <w:sz w:val="22"/>
          <w:szCs w:val="22"/>
        </w:rPr>
        <w:t>eration</w:t>
      </w:r>
      <w:r w:rsidR="0065326E" w:rsidRPr="001B413A">
        <w:rPr>
          <w:rFonts w:ascii="Poppins SemiBold" w:hAnsi="Poppins SemiBold" w:cs="Poppins SemiBold"/>
          <w:color w:val="000000" w:themeColor="text1"/>
          <w:sz w:val="22"/>
          <w:szCs w:val="22"/>
        </w:rPr>
        <w:t xml:space="preserve">s </w:t>
      </w:r>
      <w:r w:rsidR="0066663E" w:rsidRPr="001B413A">
        <w:rPr>
          <w:rFonts w:ascii="Poppins SemiBold" w:hAnsi="Poppins SemiBold" w:cs="Poppins SemiBold"/>
          <w:color w:val="000000" w:themeColor="text1"/>
          <w:sz w:val="22"/>
          <w:szCs w:val="22"/>
        </w:rPr>
        <w:t>M</w:t>
      </w:r>
      <w:r w:rsidR="0065326E" w:rsidRPr="001B413A">
        <w:rPr>
          <w:rFonts w:ascii="Poppins SemiBold" w:hAnsi="Poppins SemiBold" w:cs="Poppins SemiBold"/>
          <w:color w:val="000000" w:themeColor="text1"/>
          <w:sz w:val="22"/>
          <w:szCs w:val="22"/>
        </w:rPr>
        <w:t>anager</w:t>
      </w:r>
      <w:r w:rsidR="00DB388B" w:rsidRPr="001B413A">
        <w:rPr>
          <w:rFonts w:ascii="Poppins SemiBold" w:hAnsi="Poppins SemiBold" w:cs="Poppins SemiBold"/>
          <w:color w:val="000000" w:themeColor="text1"/>
          <w:sz w:val="22"/>
          <w:szCs w:val="22"/>
        </w:rPr>
        <w:t>, St James in the City</w:t>
      </w:r>
    </w:p>
    <w:p w14:paraId="10F48AEF" w14:textId="11C1BB91" w:rsidR="00B63FA8" w:rsidRPr="001B413A" w:rsidRDefault="00A34D61" w:rsidP="00A34D61">
      <w:pPr>
        <w:pStyle w:val="BodyText"/>
        <w:spacing w:before="0" w:after="120" w:line="276" w:lineRule="auto"/>
        <w:ind w:left="0" w:right="-41"/>
        <w:jc w:val="both"/>
        <w:rPr>
          <w:rFonts w:ascii="Poppins SemiBold" w:hAnsi="Poppins SemiBold" w:cs="Poppins SemiBold"/>
          <w:color w:val="000000" w:themeColor="text1"/>
          <w:sz w:val="22"/>
          <w:szCs w:val="22"/>
        </w:rPr>
      </w:pPr>
      <w:r w:rsidRPr="001B413A">
        <w:rPr>
          <w:rFonts w:ascii="Poppins SemiBold" w:hAnsi="Poppins SemiBold" w:cs="Poppins SemiBold"/>
          <w:color w:val="000000" w:themeColor="text1"/>
          <w:sz w:val="22"/>
          <w:szCs w:val="22"/>
        </w:rPr>
        <w:t xml:space="preserve">Start date: </w:t>
      </w:r>
      <w:r w:rsidR="006E6DE1" w:rsidRPr="001B413A">
        <w:rPr>
          <w:rFonts w:ascii="Poppins SemiBold" w:hAnsi="Poppins SemiBold" w:cs="Poppins SemiBold"/>
          <w:color w:val="000000" w:themeColor="text1"/>
          <w:sz w:val="22"/>
          <w:szCs w:val="22"/>
        </w:rPr>
        <w:t xml:space="preserve">Monday </w:t>
      </w:r>
      <w:r w:rsidR="00A771C3" w:rsidRPr="001B413A">
        <w:rPr>
          <w:rFonts w:ascii="Poppins SemiBold" w:hAnsi="Poppins SemiBold" w:cs="Poppins SemiBold"/>
          <w:color w:val="000000" w:themeColor="text1"/>
          <w:sz w:val="22"/>
          <w:szCs w:val="22"/>
        </w:rPr>
        <w:t>August 2</w:t>
      </w:r>
      <w:r w:rsidR="0036020F" w:rsidRPr="001B413A">
        <w:rPr>
          <w:rFonts w:ascii="Poppins SemiBold" w:hAnsi="Poppins SemiBold" w:cs="Poppins SemiBold"/>
          <w:color w:val="000000" w:themeColor="text1"/>
          <w:sz w:val="22"/>
          <w:szCs w:val="22"/>
        </w:rPr>
        <w:t>2</w:t>
      </w:r>
      <w:r w:rsidR="0036020F" w:rsidRPr="001B413A">
        <w:rPr>
          <w:rFonts w:ascii="Poppins SemiBold" w:hAnsi="Poppins SemiBold" w:cs="Poppins SemiBold"/>
          <w:color w:val="000000" w:themeColor="text1"/>
          <w:sz w:val="22"/>
          <w:szCs w:val="22"/>
          <w:vertAlign w:val="superscript"/>
        </w:rPr>
        <w:t>nd</w:t>
      </w:r>
      <w:r w:rsidR="0036020F" w:rsidRPr="001B413A">
        <w:rPr>
          <w:rFonts w:ascii="Poppins SemiBold" w:hAnsi="Poppins SemiBold" w:cs="Poppins SemiBold"/>
          <w:color w:val="000000" w:themeColor="text1"/>
          <w:sz w:val="22"/>
          <w:szCs w:val="22"/>
        </w:rPr>
        <w:t xml:space="preserve"> </w:t>
      </w:r>
      <w:r w:rsidR="00A771C3" w:rsidRPr="001B413A">
        <w:rPr>
          <w:rFonts w:ascii="Poppins SemiBold" w:hAnsi="Poppins SemiBold" w:cs="Poppins SemiBold"/>
          <w:color w:val="000000" w:themeColor="text1"/>
          <w:sz w:val="22"/>
          <w:szCs w:val="22"/>
        </w:rPr>
        <w:t>202</w:t>
      </w:r>
      <w:r w:rsidR="00735ECD" w:rsidRPr="001B413A">
        <w:rPr>
          <w:rFonts w:ascii="Poppins SemiBold" w:hAnsi="Poppins SemiBold" w:cs="Poppins SemiBold"/>
          <w:color w:val="000000" w:themeColor="text1"/>
          <w:sz w:val="22"/>
          <w:szCs w:val="22"/>
        </w:rPr>
        <w:t>2</w:t>
      </w:r>
    </w:p>
    <w:p w14:paraId="2BD6861B" w14:textId="77777777" w:rsidR="00A34D61" w:rsidRPr="001B413A" w:rsidRDefault="00A34D61" w:rsidP="00A34D61">
      <w:pPr>
        <w:pStyle w:val="BodyText"/>
        <w:spacing w:before="0" w:after="60" w:line="276" w:lineRule="auto"/>
        <w:ind w:left="0" w:right="-41"/>
        <w:jc w:val="both"/>
        <w:rPr>
          <w:rFonts w:ascii="Poppins SemiBold" w:hAnsi="Poppins SemiBold" w:cs="Poppins SemiBold"/>
          <w:i/>
          <w:iCs/>
          <w:sz w:val="22"/>
          <w:szCs w:val="22"/>
        </w:rPr>
      </w:pPr>
      <w:r w:rsidRPr="001B413A">
        <w:rPr>
          <w:rFonts w:ascii="Poppins SemiBold" w:hAnsi="Poppins SemiBold" w:cs="Poppins SemiBold"/>
          <w:i/>
          <w:iCs/>
          <w:sz w:val="22"/>
          <w:szCs w:val="22"/>
        </w:rPr>
        <w:t xml:space="preserve">Purpose of role: </w:t>
      </w:r>
    </w:p>
    <w:p w14:paraId="0F6C70C6" w14:textId="77689419" w:rsidR="0036020F" w:rsidRPr="00534214" w:rsidRDefault="00D76225" w:rsidP="00FC73E4">
      <w:pPr>
        <w:jc w:val="both"/>
        <w:rPr>
          <w:rFonts w:ascii="Poppins" w:hAnsi="Poppins" w:cs="Poppins"/>
          <w:sz w:val="22"/>
          <w:szCs w:val="22"/>
        </w:rPr>
      </w:pPr>
      <w:bookmarkStart w:id="0" w:name="_Hlk39052261"/>
      <w:r>
        <w:rPr>
          <w:rFonts w:ascii="Poppins" w:hAnsi="Poppins" w:cs="Poppins"/>
          <w:sz w:val="22"/>
          <w:szCs w:val="22"/>
        </w:rPr>
        <w:t xml:space="preserve">This is a pioneering role, within a growing Church, with the aim of </w:t>
      </w:r>
      <w:r w:rsidR="00A54389" w:rsidRPr="00534214">
        <w:rPr>
          <w:rFonts w:ascii="Poppins" w:hAnsi="Poppins" w:cs="Poppins"/>
          <w:sz w:val="22"/>
          <w:szCs w:val="22"/>
        </w:rPr>
        <w:t>support</w:t>
      </w:r>
      <w:r>
        <w:rPr>
          <w:rFonts w:ascii="Poppins" w:hAnsi="Poppins" w:cs="Poppins"/>
          <w:sz w:val="22"/>
          <w:szCs w:val="22"/>
        </w:rPr>
        <w:t>ing</w:t>
      </w:r>
      <w:r w:rsidR="00FC43E9" w:rsidRPr="00534214">
        <w:rPr>
          <w:rFonts w:ascii="Poppins" w:hAnsi="Poppins" w:cs="Poppins"/>
          <w:sz w:val="22"/>
          <w:szCs w:val="22"/>
        </w:rPr>
        <w:t xml:space="preserve"> the missional engagement of </w:t>
      </w:r>
      <w:r w:rsidR="0036020F" w:rsidRPr="00534214">
        <w:rPr>
          <w:rFonts w:ascii="Poppins" w:hAnsi="Poppins" w:cs="Poppins"/>
          <w:sz w:val="22"/>
          <w:szCs w:val="22"/>
        </w:rPr>
        <w:t xml:space="preserve">St James in the City Church (StJ) and </w:t>
      </w:r>
      <w:r w:rsidR="00436B13" w:rsidRPr="00534214">
        <w:rPr>
          <w:rFonts w:ascii="Poppins" w:hAnsi="Poppins" w:cs="Poppins"/>
          <w:sz w:val="22"/>
          <w:szCs w:val="22"/>
        </w:rPr>
        <w:t>Liverpool Next Generation (</w:t>
      </w:r>
      <w:r w:rsidR="00FC43E9" w:rsidRPr="00534214">
        <w:rPr>
          <w:rFonts w:ascii="Poppins" w:hAnsi="Poppins" w:cs="Poppins"/>
          <w:sz w:val="22"/>
          <w:szCs w:val="22"/>
        </w:rPr>
        <w:t>LNG</w:t>
      </w:r>
      <w:r w:rsidR="00436B13" w:rsidRPr="00534214">
        <w:rPr>
          <w:rFonts w:ascii="Poppins" w:hAnsi="Poppins" w:cs="Poppins"/>
          <w:sz w:val="22"/>
          <w:szCs w:val="22"/>
        </w:rPr>
        <w:t>)</w:t>
      </w:r>
      <w:r w:rsidR="0036020F" w:rsidRPr="00534214">
        <w:rPr>
          <w:rFonts w:ascii="Poppins" w:hAnsi="Poppins" w:cs="Poppins"/>
          <w:sz w:val="22"/>
          <w:szCs w:val="22"/>
        </w:rPr>
        <w:t>.</w:t>
      </w:r>
    </w:p>
    <w:p w14:paraId="026B6562" w14:textId="6D1D2529" w:rsidR="0036020F" w:rsidRPr="00534214" w:rsidRDefault="0036020F" w:rsidP="00FC73E4">
      <w:pPr>
        <w:jc w:val="both"/>
        <w:rPr>
          <w:rFonts w:ascii="Poppins" w:hAnsi="Poppins" w:cs="Poppins"/>
          <w:sz w:val="22"/>
          <w:szCs w:val="22"/>
        </w:rPr>
      </w:pPr>
    </w:p>
    <w:p w14:paraId="6459B8A3" w14:textId="29ADEF6C" w:rsidR="00501CD9" w:rsidRPr="00534214" w:rsidRDefault="0036020F" w:rsidP="00FC73E4">
      <w:pPr>
        <w:jc w:val="both"/>
        <w:rPr>
          <w:rFonts w:ascii="Poppins" w:hAnsi="Poppins" w:cs="Poppins"/>
          <w:sz w:val="22"/>
          <w:szCs w:val="22"/>
        </w:rPr>
      </w:pPr>
      <w:r w:rsidRPr="00534214">
        <w:rPr>
          <w:rFonts w:ascii="Poppins" w:hAnsi="Poppins" w:cs="Poppins"/>
          <w:sz w:val="22"/>
          <w:szCs w:val="22"/>
        </w:rPr>
        <w:t>StJ is an Anglican Church in the city centre of Liverpool</w:t>
      </w:r>
      <w:r w:rsidR="00121B52" w:rsidRPr="00534214">
        <w:rPr>
          <w:rFonts w:ascii="Poppins" w:hAnsi="Poppins" w:cs="Poppins"/>
          <w:sz w:val="22"/>
          <w:szCs w:val="22"/>
        </w:rPr>
        <w:t xml:space="preserve">. It was </w:t>
      </w:r>
      <w:r w:rsidR="00501CD9" w:rsidRPr="00534214">
        <w:rPr>
          <w:rFonts w:ascii="Poppins" w:hAnsi="Poppins" w:cs="Poppins"/>
          <w:sz w:val="22"/>
          <w:szCs w:val="22"/>
        </w:rPr>
        <w:t xml:space="preserve">commissioned </w:t>
      </w:r>
      <w:r w:rsidR="004B07B4" w:rsidRPr="00534214">
        <w:rPr>
          <w:rFonts w:ascii="Poppins" w:hAnsi="Poppins" w:cs="Poppins"/>
          <w:sz w:val="22"/>
          <w:szCs w:val="22"/>
        </w:rPr>
        <w:t>2007</w:t>
      </w:r>
      <w:r w:rsidR="001F0650" w:rsidRPr="00534214">
        <w:rPr>
          <w:rFonts w:ascii="Poppins" w:hAnsi="Poppins" w:cs="Poppins"/>
          <w:sz w:val="22"/>
          <w:szCs w:val="22"/>
        </w:rPr>
        <w:t xml:space="preserve"> to connect with all aspects of city life and has an aspiration to be a large resourcing church for the city of Liverpool.</w:t>
      </w:r>
      <w:r w:rsidR="005E09D7" w:rsidRPr="00534214">
        <w:rPr>
          <w:rFonts w:ascii="Poppins" w:hAnsi="Poppins" w:cs="Poppins"/>
          <w:sz w:val="22"/>
          <w:szCs w:val="22"/>
        </w:rPr>
        <w:t xml:space="preserve"> </w:t>
      </w:r>
      <w:r w:rsidR="001F0650" w:rsidRPr="00534214">
        <w:rPr>
          <w:rFonts w:ascii="Poppins" w:hAnsi="Poppins" w:cs="Poppins"/>
          <w:sz w:val="22"/>
          <w:szCs w:val="22"/>
        </w:rPr>
        <w:t>We are passionate about seeing God’s kingdom built on earth by being a bigger church making a bigger difference.</w:t>
      </w:r>
      <w:r w:rsidR="004B07B4" w:rsidRPr="00534214">
        <w:rPr>
          <w:rFonts w:ascii="Poppins" w:hAnsi="Poppins" w:cs="Poppins"/>
          <w:sz w:val="22"/>
          <w:szCs w:val="22"/>
        </w:rPr>
        <w:t xml:space="preserve"> StJ </w:t>
      </w:r>
      <w:r w:rsidR="00501CD9" w:rsidRPr="00534214">
        <w:rPr>
          <w:rFonts w:ascii="Poppins" w:hAnsi="Poppins" w:cs="Poppins"/>
          <w:sz w:val="22"/>
          <w:szCs w:val="22"/>
        </w:rPr>
        <w:t xml:space="preserve">is the lead church within the LNG network. </w:t>
      </w:r>
    </w:p>
    <w:p w14:paraId="56BF7C57" w14:textId="77777777" w:rsidR="00E04E44" w:rsidRPr="00534214" w:rsidRDefault="00E04E44" w:rsidP="00FC73E4">
      <w:pPr>
        <w:jc w:val="both"/>
        <w:rPr>
          <w:rFonts w:ascii="Poppins" w:hAnsi="Poppins" w:cs="Poppins"/>
          <w:sz w:val="22"/>
          <w:szCs w:val="22"/>
        </w:rPr>
      </w:pPr>
    </w:p>
    <w:p w14:paraId="1F8BEBE8" w14:textId="06EA3BEA" w:rsidR="00D816D9" w:rsidRDefault="0026077C" w:rsidP="00FC73E4">
      <w:pPr>
        <w:jc w:val="both"/>
        <w:rPr>
          <w:rFonts w:ascii="Poppins" w:hAnsi="Poppins" w:cs="Poppins"/>
          <w:sz w:val="22"/>
          <w:szCs w:val="22"/>
        </w:rPr>
      </w:pPr>
      <w:r w:rsidRPr="00534214">
        <w:rPr>
          <w:rFonts w:ascii="Poppins" w:hAnsi="Poppins" w:cs="Poppins"/>
          <w:sz w:val="22"/>
          <w:szCs w:val="22"/>
        </w:rPr>
        <w:t>In 2020 the diocese of Liverpool</w:t>
      </w:r>
      <w:r w:rsidR="00E04E44" w:rsidRPr="00534214">
        <w:rPr>
          <w:rFonts w:ascii="Poppins" w:hAnsi="Poppins" w:cs="Poppins"/>
          <w:sz w:val="22"/>
          <w:szCs w:val="22"/>
        </w:rPr>
        <w:t xml:space="preserve"> </w:t>
      </w:r>
      <w:r w:rsidRPr="00534214">
        <w:rPr>
          <w:rFonts w:ascii="Poppins" w:hAnsi="Poppins" w:cs="Poppins"/>
          <w:sz w:val="22"/>
          <w:szCs w:val="22"/>
        </w:rPr>
        <w:t xml:space="preserve">commissioned the </w:t>
      </w:r>
      <w:r w:rsidR="003076F9" w:rsidRPr="00534214">
        <w:rPr>
          <w:rFonts w:ascii="Poppins" w:hAnsi="Poppins" w:cs="Poppins"/>
          <w:sz w:val="22"/>
          <w:szCs w:val="22"/>
        </w:rPr>
        <w:t>LNG</w:t>
      </w:r>
      <w:r w:rsidRPr="00534214">
        <w:rPr>
          <w:rFonts w:ascii="Poppins" w:hAnsi="Poppins" w:cs="Poppins"/>
          <w:sz w:val="22"/>
          <w:szCs w:val="22"/>
        </w:rPr>
        <w:t xml:space="preserve"> project to ensure that every year significant numbers of 11-29 year olds are coming to faith, growing in faith and making a difference for Jesus. </w:t>
      </w:r>
      <w:r w:rsidR="0008717C" w:rsidRPr="00534214">
        <w:rPr>
          <w:rFonts w:ascii="Poppins" w:hAnsi="Poppins" w:cs="Poppins"/>
          <w:sz w:val="22"/>
          <w:szCs w:val="22"/>
        </w:rPr>
        <w:t>The LNG</w:t>
      </w:r>
      <w:r w:rsidR="008B6402" w:rsidRPr="00534214">
        <w:rPr>
          <w:rFonts w:ascii="Poppins" w:hAnsi="Poppins" w:cs="Poppins"/>
          <w:sz w:val="22"/>
          <w:szCs w:val="22"/>
        </w:rPr>
        <w:t xml:space="preserve"> Missional Chaplains and their teams are working across Liverpool University, Liverpool John </w:t>
      </w:r>
      <w:proofErr w:type="spellStart"/>
      <w:r w:rsidR="008B6402" w:rsidRPr="00534214">
        <w:rPr>
          <w:rFonts w:ascii="Poppins" w:hAnsi="Poppins" w:cs="Poppins"/>
          <w:sz w:val="22"/>
          <w:szCs w:val="22"/>
        </w:rPr>
        <w:t>Moores</w:t>
      </w:r>
      <w:proofErr w:type="spellEnd"/>
      <w:r w:rsidR="008B6402" w:rsidRPr="00534214">
        <w:rPr>
          <w:rFonts w:ascii="Poppins" w:hAnsi="Poppins" w:cs="Poppins"/>
          <w:sz w:val="22"/>
          <w:szCs w:val="22"/>
        </w:rPr>
        <w:t xml:space="preserve"> University and </w:t>
      </w:r>
      <w:r w:rsidR="00FC43E9" w:rsidRPr="00534214">
        <w:rPr>
          <w:rFonts w:ascii="Poppins" w:hAnsi="Poppins" w:cs="Poppins"/>
          <w:sz w:val="22"/>
          <w:szCs w:val="22"/>
        </w:rPr>
        <w:t>three secondary schools</w:t>
      </w:r>
      <w:r w:rsidR="0001716C" w:rsidRPr="00534214">
        <w:rPr>
          <w:rFonts w:ascii="Poppins" w:hAnsi="Poppins" w:cs="Poppins"/>
          <w:sz w:val="22"/>
          <w:szCs w:val="22"/>
        </w:rPr>
        <w:t xml:space="preserve"> –</w:t>
      </w:r>
      <w:r w:rsidR="00FC43E9" w:rsidRPr="00534214">
        <w:rPr>
          <w:rFonts w:ascii="Poppins" w:hAnsi="Poppins" w:cs="Poppins"/>
          <w:sz w:val="22"/>
          <w:szCs w:val="22"/>
        </w:rPr>
        <w:t xml:space="preserve"> St Hilda’s, Archbishop Blanch and St Margaret’s</w:t>
      </w:r>
      <w:r w:rsidR="0008717C" w:rsidRPr="00534214">
        <w:rPr>
          <w:rFonts w:ascii="Poppins" w:hAnsi="Poppins" w:cs="Poppins"/>
          <w:sz w:val="22"/>
          <w:szCs w:val="22"/>
        </w:rPr>
        <w:t>.</w:t>
      </w:r>
    </w:p>
    <w:p w14:paraId="63094251" w14:textId="7542141C" w:rsidR="00D76225" w:rsidRDefault="00D76225" w:rsidP="00FC73E4">
      <w:pPr>
        <w:jc w:val="both"/>
        <w:rPr>
          <w:rFonts w:ascii="Poppins" w:hAnsi="Poppins" w:cs="Poppins"/>
          <w:sz w:val="22"/>
          <w:szCs w:val="22"/>
        </w:rPr>
      </w:pPr>
    </w:p>
    <w:p w14:paraId="030A6B97" w14:textId="19842C02" w:rsidR="00D76225" w:rsidRPr="00B12727" w:rsidRDefault="00D76225" w:rsidP="00FC73E4">
      <w:pPr>
        <w:jc w:val="both"/>
        <w:rPr>
          <w:rFonts w:ascii="Poppins" w:hAnsi="Poppins" w:cs="Poppins"/>
          <w:color w:val="000000" w:themeColor="text1"/>
          <w:sz w:val="22"/>
          <w:szCs w:val="22"/>
        </w:rPr>
      </w:pPr>
      <w:r w:rsidRPr="00B12727">
        <w:rPr>
          <w:rFonts w:ascii="Poppins" w:hAnsi="Poppins" w:cs="Poppins"/>
          <w:color w:val="000000" w:themeColor="text1"/>
          <w:sz w:val="22"/>
          <w:szCs w:val="22"/>
        </w:rPr>
        <w:t xml:space="preserve">In the first 2 years of the LNG project </w:t>
      </w:r>
      <w:r w:rsidR="00352906" w:rsidRPr="00B12727">
        <w:rPr>
          <w:rFonts w:ascii="Poppins" w:hAnsi="Poppins" w:cs="Poppins"/>
          <w:color w:val="000000" w:themeColor="text1"/>
          <w:sz w:val="22"/>
          <w:szCs w:val="22"/>
        </w:rPr>
        <w:t xml:space="preserve">(launched mid-pandemic) </w:t>
      </w:r>
      <w:r w:rsidRPr="00B12727">
        <w:rPr>
          <w:rFonts w:ascii="Poppins" w:hAnsi="Poppins" w:cs="Poppins"/>
          <w:color w:val="000000" w:themeColor="text1"/>
          <w:sz w:val="22"/>
          <w:szCs w:val="22"/>
        </w:rPr>
        <w:t xml:space="preserve">we have </w:t>
      </w:r>
      <w:r w:rsidR="0066663E" w:rsidRPr="00B12727">
        <w:rPr>
          <w:rFonts w:ascii="Poppins" w:hAnsi="Poppins" w:cs="Poppins"/>
          <w:color w:val="000000" w:themeColor="text1"/>
          <w:sz w:val="22"/>
          <w:szCs w:val="22"/>
        </w:rPr>
        <w:t>see</w:t>
      </w:r>
      <w:r w:rsidR="008A51B0" w:rsidRPr="00B12727">
        <w:rPr>
          <w:rFonts w:ascii="Poppins" w:hAnsi="Poppins" w:cs="Poppins"/>
          <w:color w:val="000000" w:themeColor="text1"/>
          <w:sz w:val="22"/>
          <w:szCs w:val="22"/>
        </w:rPr>
        <w:t>n over 100 students land in church community</w:t>
      </w:r>
      <w:r w:rsidR="00B12727" w:rsidRPr="00B12727">
        <w:rPr>
          <w:rFonts w:ascii="Poppins" w:hAnsi="Poppins" w:cs="Poppins"/>
          <w:color w:val="000000" w:themeColor="text1"/>
          <w:sz w:val="22"/>
          <w:szCs w:val="22"/>
        </w:rPr>
        <w:t xml:space="preserve">, multiple interactions with every </w:t>
      </w:r>
      <w:r w:rsidR="00B12727">
        <w:rPr>
          <w:rFonts w:ascii="Poppins" w:hAnsi="Poppins" w:cs="Poppins"/>
          <w:color w:val="000000" w:themeColor="text1"/>
          <w:sz w:val="22"/>
          <w:szCs w:val="22"/>
        </w:rPr>
        <w:t>pupil</w:t>
      </w:r>
      <w:r w:rsidR="00B12727" w:rsidRPr="00B12727">
        <w:rPr>
          <w:rFonts w:ascii="Poppins" w:hAnsi="Poppins" w:cs="Poppins"/>
          <w:color w:val="000000" w:themeColor="text1"/>
          <w:sz w:val="22"/>
          <w:szCs w:val="22"/>
        </w:rPr>
        <w:t xml:space="preserve"> across our 3 schools. We have run Alpha on </w:t>
      </w:r>
      <w:r w:rsidR="00B12727">
        <w:rPr>
          <w:rFonts w:ascii="Poppins" w:hAnsi="Poppins" w:cs="Poppins"/>
          <w:color w:val="000000" w:themeColor="text1"/>
          <w:sz w:val="22"/>
          <w:szCs w:val="22"/>
        </w:rPr>
        <w:t xml:space="preserve">University of Liverpool </w:t>
      </w:r>
      <w:r w:rsidR="00B12727" w:rsidRPr="00B12727">
        <w:rPr>
          <w:rFonts w:ascii="Poppins" w:hAnsi="Poppins" w:cs="Poppins"/>
          <w:color w:val="000000" w:themeColor="text1"/>
          <w:sz w:val="22"/>
          <w:szCs w:val="22"/>
        </w:rPr>
        <w:t xml:space="preserve">campus and in 2 of our 3 schools plus regular discipleship groups every week in each school. We have held various youth events which have had great attendance from the pupils we have interacted with in schools. </w:t>
      </w:r>
    </w:p>
    <w:p w14:paraId="4B2744E2" w14:textId="2BC04909" w:rsidR="0008717C" w:rsidRPr="00534214" w:rsidRDefault="0008717C" w:rsidP="00FC73E4">
      <w:pPr>
        <w:jc w:val="both"/>
        <w:rPr>
          <w:rFonts w:ascii="Poppins" w:hAnsi="Poppins" w:cs="Poppins"/>
          <w:sz w:val="22"/>
          <w:szCs w:val="22"/>
        </w:rPr>
      </w:pPr>
    </w:p>
    <w:p w14:paraId="5E58D002" w14:textId="281891CE" w:rsidR="00643749" w:rsidRPr="00534214" w:rsidRDefault="00C041A6" w:rsidP="00FC73E4">
      <w:pPr>
        <w:jc w:val="both"/>
        <w:rPr>
          <w:rFonts w:ascii="Poppins" w:hAnsi="Poppins" w:cs="Poppins"/>
          <w:sz w:val="22"/>
          <w:szCs w:val="22"/>
        </w:rPr>
      </w:pPr>
      <w:r w:rsidRPr="00534214">
        <w:rPr>
          <w:rFonts w:ascii="Poppins" w:hAnsi="Poppins" w:cs="Poppins"/>
          <w:sz w:val="22"/>
          <w:szCs w:val="22"/>
        </w:rPr>
        <w:t xml:space="preserve">This administrator post is focused on </w:t>
      </w:r>
      <w:r w:rsidR="00410D1C" w:rsidRPr="00534214">
        <w:rPr>
          <w:rFonts w:ascii="Poppins" w:hAnsi="Poppins" w:cs="Poppins"/>
          <w:sz w:val="22"/>
          <w:szCs w:val="22"/>
        </w:rPr>
        <w:t xml:space="preserve">bringing </w:t>
      </w:r>
      <w:r w:rsidR="0002428C" w:rsidRPr="00534214">
        <w:rPr>
          <w:rFonts w:ascii="Poppins" w:hAnsi="Poppins" w:cs="Poppins"/>
          <w:sz w:val="22"/>
          <w:szCs w:val="22"/>
        </w:rPr>
        <w:t>excellent</w:t>
      </w:r>
      <w:r w:rsidR="00410D1C" w:rsidRPr="00534214">
        <w:rPr>
          <w:rFonts w:ascii="Poppins" w:hAnsi="Poppins" w:cs="Poppins"/>
          <w:sz w:val="22"/>
          <w:szCs w:val="22"/>
        </w:rPr>
        <w:t xml:space="preserve"> </w:t>
      </w:r>
      <w:r w:rsidR="000104D0" w:rsidRPr="00534214">
        <w:rPr>
          <w:rFonts w:ascii="Poppins" w:hAnsi="Poppins" w:cs="Poppins"/>
          <w:sz w:val="22"/>
          <w:szCs w:val="22"/>
        </w:rPr>
        <w:t>communicatio</w:t>
      </w:r>
      <w:r w:rsidR="00C0343C" w:rsidRPr="00534214">
        <w:rPr>
          <w:rFonts w:ascii="Poppins" w:hAnsi="Poppins" w:cs="Poppins"/>
          <w:sz w:val="22"/>
          <w:szCs w:val="22"/>
        </w:rPr>
        <w:t xml:space="preserve">n, </w:t>
      </w:r>
      <w:r w:rsidR="00643749" w:rsidRPr="00534214">
        <w:rPr>
          <w:rFonts w:ascii="Poppins" w:hAnsi="Poppins" w:cs="Poppins"/>
          <w:sz w:val="22"/>
          <w:szCs w:val="22"/>
        </w:rPr>
        <w:t>interpersonal skills</w:t>
      </w:r>
      <w:r w:rsidR="00216773" w:rsidRPr="00534214">
        <w:rPr>
          <w:rFonts w:ascii="Poppins" w:hAnsi="Poppins" w:cs="Poppins"/>
          <w:sz w:val="22"/>
          <w:szCs w:val="22"/>
        </w:rPr>
        <w:t>,</w:t>
      </w:r>
      <w:r w:rsidR="009F3CE9" w:rsidRPr="00534214">
        <w:rPr>
          <w:rFonts w:ascii="Poppins" w:hAnsi="Poppins" w:cs="Poppins"/>
          <w:sz w:val="22"/>
          <w:szCs w:val="22"/>
        </w:rPr>
        <w:t xml:space="preserve"> reporting skills,</w:t>
      </w:r>
      <w:r w:rsidR="00216773" w:rsidRPr="00534214">
        <w:rPr>
          <w:rFonts w:ascii="Poppins" w:hAnsi="Poppins" w:cs="Poppins"/>
          <w:sz w:val="22"/>
          <w:szCs w:val="22"/>
        </w:rPr>
        <w:t xml:space="preserve"> </w:t>
      </w:r>
      <w:r w:rsidR="0002428C" w:rsidRPr="00534214">
        <w:rPr>
          <w:rFonts w:ascii="Poppins" w:hAnsi="Poppins" w:cs="Poppins"/>
          <w:sz w:val="22"/>
          <w:szCs w:val="22"/>
        </w:rPr>
        <w:t xml:space="preserve">organisation and planning </w:t>
      </w:r>
      <w:r w:rsidR="00216773" w:rsidRPr="00534214">
        <w:rPr>
          <w:rFonts w:ascii="Poppins" w:hAnsi="Poppins" w:cs="Poppins"/>
          <w:sz w:val="22"/>
          <w:szCs w:val="22"/>
        </w:rPr>
        <w:t>activity</w:t>
      </w:r>
      <w:r w:rsidR="0002428C" w:rsidRPr="00534214">
        <w:rPr>
          <w:rFonts w:ascii="Poppins" w:hAnsi="Poppins" w:cs="Poppins"/>
          <w:sz w:val="22"/>
          <w:szCs w:val="22"/>
        </w:rPr>
        <w:t xml:space="preserve"> </w:t>
      </w:r>
      <w:r w:rsidR="008E2B90" w:rsidRPr="00534214">
        <w:rPr>
          <w:rFonts w:ascii="Poppins" w:hAnsi="Poppins" w:cs="Poppins"/>
          <w:sz w:val="22"/>
          <w:szCs w:val="22"/>
        </w:rPr>
        <w:t xml:space="preserve">to the day to day management of </w:t>
      </w:r>
      <w:r w:rsidR="00A22C2A" w:rsidRPr="00534214">
        <w:rPr>
          <w:rFonts w:ascii="Poppins" w:hAnsi="Poppins" w:cs="Poppins"/>
          <w:sz w:val="22"/>
          <w:szCs w:val="22"/>
        </w:rPr>
        <w:t xml:space="preserve">StJ with a specific focus </w:t>
      </w:r>
      <w:r w:rsidR="00520898" w:rsidRPr="00534214">
        <w:rPr>
          <w:rFonts w:ascii="Poppins" w:hAnsi="Poppins" w:cs="Poppins"/>
          <w:sz w:val="22"/>
          <w:szCs w:val="22"/>
        </w:rPr>
        <w:t xml:space="preserve">on </w:t>
      </w:r>
      <w:r w:rsidR="00410D1C" w:rsidRPr="00534214">
        <w:rPr>
          <w:rFonts w:ascii="Poppins" w:hAnsi="Poppins" w:cs="Poppins"/>
          <w:sz w:val="22"/>
          <w:szCs w:val="22"/>
        </w:rPr>
        <w:t>taking the administrative burden away from frontline mission workers</w:t>
      </w:r>
      <w:r w:rsidR="00520898" w:rsidRPr="00534214">
        <w:rPr>
          <w:rFonts w:ascii="Poppins" w:hAnsi="Poppins" w:cs="Poppins"/>
          <w:sz w:val="22"/>
          <w:szCs w:val="22"/>
        </w:rPr>
        <w:t xml:space="preserve"> of the LNG teams</w:t>
      </w:r>
      <w:r w:rsidR="00643749" w:rsidRPr="00534214">
        <w:rPr>
          <w:rFonts w:ascii="Poppins" w:hAnsi="Poppins" w:cs="Poppins"/>
          <w:sz w:val="22"/>
          <w:szCs w:val="22"/>
        </w:rPr>
        <w:t>.</w:t>
      </w:r>
      <w:r w:rsidR="002373AC" w:rsidRPr="00534214">
        <w:rPr>
          <w:rFonts w:ascii="Poppins" w:hAnsi="Poppins" w:cs="Poppins"/>
          <w:sz w:val="22"/>
          <w:szCs w:val="22"/>
        </w:rPr>
        <w:t xml:space="preserve"> </w:t>
      </w:r>
      <w:r w:rsidR="007D65F8" w:rsidRPr="00534214">
        <w:rPr>
          <w:rFonts w:ascii="Poppins" w:hAnsi="Poppins" w:cs="Poppins"/>
          <w:sz w:val="22"/>
          <w:szCs w:val="22"/>
        </w:rPr>
        <w:t xml:space="preserve">A significant amount of written material </w:t>
      </w:r>
      <w:r w:rsidR="009B36A0" w:rsidRPr="00534214">
        <w:rPr>
          <w:rFonts w:ascii="Poppins" w:hAnsi="Poppins" w:cs="Poppins"/>
          <w:sz w:val="22"/>
          <w:szCs w:val="22"/>
        </w:rPr>
        <w:t xml:space="preserve">including </w:t>
      </w:r>
      <w:r w:rsidR="00A64C8D" w:rsidRPr="00534214">
        <w:rPr>
          <w:rFonts w:ascii="Poppins" w:hAnsi="Poppins" w:cs="Poppins"/>
          <w:sz w:val="22"/>
          <w:szCs w:val="22"/>
        </w:rPr>
        <w:t xml:space="preserve">reporting on numbers </w:t>
      </w:r>
      <w:r w:rsidR="007D65F8" w:rsidRPr="00534214">
        <w:rPr>
          <w:rFonts w:ascii="Poppins" w:hAnsi="Poppins" w:cs="Poppins"/>
          <w:sz w:val="22"/>
          <w:szCs w:val="22"/>
        </w:rPr>
        <w:t xml:space="preserve">is </w:t>
      </w:r>
      <w:r w:rsidR="002A4100" w:rsidRPr="00534214">
        <w:rPr>
          <w:rFonts w:ascii="Poppins" w:hAnsi="Poppins" w:cs="Poppins"/>
          <w:sz w:val="22"/>
          <w:szCs w:val="22"/>
        </w:rPr>
        <w:t xml:space="preserve">also </w:t>
      </w:r>
      <w:r w:rsidR="007D65F8" w:rsidRPr="00534214">
        <w:rPr>
          <w:rFonts w:ascii="Poppins" w:hAnsi="Poppins" w:cs="Poppins"/>
          <w:sz w:val="22"/>
          <w:szCs w:val="22"/>
        </w:rPr>
        <w:lastRenderedPageBreak/>
        <w:t xml:space="preserve">required, and the administrator </w:t>
      </w:r>
      <w:r w:rsidR="00BB5D2E" w:rsidRPr="00534214">
        <w:rPr>
          <w:rFonts w:ascii="Poppins" w:hAnsi="Poppins" w:cs="Poppins"/>
          <w:sz w:val="22"/>
          <w:szCs w:val="22"/>
        </w:rPr>
        <w:t xml:space="preserve">will </w:t>
      </w:r>
      <w:r w:rsidR="00A64C8D" w:rsidRPr="00534214">
        <w:rPr>
          <w:rFonts w:ascii="Poppins" w:hAnsi="Poppins" w:cs="Poppins"/>
          <w:sz w:val="22"/>
          <w:szCs w:val="22"/>
        </w:rPr>
        <w:t xml:space="preserve">need to </w:t>
      </w:r>
      <w:r w:rsidR="00BB5D2E" w:rsidRPr="00534214">
        <w:rPr>
          <w:rFonts w:ascii="Poppins" w:hAnsi="Poppins" w:cs="Poppins"/>
          <w:sz w:val="22"/>
          <w:szCs w:val="22"/>
        </w:rPr>
        <w:t>have excellent IT skills</w:t>
      </w:r>
      <w:r w:rsidR="006F4B2F" w:rsidRPr="00534214">
        <w:rPr>
          <w:rFonts w:ascii="Poppins" w:hAnsi="Poppins" w:cs="Poppins"/>
          <w:sz w:val="22"/>
          <w:szCs w:val="22"/>
        </w:rPr>
        <w:t xml:space="preserve"> with </w:t>
      </w:r>
      <w:r w:rsidR="003E010F" w:rsidRPr="00534214">
        <w:rPr>
          <w:rFonts w:ascii="Poppins" w:hAnsi="Poppins" w:cs="Poppins"/>
          <w:sz w:val="22"/>
          <w:szCs w:val="22"/>
        </w:rPr>
        <w:t>creative production ability.</w:t>
      </w:r>
    </w:p>
    <w:p w14:paraId="209756DA" w14:textId="77777777" w:rsidR="0008717C" w:rsidRPr="00534214" w:rsidRDefault="0008717C" w:rsidP="00FC73E4">
      <w:pPr>
        <w:jc w:val="both"/>
        <w:rPr>
          <w:rFonts w:ascii="Poppins" w:hAnsi="Poppins" w:cs="Poppins"/>
          <w:sz w:val="22"/>
          <w:szCs w:val="22"/>
        </w:rPr>
      </w:pPr>
    </w:p>
    <w:p w14:paraId="315A386F" w14:textId="0852C18C" w:rsidR="00FF076D" w:rsidRPr="00534214" w:rsidRDefault="007532BD" w:rsidP="00FF076D">
      <w:pPr>
        <w:jc w:val="both"/>
        <w:rPr>
          <w:rFonts w:ascii="Poppins" w:hAnsi="Poppins" w:cs="Poppins"/>
          <w:sz w:val="22"/>
          <w:szCs w:val="22"/>
        </w:rPr>
      </w:pPr>
      <w:r w:rsidRPr="00534214">
        <w:rPr>
          <w:rFonts w:ascii="Poppins" w:hAnsi="Poppins" w:cs="Poppins"/>
          <w:sz w:val="22"/>
          <w:szCs w:val="22"/>
        </w:rPr>
        <w:t>T</w:t>
      </w:r>
      <w:r w:rsidR="008F4BCC" w:rsidRPr="00534214">
        <w:rPr>
          <w:rFonts w:ascii="Poppins" w:hAnsi="Poppins" w:cs="Poppins"/>
          <w:sz w:val="22"/>
          <w:szCs w:val="22"/>
        </w:rPr>
        <w:t xml:space="preserve">his job is </w:t>
      </w:r>
      <w:r w:rsidRPr="00534214">
        <w:rPr>
          <w:rFonts w:ascii="Poppins" w:hAnsi="Poppins" w:cs="Poppins"/>
          <w:sz w:val="22"/>
          <w:szCs w:val="22"/>
        </w:rPr>
        <w:t>based</w:t>
      </w:r>
      <w:r w:rsidR="00E01B89" w:rsidRPr="00534214">
        <w:rPr>
          <w:rFonts w:ascii="Poppins" w:hAnsi="Poppins" w:cs="Poppins"/>
          <w:sz w:val="22"/>
          <w:szCs w:val="22"/>
        </w:rPr>
        <w:t xml:space="preserve"> within the </w:t>
      </w:r>
      <w:r w:rsidRPr="00534214">
        <w:rPr>
          <w:rFonts w:ascii="Poppins" w:hAnsi="Poppins" w:cs="Poppins"/>
          <w:sz w:val="22"/>
          <w:szCs w:val="22"/>
        </w:rPr>
        <w:t>StJ</w:t>
      </w:r>
      <w:r w:rsidR="00E01B89" w:rsidRPr="00534214">
        <w:rPr>
          <w:rFonts w:ascii="Poppins" w:hAnsi="Poppins" w:cs="Poppins"/>
          <w:sz w:val="22"/>
          <w:szCs w:val="22"/>
        </w:rPr>
        <w:t xml:space="preserve"> staff team</w:t>
      </w:r>
      <w:r w:rsidR="00A4670C" w:rsidRPr="00534214">
        <w:rPr>
          <w:rFonts w:ascii="Poppins" w:hAnsi="Poppins" w:cs="Poppins"/>
          <w:sz w:val="22"/>
          <w:szCs w:val="22"/>
        </w:rPr>
        <w:t>,</w:t>
      </w:r>
      <w:r w:rsidR="00E01B89" w:rsidRPr="00534214">
        <w:rPr>
          <w:rFonts w:ascii="Poppins" w:hAnsi="Poppins" w:cs="Poppins"/>
          <w:sz w:val="22"/>
          <w:szCs w:val="22"/>
        </w:rPr>
        <w:t xml:space="preserve"> and will include</w:t>
      </w:r>
      <w:r w:rsidR="00A4670C" w:rsidRPr="00534214">
        <w:rPr>
          <w:rFonts w:ascii="Poppins" w:hAnsi="Poppins" w:cs="Poppins"/>
          <w:sz w:val="22"/>
          <w:szCs w:val="22"/>
        </w:rPr>
        <w:t xml:space="preserve"> </w:t>
      </w:r>
      <w:r w:rsidR="0008717C" w:rsidRPr="00534214">
        <w:rPr>
          <w:rFonts w:ascii="Poppins" w:hAnsi="Poppins" w:cs="Poppins"/>
          <w:sz w:val="22"/>
          <w:szCs w:val="22"/>
        </w:rPr>
        <w:t>supporting the wider administrati</w:t>
      </w:r>
      <w:r w:rsidR="00BF3C08" w:rsidRPr="00534214">
        <w:rPr>
          <w:rFonts w:ascii="Poppins" w:hAnsi="Poppins" w:cs="Poppins"/>
          <w:sz w:val="22"/>
          <w:szCs w:val="22"/>
        </w:rPr>
        <w:t>ve staff</w:t>
      </w:r>
      <w:r w:rsidR="0008717C" w:rsidRPr="00534214">
        <w:rPr>
          <w:rFonts w:ascii="Poppins" w:hAnsi="Poppins" w:cs="Poppins"/>
          <w:sz w:val="22"/>
          <w:szCs w:val="22"/>
        </w:rPr>
        <w:t xml:space="preserve">, </w:t>
      </w:r>
      <w:r w:rsidR="00DB3378" w:rsidRPr="00534214">
        <w:rPr>
          <w:rFonts w:ascii="Poppins" w:hAnsi="Poppins" w:cs="Poppins"/>
          <w:sz w:val="22"/>
          <w:szCs w:val="22"/>
        </w:rPr>
        <w:t>facilitat</w:t>
      </w:r>
      <w:r w:rsidR="006979E8" w:rsidRPr="00534214">
        <w:rPr>
          <w:rFonts w:ascii="Poppins" w:hAnsi="Poppins" w:cs="Poppins"/>
          <w:sz w:val="22"/>
          <w:szCs w:val="22"/>
        </w:rPr>
        <w:t>ing</w:t>
      </w:r>
      <w:r w:rsidR="00CC5C1E" w:rsidRPr="00534214">
        <w:rPr>
          <w:rFonts w:ascii="Poppins" w:hAnsi="Poppins" w:cs="Poppins"/>
          <w:sz w:val="22"/>
          <w:szCs w:val="22"/>
        </w:rPr>
        <w:t xml:space="preserve"> </w:t>
      </w:r>
      <w:r w:rsidR="00F67360" w:rsidRPr="00534214">
        <w:rPr>
          <w:rFonts w:ascii="Poppins" w:hAnsi="Poppins" w:cs="Poppins"/>
          <w:sz w:val="22"/>
          <w:szCs w:val="22"/>
        </w:rPr>
        <w:t xml:space="preserve">the growth of </w:t>
      </w:r>
      <w:r w:rsidR="00701F47" w:rsidRPr="00534214">
        <w:rPr>
          <w:rFonts w:ascii="Poppins" w:hAnsi="Poppins" w:cs="Poppins"/>
          <w:sz w:val="22"/>
          <w:szCs w:val="22"/>
        </w:rPr>
        <w:t>11-2</w:t>
      </w:r>
      <w:r w:rsidR="00CB635C" w:rsidRPr="00534214">
        <w:rPr>
          <w:rFonts w:ascii="Poppins" w:hAnsi="Poppins" w:cs="Poppins"/>
          <w:sz w:val="22"/>
          <w:szCs w:val="22"/>
        </w:rPr>
        <w:t>9</w:t>
      </w:r>
      <w:r w:rsidR="00701F47" w:rsidRPr="00534214">
        <w:rPr>
          <w:rFonts w:ascii="Poppins" w:hAnsi="Poppins" w:cs="Poppins"/>
          <w:sz w:val="22"/>
          <w:szCs w:val="22"/>
        </w:rPr>
        <w:t xml:space="preserve"> year olds</w:t>
      </w:r>
      <w:r w:rsidR="00F67360" w:rsidRPr="00534214">
        <w:rPr>
          <w:rFonts w:ascii="Poppins" w:hAnsi="Poppins" w:cs="Poppins"/>
          <w:sz w:val="22"/>
          <w:szCs w:val="22"/>
        </w:rPr>
        <w:t xml:space="preserve"> within the </w:t>
      </w:r>
      <w:r w:rsidR="00D65F87" w:rsidRPr="00534214">
        <w:rPr>
          <w:rFonts w:ascii="Poppins" w:hAnsi="Poppins" w:cs="Poppins"/>
          <w:sz w:val="22"/>
          <w:szCs w:val="22"/>
        </w:rPr>
        <w:t>St James’</w:t>
      </w:r>
      <w:r w:rsidR="00F67360" w:rsidRPr="00534214">
        <w:rPr>
          <w:rFonts w:ascii="Poppins" w:hAnsi="Poppins" w:cs="Poppins"/>
          <w:sz w:val="22"/>
          <w:szCs w:val="22"/>
        </w:rPr>
        <w:t xml:space="preserve"> community</w:t>
      </w:r>
      <w:r w:rsidR="00C20E5C" w:rsidRPr="00534214">
        <w:rPr>
          <w:rFonts w:ascii="Poppins" w:hAnsi="Poppins" w:cs="Poppins"/>
          <w:sz w:val="22"/>
          <w:szCs w:val="22"/>
        </w:rPr>
        <w:t xml:space="preserve"> as well as </w:t>
      </w:r>
      <w:r w:rsidR="005325FA" w:rsidRPr="00534214">
        <w:rPr>
          <w:rFonts w:ascii="Poppins" w:hAnsi="Poppins" w:cs="Poppins"/>
          <w:sz w:val="22"/>
          <w:szCs w:val="22"/>
        </w:rPr>
        <w:t xml:space="preserve">integrating </w:t>
      </w:r>
      <w:r w:rsidR="00C20E5C" w:rsidRPr="00534214">
        <w:rPr>
          <w:rFonts w:ascii="Poppins" w:hAnsi="Poppins" w:cs="Poppins"/>
          <w:sz w:val="22"/>
          <w:szCs w:val="22"/>
        </w:rPr>
        <w:t xml:space="preserve">the </w:t>
      </w:r>
      <w:r w:rsidR="005325FA" w:rsidRPr="00534214">
        <w:rPr>
          <w:rFonts w:ascii="Poppins" w:hAnsi="Poppins" w:cs="Poppins"/>
          <w:sz w:val="22"/>
          <w:szCs w:val="22"/>
        </w:rPr>
        <w:t xml:space="preserve">work </w:t>
      </w:r>
      <w:r w:rsidR="00A446D6" w:rsidRPr="00534214">
        <w:rPr>
          <w:rFonts w:ascii="Poppins" w:hAnsi="Poppins" w:cs="Poppins"/>
          <w:sz w:val="22"/>
          <w:szCs w:val="22"/>
        </w:rPr>
        <w:t xml:space="preserve">of the </w:t>
      </w:r>
      <w:r w:rsidR="00C20E5C" w:rsidRPr="00534214">
        <w:rPr>
          <w:rFonts w:ascii="Poppins" w:hAnsi="Poppins" w:cs="Poppins"/>
          <w:sz w:val="22"/>
          <w:szCs w:val="22"/>
        </w:rPr>
        <w:t xml:space="preserve">LNG </w:t>
      </w:r>
      <w:r w:rsidR="00A446D6" w:rsidRPr="00534214">
        <w:rPr>
          <w:rFonts w:ascii="Poppins" w:hAnsi="Poppins" w:cs="Poppins"/>
          <w:sz w:val="22"/>
          <w:szCs w:val="22"/>
        </w:rPr>
        <w:t xml:space="preserve">teams into StJ and the other LNG local churches. </w:t>
      </w:r>
      <w:r w:rsidR="00FF076D" w:rsidRPr="00534214">
        <w:rPr>
          <w:rFonts w:ascii="Poppins" w:hAnsi="Poppins" w:cs="Poppins"/>
          <w:sz w:val="22"/>
          <w:szCs w:val="22"/>
        </w:rPr>
        <w:t xml:space="preserve">Examples of work </w:t>
      </w:r>
      <w:r w:rsidR="009B0943" w:rsidRPr="00534214">
        <w:rPr>
          <w:rFonts w:ascii="Poppins" w:hAnsi="Poppins" w:cs="Poppins"/>
          <w:sz w:val="22"/>
          <w:szCs w:val="22"/>
        </w:rPr>
        <w:t>activities are</w:t>
      </w:r>
      <w:r w:rsidR="00FF076D" w:rsidRPr="00534214">
        <w:rPr>
          <w:rFonts w:ascii="Poppins" w:hAnsi="Poppins" w:cs="Poppins"/>
          <w:sz w:val="22"/>
          <w:szCs w:val="22"/>
        </w:rPr>
        <w:t xml:space="preserve"> given below. </w:t>
      </w:r>
    </w:p>
    <w:p w14:paraId="78426238" w14:textId="0B659D64" w:rsidR="00FF076D" w:rsidRDefault="00FF076D" w:rsidP="00FF076D">
      <w:pPr>
        <w:jc w:val="both"/>
        <w:rPr>
          <w:rFonts w:ascii="Poppins" w:hAnsi="Poppins" w:cs="Poppins"/>
          <w:sz w:val="22"/>
          <w:szCs w:val="22"/>
        </w:rPr>
      </w:pPr>
    </w:p>
    <w:p w14:paraId="5453B189" w14:textId="032D8337" w:rsidR="00D76225" w:rsidRDefault="00D76225" w:rsidP="00FF076D">
      <w:pPr>
        <w:jc w:val="both"/>
        <w:rPr>
          <w:rFonts w:ascii="Poppins" w:hAnsi="Poppins" w:cs="Poppins"/>
          <w:sz w:val="22"/>
          <w:szCs w:val="22"/>
        </w:rPr>
      </w:pPr>
      <w:r w:rsidRPr="00352906">
        <w:rPr>
          <w:rFonts w:ascii="Poppins SemiBold" w:hAnsi="Poppins SemiBold" w:cs="Poppins SemiBold"/>
          <w:sz w:val="22"/>
          <w:szCs w:val="22"/>
        </w:rPr>
        <w:t>Social Media</w:t>
      </w:r>
      <w:r w:rsidR="0090284D" w:rsidRPr="00352906">
        <w:rPr>
          <w:rFonts w:ascii="Poppins SemiBold" w:hAnsi="Poppins SemiBold" w:cs="Poppins SemiBold"/>
          <w:sz w:val="22"/>
          <w:szCs w:val="22"/>
        </w:rPr>
        <w:t xml:space="preserve"> oversight:</w:t>
      </w:r>
      <w:r w:rsidR="0090284D">
        <w:rPr>
          <w:rFonts w:ascii="Poppins" w:hAnsi="Poppins" w:cs="Poppins"/>
          <w:sz w:val="22"/>
          <w:szCs w:val="22"/>
        </w:rPr>
        <w:t xml:space="preserve"> engagement with wider team to define social media plan, liaising with creative team and ministry leaders to produce content and taking a lead on posting and scheduling.</w:t>
      </w:r>
    </w:p>
    <w:p w14:paraId="1FA4D842" w14:textId="77777777" w:rsidR="0090284D" w:rsidRPr="00534214" w:rsidRDefault="0090284D" w:rsidP="00FF076D">
      <w:pPr>
        <w:jc w:val="both"/>
        <w:rPr>
          <w:rFonts w:ascii="Poppins" w:hAnsi="Poppins" w:cs="Poppins"/>
          <w:sz w:val="22"/>
          <w:szCs w:val="22"/>
        </w:rPr>
      </w:pPr>
    </w:p>
    <w:p w14:paraId="10DC0BEF" w14:textId="19FFA779" w:rsidR="00FF076D" w:rsidRPr="00534214" w:rsidRDefault="00FF076D" w:rsidP="00FF076D">
      <w:pPr>
        <w:jc w:val="both"/>
        <w:rPr>
          <w:rFonts w:ascii="Poppins" w:hAnsi="Poppins" w:cs="Poppins"/>
          <w:sz w:val="22"/>
          <w:szCs w:val="22"/>
        </w:rPr>
      </w:pPr>
      <w:r w:rsidRPr="00352906">
        <w:rPr>
          <w:rFonts w:ascii="Poppins SemiBold" w:hAnsi="Poppins SemiBold" w:cs="Poppins SemiBold"/>
          <w:b/>
          <w:bCs/>
          <w:sz w:val="22"/>
          <w:szCs w:val="22"/>
        </w:rPr>
        <w:t>Communication and interpersonal:</w:t>
      </w:r>
      <w:r w:rsidRPr="00534214">
        <w:rPr>
          <w:rFonts w:ascii="Poppins" w:hAnsi="Poppins" w:cs="Poppins"/>
          <w:sz w:val="22"/>
          <w:szCs w:val="22"/>
        </w:rPr>
        <w:t xml:space="preserve"> regular and effective communication to team and volunteer base, </w:t>
      </w:r>
      <w:r w:rsidR="00534214" w:rsidRPr="00534214">
        <w:rPr>
          <w:rFonts w:ascii="Poppins" w:hAnsi="Poppins" w:cs="Poppins"/>
          <w:color w:val="222222"/>
          <w:sz w:val="22"/>
          <w:szCs w:val="22"/>
          <w:shd w:val="clear" w:color="auto" w:fill="FFFFFF"/>
        </w:rPr>
        <w:t xml:space="preserve"> management of volunteers and implementing safeguarding practices and conducting DBS checks, </w:t>
      </w:r>
      <w:r w:rsidRPr="00534214">
        <w:rPr>
          <w:rFonts w:ascii="Poppins" w:hAnsi="Poppins" w:cs="Poppins"/>
          <w:sz w:val="22"/>
          <w:szCs w:val="22"/>
        </w:rPr>
        <w:t xml:space="preserve">facilitation and minute taking in meetings, creation of promotional material distribution etc. </w:t>
      </w:r>
    </w:p>
    <w:p w14:paraId="5B6B4D99" w14:textId="77777777" w:rsidR="00FF076D" w:rsidRPr="00534214" w:rsidRDefault="00FF076D" w:rsidP="00FF076D">
      <w:pPr>
        <w:rPr>
          <w:rFonts w:ascii="Poppins" w:hAnsi="Poppins" w:cs="Poppins"/>
          <w:sz w:val="22"/>
          <w:szCs w:val="22"/>
        </w:rPr>
      </w:pPr>
    </w:p>
    <w:p w14:paraId="3E8CD627" w14:textId="07526A73" w:rsidR="00FF076D" w:rsidRPr="00534214" w:rsidRDefault="00FF076D" w:rsidP="00FF076D">
      <w:pPr>
        <w:rPr>
          <w:rFonts w:ascii="Poppins" w:hAnsi="Poppins" w:cs="Poppins"/>
          <w:sz w:val="22"/>
          <w:szCs w:val="22"/>
        </w:rPr>
      </w:pPr>
      <w:r w:rsidRPr="00352906">
        <w:rPr>
          <w:rFonts w:ascii="Poppins SemiBold" w:hAnsi="Poppins SemiBold" w:cs="Poppins SemiBold"/>
          <w:b/>
          <w:bCs/>
          <w:sz w:val="22"/>
          <w:szCs w:val="22"/>
        </w:rPr>
        <w:t>Production of resources:</w:t>
      </w:r>
      <w:r w:rsidRPr="00534214">
        <w:rPr>
          <w:rFonts w:ascii="Poppins" w:hAnsi="Poppins" w:cs="Poppins"/>
          <w:sz w:val="22"/>
          <w:szCs w:val="22"/>
        </w:rPr>
        <w:t xml:space="preserve"> write up and production of mission and discipleship resources, engagement in review process and write up of </w:t>
      </w:r>
      <w:r w:rsidR="00352906">
        <w:rPr>
          <w:rFonts w:ascii="Poppins" w:hAnsi="Poppins" w:cs="Poppins"/>
          <w:sz w:val="22"/>
          <w:szCs w:val="22"/>
        </w:rPr>
        <w:t>term</w:t>
      </w:r>
      <w:r w:rsidRPr="00534214">
        <w:rPr>
          <w:rFonts w:ascii="Poppins" w:hAnsi="Poppins" w:cs="Poppins"/>
          <w:sz w:val="22"/>
          <w:szCs w:val="22"/>
        </w:rPr>
        <w:t>ly and annual reports etc.</w:t>
      </w:r>
    </w:p>
    <w:p w14:paraId="6FA68163" w14:textId="77777777" w:rsidR="00F46DB9" w:rsidRPr="00534214" w:rsidRDefault="00F46DB9" w:rsidP="00FF076D">
      <w:pPr>
        <w:rPr>
          <w:rFonts w:ascii="Poppins" w:hAnsi="Poppins" w:cs="Poppins"/>
          <w:color w:val="FF0000"/>
          <w:sz w:val="22"/>
          <w:szCs w:val="22"/>
        </w:rPr>
      </w:pPr>
    </w:p>
    <w:p w14:paraId="78C2C753" w14:textId="4B7AD9F4" w:rsidR="0008717C" w:rsidRDefault="00D93516" w:rsidP="00352906">
      <w:pPr>
        <w:rPr>
          <w:rFonts w:ascii="Poppins" w:hAnsi="Poppins" w:cs="Poppins"/>
          <w:sz w:val="22"/>
          <w:szCs w:val="22"/>
        </w:rPr>
      </w:pPr>
      <w:r w:rsidRPr="00352906">
        <w:rPr>
          <w:rFonts w:ascii="Poppins SemiBold" w:hAnsi="Poppins SemiBold" w:cs="Poppins SemiBold"/>
          <w:b/>
          <w:bCs/>
          <w:sz w:val="22"/>
          <w:szCs w:val="22"/>
        </w:rPr>
        <w:t>Administration</w:t>
      </w:r>
      <w:r w:rsidR="00F46DB9" w:rsidRPr="00352906">
        <w:rPr>
          <w:rFonts w:ascii="Poppins SemiBold" w:hAnsi="Poppins SemiBold" w:cs="Poppins SemiBold"/>
          <w:b/>
          <w:bCs/>
          <w:sz w:val="22"/>
          <w:szCs w:val="22"/>
        </w:rPr>
        <w:t>:</w:t>
      </w:r>
      <w:r w:rsidR="00F46DB9" w:rsidRPr="00534214">
        <w:rPr>
          <w:rFonts w:ascii="Poppins" w:hAnsi="Poppins" w:cs="Poppins"/>
          <w:sz w:val="22"/>
          <w:szCs w:val="22"/>
        </w:rPr>
        <w:t xml:space="preserve"> </w:t>
      </w:r>
      <w:r w:rsidR="002F7BF0" w:rsidRPr="00534214">
        <w:rPr>
          <w:rFonts w:ascii="Poppins" w:hAnsi="Poppins" w:cs="Poppins"/>
          <w:sz w:val="22"/>
          <w:szCs w:val="22"/>
        </w:rPr>
        <w:t>maintaining the social media pages,</w:t>
      </w:r>
      <w:r w:rsidR="00F375E4" w:rsidRPr="00534214">
        <w:rPr>
          <w:rFonts w:ascii="Poppins" w:hAnsi="Poppins" w:cs="Poppins"/>
          <w:sz w:val="22"/>
          <w:szCs w:val="22"/>
        </w:rPr>
        <w:t xml:space="preserve"> collection </w:t>
      </w:r>
      <w:r w:rsidR="005A23CC" w:rsidRPr="00534214">
        <w:rPr>
          <w:rFonts w:ascii="Poppins" w:hAnsi="Poppins" w:cs="Poppins"/>
          <w:sz w:val="22"/>
          <w:szCs w:val="22"/>
        </w:rPr>
        <w:t xml:space="preserve">and storage </w:t>
      </w:r>
      <w:r w:rsidR="00F375E4" w:rsidRPr="00534214">
        <w:rPr>
          <w:rFonts w:ascii="Poppins" w:hAnsi="Poppins" w:cs="Poppins"/>
          <w:sz w:val="22"/>
          <w:szCs w:val="22"/>
        </w:rPr>
        <w:t xml:space="preserve">of weekly </w:t>
      </w:r>
      <w:r w:rsidR="005A23CC" w:rsidRPr="00534214">
        <w:rPr>
          <w:rFonts w:ascii="Poppins" w:hAnsi="Poppins" w:cs="Poppins"/>
          <w:sz w:val="22"/>
          <w:szCs w:val="22"/>
        </w:rPr>
        <w:t xml:space="preserve">attendance </w:t>
      </w:r>
      <w:r w:rsidR="00F375E4" w:rsidRPr="00534214">
        <w:rPr>
          <w:rFonts w:ascii="Poppins" w:hAnsi="Poppins" w:cs="Poppins"/>
          <w:sz w:val="22"/>
          <w:szCs w:val="22"/>
        </w:rPr>
        <w:t>data</w:t>
      </w:r>
      <w:r w:rsidR="005A23CC" w:rsidRPr="00534214">
        <w:rPr>
          <w:rFonts w:ascii="Poppins" w:hAnsi="Poppins" w:cs="Poppins"/>
          <w:sz w:val="22"/>
          <w:szCs w:val="22"/>
        </w:rPr>
        <w:t>,</w:t>
      </w:r>
      <w:r w:rsidR="00F375E4" w:rsidRPr="00534214">
        <w:rPr>
          <w:rFonts w:ascii="Poppins" w:hAnsi="Poppins" w:cs="Poppins"/>
          <w:sz w:val="22"/>
          <w:szCs w:val="22"/>
        </w:rPr>
        <w:t xml:space="preserve"> </w:t>
      </w:r>
      <w:r w:rsidR="005A23CC" w:rsidRPr="00534214">
        <w:rPr>
          <w:rFonts w:ascii="Poppins" w:hAnsi="Poppins" w:cs="Poppins"/>
          <w:sz w:val="22"/>
          <w:szCs w:val="22"/>
        </w:rPr>
        <w:t>supporting the chaplains with expenses and team budgets</w:t>
      </w:r>
      <w:r w:rsidRPr="00534214">
        <w:rPr>
          <w:rFonts w:ascii="Poppins" w:hAnsi="Poppins" w:cs="Poppins"/>
          <w:sz w:val="22"/>
          <w:szCs w:val="22"/>
        </w:rPr>
        <w:t xml:space="preserve">, </w:t>
      </w:r>
      <w:r w:rsidR="00E55014" w:rsidRPr="00534214">
        <w:rPr>
          <w:rFonts w:ascii="Poppins" w:hAnsi="Poppins" w:cs="Poppins"/>
          <w:sz w:val="22"/>
          <w:szCs w:val="22"/>
        </w:rPr>
        <w:t>production of weekly and termly newsletters</w:t>
      </w:r>
      <w:r w:rsidR="005A23CC" w:rsidRPr="00534214">
        <w:rPr>
          <w:rFonts w:ascii="Poppins" w:hAnsi="Poppins" w:cs="Poppins"/>
          <w:sz w:val="22"/>
          <w:szCs w:val="22"/>
        </w:rPr>
        <w:t xml:space="preserve"> etc.</w:t>
      </w:r>
      <w:r w:rsidR="0090284D" w:rsidRPr="00352906">
        <w:rPr>
          <w:rFonts w:ascii="Poppins" w:hAnsi="Poppins" w:cs="Poppins"/>
          <w:sz w:val="22"/>
          <w:szCs w:val="22"/>
        </w:rPr>
        <w:t xml:space="preserve"> </w:t>
      </w:r>
      <w:r w:rsidR="00352906" w:rsidRPr="00352906">
        <w:rPr>
          <w:rFonts w:ascii="Poppins" w:hAnsi="Poppins" w:cs="Poppins"/>
          <w:sz w:val="22"/>
          <w:szCs w:val="22"/>
        </w:rPr>
        <w:t xml:space="preserve">General administration support to the Vicar and Operations Manager. </w:t>
      </w:r>
    </w:p>
    <w:p w14:paraId="6FC4D9CD" w14:textId="77777777" w:rsidR="00B12727" w:rsidRDefault="00B12727" w:rsidP="00B12727">
      <w:pPr>
        <w:autoSpaceDE w:val="0"/>
        <w:autoSpaceDN w:val="0"/>
        <w:adjustRightInd w:val="0"/>
        <w:spacing w:after="120" w:line="276" w:lineRule="auto"/>
        <w:jc w:val="both"/>
        <w:rPr>
          <w:rFonts w:ascii="Poppins" w:hAnsi="Poppins" w:cs="Poppins"/>
          <w:sz w:val="22"/>
          <w:szCs w:val="22"/>
        </w:rPr>
      </w:pPr>
      <w:bookmarkStart w:id="1" w:name="_Hlk34831764"/>
      <w:bookmarkEnd w:id="0"/>
    </w:p>
    <w:p w14:paraId="73EDF9A9" w14:textId="77777777" w:rsidR="00B12727" w:rsidRDefault="00B12727" w:rsidP="00B12727">
      <w:pPr>
        <w:autoSpaceDE w:val="0"/>
        <w:autoSpaceDN w:val="0"/>
        <w:adjustRightInd w:val="0"/>
        <w:spacing w:after="120" w:line="276" w:lineRule="auto"/>
        <w:jc w:val="both"/>
        <w:rPr>
          <w:rFonts w:ascii="Poppins" w:hAnsi="Poppins" w:cs="Poppins"/>
          <w:sz w:val="22"/>
          <w:szCs w:val="22"/>
        </w:rPr>
      </w:pPr>
      <w:r w:rsidRPr="00534214">
        <w:rPr>
          <w:rFonts w:ascii="Poppins" w:hAnsi="Poppins" w:cs="Poppins"/>
          <w:bCs/>
          <w:noProof/>
          <w:sz w:val="22"/>
          <w:szCs w:val="22"/>
        </w:rPr>
        <w:lastRenderedPageBreak/>
        <mc:AlternateContent>
          <mc:Choice Requires="wpg">
            <w:drawing>
              <wp:anchor distT="0" distB="0" distL="114300" distR="114300" simplePos="0" relativeHeight="251661312" behindDoc="0" locked="0" layoutInCell="1" allowOverlap="1" wp14:anchorId="1C09DBF1" wp14:editId="6BB5650C">
                <wp:simplePos x="0" y="0"/>
                <wp:positionH relativeFrom="column">
                  <wp:posOffset>201633</wp:posOffset>
                </wp:positionH>
                <wp:positionV relativeFrom="paragraph">
                  <wp:posOffset>650256</wp:posOffset>
                </wp:positionV>
                <wp:extent cx="5403215" cy="3680460"/>
                <wp:effectExtent l="0" t="0" r="0" b="2540"/>
                <wp:wrapTopAndBottom/>
                <wp:docPr id="5" name="Group 5"/>
                <wp:cNvGraphicFramePr/>
                <a:graphic xmlns:a="http://schemas.openxmlformats.org/drawingml/2006/main">
                  <a:graphicData uri="http://schemas.microsoft.com/office/word/2010/wordprocessingGroup">
                    <wpg:wgp>
                      <wpg:cNvGrpSpPr/>
                      <wpg:grpSpPr>
                        <a:xfrm>
                          <a:off x="0" y="0"/>
                          <a:ext cx="5403215" cy="3680460"/>
                          <a:chOff x="0" y="0"/>
                          <a:chExt cx="6479540" cy="4327525"/>
                        </a:xfrm>
                      </wpg:grpSpPr>
                      <pic:pic xmlns:pic="http://schemas.openxmlformats.org/drawingml/2006/picture">
                        <pic:nvPicPr>
                          <pic:cNvPr id="2" name="table">
                            <a:extLst>
                              <a:ext uri="{FF2B5EF4-FFF2-40B4-BE49-F238E27FC236}">
                                <a16:creationId xmlns:a16="http://schemas.microsoft.com/office/drawing/2014/main" id="{2B6FF887-DB62-46F2-95C0-3AE6171D796B}"/>
                              </a:ext>
                            </a:extLst>
                          </pic:cNvPr>
                          <pic:cNvPicPr>
                            <a:picLocks noChangeAspect="1"/>
                          </pic:cNvPicPr>
                        </pic:nvPicPr>
                        <pic:blipFill>
                          <a:blip r:embed="rId8"/>
                          <a:stretch>
                            <a:fillRect/>
                          </a:stretch>
                        </pic:blipFill>
                        <pic:spPr>
                          <a:xfrm>
                            <a:off x="0" y="0"/>
                            <a:ext cx="6479540" cy="4327525"/>
                          </a:xfrm>
                          <a:prstGeom prst="rect">
                            <a:avLst/>
                          </a:prstGeom>
                        </pic:spPr>
                      </pic:pic>
                      <wps:wsp>
                        <wps:cNvPr id="12" name="Connector: Elbow 11">
                          <a:extLst>
                            <a:ext uri="{FF2B5EF4-FFF2-40B4-BE49-F238E27FC236}">
                              <a16:creationId xmlns:a16="http://schemas.microsoft.com/office/drawing/2014/main" id="{C022485A-BEE3-4DF9-9B18-9EAE505DFADB}"/>
                            </a:ext>
                          </a:extLst>
                        </wps:cNvPr>
                        <wps:cNvCnPr>
                          <a:cxnSpLocks/>
                        </wps:cNvCnPr>
                        <wps:spPr>
                          <a:xfrm>
                            <a:off x="1685925" y="723900"/>
                            <a:ext cx="3381375" cy="1600200"/>
                          </a:xfrm>
                          <a:prstGeom prst="bentConnector3">
                            <a:avLst>
                              <a:gd name="adj1" fmla="val 0"/>
                            </a:avLst>
                          </a:prstGeom>
                          <a:ln w="38100" cap="flat" cmpd="sng" algn="ctr">
                            <a:solidFill>
                              <a:schemeClr val="accent2"/>
                            </a:solidFill>
                            <a:prstDash val="dash"/>
                            <a:round/>
                            <a:headEnd type="none" w="med" len="med"/>
                            <a:tailEnd type="arrow"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tx1"/>
                          </a:fontRef>
                        </wps:style>
                        <wps:bodyPr/>
                      </wps:wsp>
                      <wps:wsp>
                        <wps:cNvPr id="19" name="TextBox 18">
                          <a:extLst>
                            <a:ext uri="{FF2B5EF4-FFF2-40B4-BE49-F238E27FC236}">
                              <a16:creationId xmlns:a16="http://schemas.microsoft.com/office/drawing/2014/main" id="{E5AAD47A-EFD3-4EC3-A1DB-BA462F9F39FA}"/>
                            </a:ext>
                          </a:extLst>
                        </wps:cNvPr>
                        <wps:cNvSpPr txBox="1"/>
                        <wps:spPr>
                          <a:xfrm>
                            <a:off x="2247900" y="2019300"/>
                            <a:ext cx="1757680" cy="308610"/>
                          </a:xfrm>
                          <a:prstGeom prst="rect">
                            <a:avLst/>
                          </a:prstGeom>
                          <a:noFill/>
                        </wps:spPr>
                        <wps:txbx>
                          <w:txbxContent>
                            <w:p w14:paraId="7281DF87" w14:textId="77777777" w:rsidR="00CA389D" w:rsidRPr="00CE2989" w:rsidRDefault="00CA389D" w:rsidP="00CA389D">
                              <w:pPr>
                                <w:rPr>
                                  <w:sz w:val="22"/>
                                  <w:szCs w:val="22"/>
                                </w:rPr>
                              </w:pPr>
                              <w:r w:rsidRPr="00CE2989">
                                <w:rPr>
                                  <w:rFonts w:asciiTheme="minorHAnsi" w:hAnsi="Calibri"/>
                                  <w:color w:val="C0504D" w:themeColor="accent2"/>
                                  <w:kern w:val="24"/>
                                  <w:sz w:val="22"/>
                                  <w:szCs w:val="22"/>
                                </w:rPr>
                                <w:t>Discipleship Pathways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C09DBF1" id="Group 5" o:spid="_x0000_s1026" style="position:absolute;left:0;text-align:left;margin-left:15.9pt;margin-top:51.2pt;width:425.45pt;height:289.8pt;z-index:251661312;mso-width-relative:margin;mso-height-relative:margin" coordsize="64795,4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64795;height:4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">
                  <v:imagedata r:id="rId9"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8" type="#_x0000_t34" style="position:absolute;left:16859;top:7239;width:33814;height:160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" adj="0" strokecolor="#c0504d [3205]" strokeweight="3pt">
                  <v:stroke dashstyle="dash" endarrow="open" joinstyle="round"/>
                  <v:shadow on="t" color="black" opacity="26214f" origin="-.5,-.5" offset=".74836mm,.74836mm"/>
                  <o:lock v:ext="edit" shapetype="f"/>
                </v:shape>
                <v:shapetype id="_x0000_t202" coordsize="21600,21600" o:spt="202" path="m,l,21600r21600,l21600,xe">
                  <v:stroke joinstyle="miter"/>
                  <v:path gradientshapeok="t" o:connecttype="rect"/>
                </v:shapetype>
                <v:shape id="TextBox 18" o:spid="_x0000_s1029" type="#_x0000_t202" style="position:absolute;left:22479;top:20193;width:1757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281DF87" w14:textId="77777777" w:rsidR="00CA389D" w:rsidRPr="00CE2989" w:rsidRDefault="00CA389D" w:rsidP="00CA389D">
                        <w:pPr>
                          <w:rPr>
                            <w:sz w:val="22"/>
                            <w:szCs w:val="22"/>
                          </w:rPr>
                        </w:pPr>
                        <w:r w:rsidRPr="00CE2989">
                          <w:rPr>
                            <w:rFonts w:asciiTheme="minorHAnsi" w:hAnsi="Calibri"/>
                            <w:color w:val="C0504D" w:themeColor="accent2"/>
                            <w:kern w:val="24"/>
                            <w:sz w:val="22"/>
                            <w:szCs w:val="22"/>
                          </w:rPr>
                          <w:t>Discipleship Pathways</w:t>
                        </w:r>
                      </w:p>
                    </w:txbxContent>
                  </v:textbox>
                </v:shape>
                <w10:wrap type="topAndBottom"/>
              </v:group>
            </w:pict>
          </mc:Fallback>
        </mc:AlternateContent>
      </w:r>
      <w:r w:rsidR="003C78DE" w:rsidRPr="00534214">
        <w:rPr>
          <w:rFonts w:ascii="Poppins" w:hAnsi="Poppins" w:cs="Poppins"/>
          <w:sz w:val="22"/>
          <w:szCs w:val="22"/>
        </w:rPr>
        <w:t xml:space="preserve">Below are the current missional models for both the school and university missional teams. </w:t>
      </w:r>
      <w:bookmarkEnd w:id="1"/>
      <w:r>
        <w:rPr>
          <w:rFonts w:ascii="Poppins" w:hAnsi="Poppins" w:cs="Poppins"/>
          <w:sz w:val="22"/>
          <w:szCs w:val="22"/>
        </w:rPr>
        <w:t xml:space="preserve"> </w:t>
      </w:r>
    </w:p>
    <w:p w14:paraId="256E6E93" w14:textId="1C638D20" w:rsidR="00B12727" w:rsidRDefault="00B12727" w:rsidP="00B12727">
      <w:pPr>
        <w:autoSpaceDE w:val="0"/>
        <w:autoSpaceDN w:val="0"/>
        <w:adjustRightInd w:val="0"/>
        <w:spacing w:after="120" w:line="276" w:lineRule="auto"/>
        <w:jc w:val="both"/>
        <w:rPr>
          <w:rFonts w:ascii="Poppins" w:hAnsi="Poppins" w:cs="Poppins"/>
          <w:sz w:val="22"/>
          <w:szCs w:val="22"/>
        </w:rPr>
      </w:pPr>
      <w:r w:rsidRPr="00534214">
        <w:rPr>
          <w:rFonts w:ascii="Poppins" w:hAnsi="Poppins" w:cs="Poppins"/>
          <w:bCs/>
          <w:sz w:val="22"/>
          <w:szCs w:val="22"/>
        </w:rPr>
        <w:t>Current School’s Missional Model:</w:t>
      </w:r>
    </w:p>
    <w:p w14:paraId="3229D626" w14:textId="77777777" w:rsidR="00B12727" w:rsidRPr="00B12727" w:rsidRDefault="00B12727" w:rsidP="00B12727">
      <w:pPr>
        <w:autoSpaceDE w:val="0"/>
        <w:autoSpaceDN w:val="0"/>
        <w:adjustRightInd w:val="0"/>
        <w:spacing w:after="120" w:line="276" w:lineRule="auto"/>
        <w:jc w:val="both"/>
        <w:rPr>
          <w:rFonts w:ascii="Poppins" w:hAnsi="Poppins" w:cs="Poppins"/>
          <w:sz w:val="22"/>
          <w:szCs w:val="22"/>
        </w:rPr>
      </w:pPr>
    </w:p>
    <w:p w14:paraId="43CDAD3C" w14:textId="6559BBEC" w:rsidR="00872A54" w:rsidRPr="00534214" w:rsidRDefault="00872A54" w:rsidP="00872A54">
      <w:pPr>
        <w:rPr>
          <w:rFonts w:ascii="Poppins" w:hAnsi="Poppins" w:cs="Poppins"/>
          <w:bCs/>
          <w:sz w:val="22"/>
          <w:szCs w:val="22"/>
        </w:rPr>
      </w:pPr>
      <w:r w:rsidRPr="00534214">
        <w:rPr>
          <w:rFonts w:ascii="Poppins" w:hAnsi="Poppins" w:cs="Poppins"/>
          <w:bCs/>
          <w:sz w:val="22"/>
          <w:szCs w:val="22"/>
        </w:rPr>
        <w:t>Current University Missional Model</w:t>
      </w:r>
      <w:r w:rsidR="00B12727">
        <w:rPr>
          <w:rFonts w:ascii="Poppins" w:hAnsi="Poppins" w:cs="Poppins"/>
          <w:bCs/>
          <w:sz w:val="22"/>
          <w:szCs w:val="22"/>
        </w:rPr>
        <w:t>:</w:t>
      </w:r>
    </w:p>
    <w:p w14:paraId="27E17E87" w14:textId="6CADC3D0" w:rsidR="00CE2989" w:rsidRPr="00534214" w:rsidRDefault="00CE2989" w:rsidP="00872A54">
      <w:pPr>
        <w:rPr>
          <w:rFonts w:ascii="Poppins" w:hAnsi="Poppins" w:cs="Poppins"/>
          <w:bCs/>
          <w:color w:val="FF0000"/>
          <w:sz w:val="22"/>
          <w:szCs w:val="22"/>
        </w:rPr>
      </w:pPr>
    </w:p>
    <w:p w14:paraId="5967C10C" w14:textId="77777777" w:rsidR="00872A54" w:rsidRPr="00534214" w:rsidRDefault="00872A54" w:rsidP="007A688D">
      <w:pPr>
        <w:autoSpaceDE w:val="0"/>
        <w:autoSpaceDN w:val="0"/>
        <w:adjustRightInd w:val="0"/>
        <w:spacing w:line="276" w:lineRule="auto"/>
        <w:jc w:val="center"/>
        <w:rPr>
          <w:rFonts w:ascii="Poppins" w:hAnsi="Poppins" w:cs="Poppins"/>
          <w:bCs/>
          <w:color w:val="FF0000"/>
          <w:sz w:val="22"/>
          <w:szCs w:val="22"/>
        </w:rPr>
      </w:pPr>
      <w:r w:rsidRPr="00534214">
        <w:rPr>
          <w:rFonts w:ascii="Poppins" w:hAnsi="Poppins" w:cs="Poppins"/>
          <w:bCs/>
          <w:noProof/>
          <w:color w:val="FF0000"/>
          <w:sz w:val="22"/>
          <w:szCs w:val="22"/>
          <w:lang w:eastAsia="en-GB"/>
        </w:rPr>
        <w:drawing>
          <wp:inline distT="0" distB="0" distL="0" distR="0" wp14:anchorId="7C65D627" wp14:editId="44664A58">
            <wp:extent cx="5524500" cy="3689677"/>
            <wp:effectExtent l="0" t="0" r="0" b="635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Missional Pathways 2020 v2.png"/>
                    <pic:cNvPicPr/>
                  </pic:nvPicPr>
                  <pic:blipFill>
                    <a:blip r:embed="rId10">
                      <a:extLst>
                        <a:ext uri="{28A0092B-C50C-407E-A947-70E740481C1C}">
                          <a14:useLocalDpi xmlns:a14="http://schemas.microsoft.com/office/drawing/2010/main" val="0"/>
                        </a:ext>
                      </a:extLst>
                    </a:blip>
                    <a:stretch>
                      <a:fillRect/>
                    </a:stretch>
                  </pic:blipFill>
                  <pic:spPr>
                    <a:xfrm>
                      <a:off x="0" y="0"/>
                      <a:ext cx="5529370" cy="3692929"/>
                    </a:xfrm>
                    <a:prstGeom prst="rect">
                      <a:avLst/>
                    </a:prstGeom>
                  </pic:spPr>
                </pic:pic>
              </a:graphicData>
            </a:graphic>
          </wp:inline>
        </w:drawing>
      </w:r>
    </w:p>
    <w:p w14:paraId="2D30CA4D" w14:textId="77777777" w:rsidR="00872A54" w:rsidRPr="001B413A" w:rsidRDefault="00872A54" w:rsidP="00A34D61">
      <w:pPr>
        <w:autoSpaceDE w:val="0"/>
        <w:autoSpaceDN w:val="0"/>
        <w:adjustRightInd w:val="0"/>
        <w:spacing w:after="120" w:line="276" w:lineRule="auto"/>
        <w:jc w:val="both"/>
        <w:rPr>
          <w:rFonts w:ascii="Poppins" w:hAnsi="Poppins" w:cs="Poppins"/>
          <w:i/>
          <w:iCs/>
          <w:color w:val="FF0000"/>
          <w:sz w:val="22"/>
          <w:szCs w:val="22"/>
        </w:rPr>
      </w:pPr>
    </w:p>
    <w:p w14:paraId="18A3E014" w14:textId="77777777" w:rsidR="00A34D61" w:rsidRPr="001B413A" w:rsidRDefault="00A34D61" w:rsidP="00A34D61">
      <w:pPr>
        <w:pStyle w:val="BodyText"/>
        <w:spacing w:before="0" w:after="60" w:line="276" w:lineRule="auto"/>
        <w:ind w:left="0" w:right="-41"/>
        <w:jc w:val="both"/>
        <w:rPr>
          <w:rFonts w:ascii="Poppins SemiBold" w:hAnsi="Poppins SemiBold" w:cs="Poppins SemiBold"/>
          <w:i/>
          <w:iCs/>
          <w:sz w:val="22"/>
          <w:szCs w:val="22"/>
        </w:rPr>
      </w:pPr>
      <w:r w:rsidRPr="001B413A">
        <w:rPr>
          <w:rFonts w:ascii="Poppins SemiBold" w:hAnsi="Poppins SemiBold" w:cs="Poppins SemiBold"/>
          <w:i/>
          <w:iCs/>
          <w:sz w:val="22"/>
          <w:szCs w:val="22"/>
        </w:rPr>
        <w:lastRenderedPageBreak/>
        <w:t>What we are looking for:</w:t>
      </w:r>
    </w:p>
    <w:p w14:paraId="67C89C9A" w14:textId="3BC194D4" w:rsidR="00534214" w:rsidRPr="00534214" w:rsidRDefault="0085205F" w:rsidP="0066663E">
      <w:pPr>
        <w:autoSpaceDE w:val="0"/>
        <w:autoSpaceDN w:val="0"/>
        <w:adjustRightInd w:val="0"/>
        <w:spacing w:after="120" w:line="276" w:lineRule="auto"/>
        <w:jc w:val="both"/>
        <w:rPr>
          <w:rFonts w:ascii="Poppins" w:hAnsi="Poppins" w:cs="Poppins"/>
          <w:sz w:val="22"/>
          <w:szCs w:val="22"/>
        </w:rPr>
      </w:pPr>
      <w:r w:rsidRPr="00534214">
        <w:rPr>
          <w:rFonts w:ascii="Poppins" w:hAnsi="Poppins" w:cs="Poppins"/>
          <w:sz w:val="22"/>
          <w:szCs w:val="22"/>
        </w:rPr>
        <w:t xml:space="preserve">A </w:t>
      </w:r>
      <w:r w:rsidR="000F31E0" w:rsidRPr="00534214">
        <w:rPr>
          <w:rFonts w:ascii="Poppins" w:hAnsi="Poppins" w:cs="Poppins"/>
          <w:sz w:val="22"/>
          <w:szCs w:val="22"/>
        </w:rPr>
        <w:t>very capable</w:t>
      </w:r>
      <w:r w:rsidRPr="00534214">
        <w:rPr>
          <w:rFonts w:ascii="Poppins" w:hAnsi="Poppins" w:cs="Poppins"/>
          <w:sz w:val="22"/>
          <w:szCs w:val="22"/>
        </w:rPr>
        <w:t xml:space="preserve"> </w:t>
      </w:r>
      <w:r w:rsidR="00D31E79" w:rsidRPr="00534214">
        <w:rPr>
          <w:rFonts w:ascii="Poppins" w:hAnsi="Poppins" w:cs="Poppins"/>
          <w:sz w:val="22"/>
          <w:szCs w:val="22"/>
        </w:rPr>
        <w:t>administrator</w:t>
      </w:r>
      <w:r w:rsidR="0090284D">
        <w:rPr>
          <w:rFonts w:ascii="Poppins" w:hAnsi="Poppins" w:cs="Poppins"/>
          <w:sz w:val="22"/>
          <w:szCs w:val="22"/>
        </w:rPr>
        <w:t xml:space="preserve">, </w:t>
      </w:r>
      <w:r w:rsidR="00252799">
        <w:rPr>
          <w:rFonts w:ascii="Poppins" w:hAnsi="Poppins" w:cs="Poppins"/>
          <w:sz w:val="22"/>
          <w:szCs w:val="22"/>
        </w:rPr>
        <w:t>experienced in social media,</w:t>
      </w:r>
      <w:r w:rsidR="00D31E79" w:rsidRPr="00534214">
        <w:rPr>
          <w:rFonts w:ascii="Poppins" w:hAnsi="Poppins" w:cs="Poppins"/>
          <w:sz w:val="22"/>
          <w:szCs w:val="22"/>
        </w:rPr>
        <w:t xml:space="preserve"> with a heart for mission</w:t>
      </w:r>
      <w:r w:rsidR="00680927" w:rsidRPr="00534214">
        <w:rPr>
          <w:rFonts w:ascii="Poppins" w:hAnsi="Poppins" w:cs="Poppins"/>
          <w:sz w:val="22"/>
          <w:szCs w:val="22"/>
        </w:rPr>
        <w:t xml:space="preserve">, </w:t>
      </w:r>
      <w:r w:rsidR="00D31E79" w:rsidRPr="00534214">
        <w:rPr>
          <w:rFonts w:ascii="Poppins" w:hAnsi="Poppins" w:cs="Poppins"/>
          <w:sz w:val="22"/>
          <w:szCs w:val="22"/>
        </w:rPr>
        <w:t>young people</w:t>
      </w:r>
      <w:r w:rsidR="00680927" w:rsidRPr="00534214">
        <w:rPr>
          <w:rFonts w:ascii="Poppins" w:hAnsi="Poppins" w:cs="Poppins"/>
          <w:sz w:val="22"/>
          <w:szCs w:val="22"/>
        </w:rPr>
        <w:t xml:space="preserve"> and the </w:t>
      </w:r>
      <w:r w:rsidR="002C113F" w:rsidRPr="00534214">
        <w:rPr>
          <w:rFonts w:ascii="Poppins" w:hAnsi="Poppins" w:cs="Poppins"/>
          <w:sz w:val="22"/>
          <w:szCs w:val="22"/>
        </w:rPr>
        <w:t xml:space="preserve">growth of the </w:t>
      </w:r>
      <w:r w:rsidR="00680927" w:rsidRPr="00534214">
        <w:rPr>
          <w:rFonts w:ascii="Poppins" w:hAnsi="Poppins" w:cs="Poppins"/>
          <w:sz w:val="22"/>
          <w:szCs w:val="22"/>
        </w:rPr>
        <w:t>church</w:t>
      </w:r>
      <w:r w:rsidR="00351743" w:rsidRPr="00534214">
        <w:rPr>
          <w:rFonts w:ascii="Poppins" w:hAnsi="Poppins" w:cs="Poppins"/>
          <w:sz w:val="22"/>
          <w:szCs w:val="22"/>
        </w:rPr>
        <w:t xml:space="preserve">. </w:t>
      </w:r>
    </w:p>
    <w:p w14:paraId="02CBF781" w14:textId="77777777" w:rsidR="00A34D61" w:rsidRPr="001B413A" w:rsidRDefault="00A34D61" w:rsidP="00A34D61">
      <w:pPr>
        <w:pStyle w:val="BodyText"/>
        <w:spacing w:before="0" w:after="120" w:line="276" w:lineRule="auto"/>
        <w:ind w:left="0" w:right="-40"/>
        <w:jc w:val="both"/>
        <w:rPr>
          <w:rFonts w:ascii="Poppins SemiBold" w:hAnsi="Poppins SemiBold" w:cs="Poppins SemiBold"/>
          <w:i/>
          <w:iCs/>
          <w:color w:val="000000" w:themeColor="text1"/>
          <w:sz w:val="22"/>
          <w:szCs w:val="22"/>
        </w:rPr>
      </w:pPr>
      <w:r w:rsidRPr="001B413A">
        <w:rPr>
          <w:rFonts w:ascii="Poppins SemiBold" w:hAnsi="Poppins SemiBold" w:cs="Poppins SemiBold"/>
          <w:i/>
          <w:iCs/>
          <w:color w:val="000000" w:themeColor="text1"/>
          <w:sz w:val="22"/>
          <w:szCs w:val="22"/>
        </w:rPr>
        <w:t>Person Specification:</w:t>
      </w:r>
    </w:p>
    <w:p w14:paraId="65E2C25D" w14:textId="77777777" w:rsidR="00A34D61" w:rsidRPr="00534214" w:rsidRDefault="00A34D61" w:rsidP="00A34D61">
      <w:pPr>
        <w:pStyle w:val="Body0"/>
        <w:rPr>
          <w:rFonts w:ascii="Poppins" w:hAnsi="Poppins" w:cs="Poppins"/>
          <w:i/>
          <w:iCs/>
        </w:rPr>
      </w:pPr>
      <w:r w:rsidRPr="00534214">
        <w:rPr>
          <w:rFonts w:ascii="Poppins" w:hAnsi="Poppins" w:cs="Poppins"/>
          <w:i/>
          <w:iCs/>
        </w:rPr>
        <w:t>Each of the following criteria will be assessed via: (a) application form; (</w:t>
      </w:r>
      <w:proofErr w:type="spellStart"/>
      <w:r w:rsidRPr="00534214">
        <w:rPr>
          <w:rFonts w:ascii="Poppins" w:hAnsi="Poppins" w:cs="Poppins"/>
          <w:i/>
          <w:iCs/>
        </w:rPr>
        <w:t>i</w:t>
      </w:r>
      <w:proofErr w:type="spellEnd"/>
      <w:r w:rsidRPr="00534214">
        <w:rPr>
          <w:rFonts w:ascii="Poppins" w:hAnsi="Poppins" w:cs="Poppins"/>
          <w:i/>
          <w:iCs/>
        </w:rPr>
        <w:t>) interview</w:t>
      </w:r>
    </w:p>
    <w:p w14:paraId="474753F6" w14:textId="77777777" w:rsidR="00A34D61" w:rsidRPr="00534214" w:rsidRDefault="00A34D61" w:rsidP="00A34D61">
      <w:pPr>
        <w:pStyle w:val="Body0"/>
        <w:rPr>
          <w:rFonts w:ascii="Poppins" w:hAnsi="Poppins" w:cs="Poppins"/>
          <w:i/>
          <w:i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2"/>
        <w:gridCol w:w="5239"/>
        <w:gridCol w:w="2661"/>
      </w:tblGrid>
      <w:tr w:rsidR="00A34D61" w:rsidRPr="00534214" w14:paraId="5B337903" w14:textId="77777777" w:rsidTr="00406C4A">
        <w:trPr>
          <w:trHeight w:val="590"/>
        </w:trPr>
        <w:tc>
          <w:tcPr>
            <w:tcW w:w="17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66CDD9C" w14:textId="77777777" w:rsidR="00A34D61" w:rsidRPr="000976A6" w:rsidRDefault="00A34D61" w:rsidP="00A70CF2">
            <w:pPr>
              <w:rPr>
                <w:rFonts w:ascii="Poppins" w:hAnsi="Poppins" w:cs="Poppins"/>
                <w:sz w:val="20"/>
                <w:szCs w:val="20"/>
              </w:rPr>
            </w:pPr>
          </w:p>
        </w:tc>
        <w:tc>
          <w:tcPr>
            <w:tcW w:w="523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697E69F5" w14:textId="77777777" w:rsidR="00A34D61" w:rsidRPr="000976A6" w:rsidRDefault="00A34D61" w:rsidP="00A70CF2">
            <w:pPr>
              <w:pStyle w:val="TableStyle2"/>
              <w:rPr>
                <w:rFonts w:ascii="Poppins" w:hAnsi="Poppins" w:cs="Poppins"/>
              </w:rPr>
            </w:pPr>
            <w:r w:rsidRPr="000976A6">
              <w:rPr>
                <w:rFonts w:ascii="Poppins" w:hAnsi="Poppins" w:cs="Poppins"/>
                <w:b/>
                <w:bCs/>
              </w:rPr>
              <w:t>Essential Requirements</w:t>
            </w:r>
          </w:p>
        </w:tc>
        <w:tc>
          <w:tcPr>
            <w:tcW w:w="266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31B3D65D" w14:textId="77777777" w:rsidR="00A34D61" w:rsidRPr="000976A6" w:rsidRDefault="00A34D61" w:rsidP="00A70CF2">
            <w:pPr>
              <w:pStyle w:val="TableStyle2"/>
              <w:rPr>
                <w:rFonts w:ascii="Poppins" w:hAnsi="Poppins" w:cs="Poppins"/>
              </w:rPr>
            </w:pPr>
            <w:r w:rsidRPr="000976A6">
              <w:rPr>
                <w:rFonts w:ascii="Poppins" w:hAnsi="Poppins" w:cs="Poppins"/>
                <w:b/>
                <w:bCs/>
              </w:rPr>
              <w:t>Desirable Requirements</w:t>
            </w:r>
          </w:p>
        </w:tc>
      </w:tr>
      <w:tr w:rsidR="00A34D61" w:rsidRPr="00534214" w14:paraId="4C850D60" w14:textId="77777777" w:rsidTr="00406C4A">
        <w:trPr>
          <w:trHeight w:val="1439"/>
        </w:trPr>
        <w:tc>
          <w:tcPr>
            <w:tcW w:w="17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0B65004" w14:textId="77777777" w:rsidR="00A34D61" w:rsidRPr="000976A6" w:rsidRDefault="00A34D61" w:rsidP="00A70CF2">
            <w:pPr>
              <w:pStyle w:val="TableStyle2"/>
              <w:rPr>
                <w:rFonts w:ascii="Poppins" w:hAnsi="Poppins" w:cs="Poppins"/>
              </w:rPr>
            </w:pPr>
            <w:r w:rsidRPr="000976A6">
              <w:rPr>
                <w:rFonts w:ascii="Poppins" w:hAnsi="Poppins" w:cs="Poppins"/>
                <w:b/>
                <w:bCs/>
              </w:rPr>
              <w:t>Qualifications</w:t>
            </w:r>
          </w:p>
        </w:tc>
        <w:tc>
          <w:tcPr>
            <w:tcW w:w="523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5E2CA30" w14:textId="17C48ABC" w:rsidR="00261936" w:rsidRPr="000976A6" w:rsidRDefault="00261936" w:rsidP="00A77DB6">
            <w:pPr>
              <w:pStyle w:val="TableStyle2"/>
              <w:rPr>
                <w:rFonts w:ascii="Poppins" w:hAnsi="Poppins" w:cs="Poppins"/>
              </w:rPr>
            </w:pPr>
          </w:p>
        </w:tc>
        <w:tc>
          <w:tcPr>
            <w:tcW w:w="266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506C989" w14:textId="61BACFBE" w:rsidR="00A77DB6" w:rsidRPr="000976A6" w:rsidRDefault="00A455F1" w:rsidP="00A77DB6">
            <w:pPr>
              <w:pStyle w:val="TableStyle2"/>
              <w:rPr>
                <w:rFonts w:ascii="Poppins" w:hAnsi="Poppins" w:cs="Poppins"/>
              </w:rPr>
            </w:pPr>
            <w:r w:rsidRPr="000976A6">
              <w:rPr>
                <w:rFonts w:ascii="Poppins" w:hAnsi="Poppins" w:cs="Poppins"/>
              </w:rPr>
              <w:t>D</w:t>
            </w:r>
            <w:r w:rsidR="00A77DB6" w:rsidRPr="000976A6">
              <w:rPr>
                <w:rFonts w:ascii="Poppins" w:hAnsi="Poppins" w:cs="Poppins"/>
              </w:rPr>
              <w:t xml:space="preserve">egree level education and/or </w:t>
            </w:r>
            <w:r w:rsidR="00322E4D" w:rsidRPr="000976A6">
              <w:rPr>
                <w:rFonts w:ascii="Poppins" w:hAnsi="Poppins" w:cs="Poppins"/>
              </w:rPr>
              <w:t>relevant administrative qualification</w:t>
            </w:r>
            <w:r w:rsidR="002F266E" w:rsidRPr="000976A6">
              <w:rPr>
                <w:rFonts w:ascii="Poppins" w:hAnsi="Poppins" w:cs="Poppins"/>
              </w:rPr>
              <w:t xml:space="preserve"> (a)</w:t>
            </w:r>
          </w:p>
          <w:p w14:paraId="08735B5F" w14:textId="4CAEB29B" w:rsidR="00A34D61" w:rsidRPr="000976A6" w:rsidRDefault="00A34D61" w:rsidP="00A70CF2">
            <w:pPr>
              <w:pStyle w:val="TableStyle2"/>
              <w:rPr>
                <w:rFonts w:ascii="Poppins" w:hAnsi="Poppins" w:cs="Poppins"/>
              </w:rPr>
            </w:pPr>
          </w:p>
        </w:tc>
      </w:tr>
      <w:tr w:rsidR="00A34D61" w:rsidRPr="00534214" w14:paraId="48019BAA" w14:textId="77777777" w:rsidTr="00406C4A">
        <w:trPr>
          <w:trHeight w:val="1758"/>
        </w:trPr>
        <w:tc>
          <w:tcPr>
            <w:tcW w:w="17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75EE8C1" w14:textId="77777777" w:rsidR="00A34D61" w:rsidRPr="000976A6" w:rsidRDefault="00A34D61" w:rsidP="00A70CF2">
            <w:pPr>
              <w:pStyle w:val="TableStyle2"/>
              <w:rPr>
                <w:rFonts w:ascii="Poppins" w:hAnsi="Poppins" w:cs="Poppins"/>
              </w:rPr>
            </w:pPr>
            <w:r w:rsidRPr="000976A6">
              <w:rPr>
                <w:rFonts w:ascii="Poppins" w:hAnsi="Poppins" w:cs="Poppins"/>
                <w:b/>
                <w:bCs/>
              </w:rPr>
              <w:t>Spiritual &amp; Personal</w:t>
            </w:r>
          </w:p>
        </w:tc>
        <w:tc>
          <w:tcPr>
            <w:tcW w:w="523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F13F586" w14:textId="09CCB779"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r w:rsidRPr="000976A6">
              <w:rPr>
                <w:rFonts w:ascii="Poppins" w:hAnsi="Poppins" w:cs="Poppins"/>
              </w:rPr>
              <w:t>A person of integrity who can keep absolute confidentiality (a/</w:t>
            </w:r>
            <w:proofErr w:type="spellStart"/>
            <w:r w:rsidRPr="000976A6">
              <w:rPr>
                <w:rFonts w:ascii="Poppins" w:hAnsi="Poppins" w:cs="Poppins"/>
              </w:rPr>
              <w:t>i</w:t>
            </w:r>
            <w:proofErr w:type="spellEnd"/>
            <w:r w:rsidRPr="000976A6">
              <w:rPr>
                <w:rFonts w:ascii="Poppins" w:hAnsi="Poppins" w:cs="Poppins"/>
              </w:rPr>
              <w:t>)</w:t>
            </w:r>
          </w:p>
          <w:p w14:paraId="3BBF0579" w14:textId="77777777"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p>
          <w:p w14:paraId="2A41CD19" w14:textId="77777777"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bookmarkStart w:id="2" w:name="_Hlk39052888"/>
            <w:r w:rsidRPr="000976A6">
              <w:rPr>
                <w:rFonts w:ascii="Poppins" w:hAnsi="Poppins" w:cs="Poppins"/>
              </w:rPr>
              <w:t>Ability to take responsibility to ensure tasks are completed (a/</w:t>
            </w:r>
            <w:proofErr w:type="spellStart"/>
            <w:r w:rsidRPr="000976A6">
              <w:rPr>
                <w:rFonts w:ascii="Poppins" w:hAnsi="Poppins" w:cs="Poppins"/>
              </w:rPr>
              <w:t>i</w:t>
            </w:r>
            <w:proofErr w:type="spellEnd"/>
            <w:r w:rsidRPr="000976A6">
              <w:rPr>
                <w:rFonts w:ascii="Poppins" w:hAnsi="Poppins" w:cs="Poppins"/>
              </w:rPr>
              <w:t xml:space="preserve">)  </w:t>
            </w:r>
          </w:p>
          <w:p w14:paraId="3965FF44" w14:textId="77777777"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p>
          <w:p w14:paraId="18FE9C9C" w14:textId="77777777" w:rsidR="00A34D61" w:rsidRPr="000976A6" w:rsidRDefault="00A34D61" w:rsidP="00A70CF2">
            <w:pPr>
              <w:pStyle w:val="TableStyle2"/>
              <w:rPr>
                <w:rFonts w:ascii="Poppins" w:hAnsi="Poppins" w:cs="Poppins"/>
              </w:rPr>
            </w:pPr>
            <w:r w:rsidRPr="000976A6">
              <w:rPr>
                <w:rFonts w:ascii="Poppins" w:hAnsi="Poppins" w:cs="Poppins"/>
              </w:rPr>
              <w:t>Good with detail, a completer/finisher, but also able to facilitate the work of others (a/</w:t>
            </w:r>
            <w:proofErr w:type="spellStart"/>
            <w:r w:rsidRPr="000976A6">
              <w:rPr>
                <w:rFonts w:ascii="Poppins" w:hAnsi="Poppins" w:cs="Poppins"/>
              </w:rPr>
              <w:t>i</w:t>
            </w:r>
            <w:proofErr w:type="spellEnd"/>
            <w:r w:rsidRPr="000976A6">
              <w:rPr>
                <w:rFonts w:ascii="Poppins" w:hAnsi="Poppins" w:cs="Poppins"/>
              </w:rPr>
              <w:t>)</w:t>
            </w:r>
          </w:p>
          <w:p w14:paraId="4C0E0BDF" w14:textId="77777777" w:rsidR="00A34D61" w:rsidRPr="000976A6" w:rsidRDefault="00A34D61" w:rsidP="00A70CF2">
            <w:pPr>
              <w:pStyle w:val="TableStyle2"/>
              <w:rPr>
                <w:rFonts w:ascii="Poppins" w:hAnsi="Poppins" w:cs="Poppins"/>
              </w:rPr>
            </w:pPr>
          </w:p>
          <w:p w14:paraId="48AA5615" w14:textId="77777777" w:rsidR="00A34D61" w:rsidRPr="000976A6" w:rsidRDefault="00A34D61" w:rsidP="00A70CF2">
            <w:pPr>
              <w:pStyle w:val="TableStyle2"/>
              <w:rPr>
                <w:rFonts w:ascii="Poppins" w:hAnsi="Poppins" w:cs="Poppins"/>
              </w:rPr>
            </w:pPr>
            <w:r w:rsidRPr="000976A6">
              <w:rPr>
                <w:rFonts w:ascii="Poppins" w:hAnsi="Poppins" w:cs="Poppins"/>
              </w:rPr>
              <w:t>A proven problem solver with resilience and flexibility (a/</w:t>
            </w:r>
            <w:proofErr w:type="spellStart"/>
            <w:r w:rsidRPr="000976A6">
              <w:rPr>
                <w:rFonts w:ascii="Poppins" w:hAnsi="Poppins" w:cs="Poppins"/>
              </w:rPr>
              <w:t>i</w:t>
            </w:r>
            <w:proofErr w:type="spellEnd"/>
            <w:r w:rsidRPr="000976A6">
              <w:rPr>
                <w:rFonts w:ascii="Poppins" w:hAnsi="Poppins" w:cs="Poppins"/>
              </w:rPr>
              <w:t>)</w:t>
            </w:r>
          </w:p>
          <w:p w14:paraId="5DE1ECCD" w14:textId="77777777" w:rsidR="00B84B42" w:rsidRPr="000976A6" w:rsidRDefault="00B84B42" w:rsidP="00B84B42">
            <w:pPr>
              <w:pStyle w:val="TableStyle2"/>
              <w:rPr>
                <w:rFonts w:ascii="Poppins" w:hAnsi="Poppins" w:cs="Poppins"/>
              </w:rPr>
            </w:pPr>
          </w:p>
          <w:p w14:paraId="505B89B9" w14:textId="77777777" w:rsidR="00B84B42" w:rsidRDefault="00B84B42" w:rsidP="00A70CF2">
            <w:pPr>
              <w:pStyle w:val="TableStyle2"/>
              <w:rPr>
                <w:rFonts w:ascii="Poppins" w:hAnsi="Poppins" w:cs="Poppins"/>
              </w:rPr>
            </w:pPr>
            <w:r w:rsidRPr="000976A6">
              <w:rPr>
                <w:rFonts w:ascii="Poppins" w:hAnsi="Poppins" w:cs="Poppins"/>
              </w:rPr>
              <w:t xml:space="preserve">Openness about areas of personal formation </w:t>
            </w:r>
            <w:r w:rsidR="002905CF" w:rsidRPr="000976A6">
              <w:rPr>
                <w:rFonts w:ascii="Poppins" w:hAnsi="Poppins" w:cs="Poppins"/>
              </w:rPr>
              <w:t>/</w:t>
            </w:r>
            <w:r w:rsidR="00D158F9" w:rsidRPr="000976A6">
              <w:rPr>
                <w:rFonts w:ascii="Poppins" w:hAnsi="Poppins" w:cs="Poppins"/>
              </w:rPr>
              <w:t xml:space="preserve"> </w:t>
            </w:r>
            <w:r w:rsidRPr="000976A6">
              <w:rPr>
                <w:rFonts w:ascii="Poppins" w:hAnsi="Poppins" w:cs="Poppins"/>
              </w:rPr>
              <w:t>ongoing development and a willingness to engage in training where appropriate (</w:t>
            </w:r>
            <w:r w:rsidR="00A966CB" w:rsidRPr="000976A6">
              <w:rPr>
                <w:rFonts w:ascii="Poppins" w:hAnsi="Poppins" w:cs="Poppins"/>
              </w:rPr>
              <w:t>a/</w:t>
            </w:r>
            <w:proofErr w:type="spellStart"/>
            <w:r w:rsidRPr="000976A6">
              <w:rPr>
                <w:rFonts w:ascii="Poppins" w:hAnsi="Poppins" w:cs="Poppins"/>
              </w:rPr>
              <w:t>i</w:t>
            </w:r>
            <w:proofErr w:type="spellEnd"/>
            <w:r w:rsidRPr="000976A6">
              <w:rPr>
                <w:rFonts w:ascii="Poppins" w:hAnsi="Poppins" w:cs="Poppins"/>
              </w:rPr>
              <w:t>)</w:t>
            </w:r>
            <w:bookmarkEnd w:id="2"/>
          </w:p>
          <w:p w14:paraId="608502D5" w14:textId="77777777" w:rsidR="004C0C8C" w:rsidRDefault="004C0C8C" w:rsidP="00A70CF2">
            <w:pPr>
              <w:pStyle w:val="TableStyle2"/>
              <w:rPr>
                <w:rFonts w:ascii="Poppins" w:hAnsi="Poppins" w:cs="Poppins"/>
              </w:rPr>
            </w:pPr>
          </w:p>
          <w:p w14:paraId="26395157" w14:textId="1C144FC3" w:rsidR="004C0C8C" w:rsidRPr="000976A6" w:rsidRDefault="004C0C8C" w:rsidP="004C0C8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r w:rsidRPr="000976A6">
              <w:rPr>
                <w:rFonts w:ascii="Poppins" w:hAnsi="Poppins" w:cs="Poppins"/>
              </w:rPr>
              <w:t>A committed Christian with a passion to see people come to Jesus and grow in faith (a/</w:t>
            </w:r>
            <w:proofErr w:type="spellStart"/>
            <w:r w:rsidRPr="000976A6">
              <w:rPr>
                <w:rFonts w:ascii="Poppins" w:hAnsi="Poppins" w:cs="Poppins"/>
              </w:rPr>
              <w:t>i</w:t>
            </w:r>
            <w:proofErr w:type="spellEnd"/>
            <w:r w:rsidRPr="000976A6">
              <w:rPr>
                <w:rFonts w:ascii="Poppins" w:hAnsi="Poppins" w:cs="Poppins"/>
              </w:rPr>
              <w:t>)</w:t>
            </w:r>
          </w:p>
        </w:tc>
        <w:tc>
          <w:tcPr>
            <w:tcW w:w="266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FF235D7" w14:textId="33CE3ACC" w:rsidR="00A34D61" w:rsidRPr="000976A6" w:rsidRDefault="00A34D61" w:rsidP="00A70CF2">
            <w:pPr>
              <w:pStyle w:val="TableStyle2"/>
              <w:rPr>
                <w:rFonts w:ascii="Poppins" w:hAnsi="Poppins" w:cs="Poppins"/>
              </w:rPr>
            </w:pPr>
            <w:r w:rsidRPr="000976A6">
              <w:rPr>
                <w:rFonts w:ascii="Poppins" w:hAnsi="Poppins" w:cs="Poppins"/>
              </w:rPr>
              <w:t>A member of the Church of England (a)</w:t>
            </w:r>
          </w:p>
          <w:p w14:paraId="69686515" w14:textId="77777777" w:rsidR="00656EFC" w:rsidRPr="000976A6" w:rsidRDefault="00656EFC" w:rsidP="00A70CF2">
            <w:pPr>
              <w:pStyle w:val="TableStyle2"/>
              <w:rPr>
                <w:rFonts w:ascii="Poppins" w:hAnsi="Poppins" w:cs="Poppins"/>
              </w:rPr>
            </w:pPr>
          </w:p>
          <w:p w14:paraId="0A088500" w14:textId="77777777" w:rsidR="00A34D61" w:rsidRPr="000976A6" w:rsidRDefault="00A34D61" w:rsidP="00A70CF2">
            <w:pPr>
              <w:pStyle w:val="TableStyle2"/>
              <w:rPr>
                <w:rFonts w:ascii="Poppins" w:hAnsi="Poppins" w:cs="Poppins"/>
              </w:rPr>
            </w:pPr>
          </w:p>
          <w:p w14:paraId="03E30946" w14:textId="77777777" w:rsidR="00A34D61" w:rsidRPr="000976A6" w:rsidRDefault="00A34D61" w:rsidP="00A70CF2">
            <w:pPr>
              <w:pStyle w:val="TableStyle2"/>
              <w:rPr>
                <w:rFonts w:ascii="Poppins" w:hAnsi="Poppins" w:cs="Poppins"/>
              </w:rPr>
            </w:pPr>
          </w:p>
          <w:p w14:paraId="37E785B7" w14:textId="77777777" w:rsidR="00A34D61" w:rsidRPr="000976A6" w:rsidRDefault="00A34D61" w:rsidP="00A70CF2">
            <w:pPr>
              <w:pStyle w:val="TableStyle2"/>
              <w:rPr>
                <w:rFonts w:ascii="Poppins" w:hAnsi="Poppins" w:cs="Poppins"/>
              </w:rPr>
            </w:pPr>
          </w:p>
        </w:tc>
      </w:tr>
      <w:tr w:rsidR="00A34D61" w:rsidRPr="00534214" w14:paraId="585D7AA9" w14:textId="77777777" w:rsidTr="00406C4A">
        <w:trPr>
          <w:trHeight w:val="1644"/>
        </w:trPr>
        <w:tc>
          <w:tcPr>
            <w:tcW w:w="17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0BDAEF7" w14:textId="6AD1588E" w:rsidR="00A34D61" w:rsidRPr="000976A6" w:rsidRDefault="00B502B8" w:rsidP="00A70CF2">
            <w:pPr>
              <w:pStyle w:val="TableStyle2"/>
              <w:rPr>
                <w:rFonts w:ascii="Poppins" w:hAnsi="Poppins" w:cs="Poppins"/>
              </w:rPr>
            </w:pPr>
            <w:r w:rsidRPr="000976A6">
              <w:rPr>
                <w:rFonts w:ascii="Poppins" w:hAnsi="Poppins" w:cs="Poppins"/>
                <w:b/>
                <w:bCs/>
              </w:rPr>
              <w:t>Administration</w:t>
            </w:r>
          </w:p>
        </w:tc>
        <w:tc>
          <w:tcPr>
            <w:tcW w:w="523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E0164BB" w14:textId="1D4E6349" w:rsidR="00944059" w:rsidRPr="000976A6" w:rsidRDefault="00944059" w:rsidP="00944059">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bookmarkStart w:id="3" w:name="_Hlk39052968"/>
            <w:r w:rsidRPr="000976A6">
              <w:rPr>
                <w:rFonts w:ascii="Poppins" w:hAnsi="Poppins" w:cs="Poppins"/>
              </w:rPr>
              <w:t xml:space="preserve">A person who </w:t>
            </w:r>
            <w:r w:rsidR="00B37B61" w:rsidRPr="000976A6">
              <w:rPr>
                <w:rFonts w:ascii="Poppins" w:hAnsi="Poppins" w:cs="Poppins"/>
              </w:rPr>
              <w:t xml:space="preserve">can </w:t>
            </w:r>
            <w:r w:rsidR="00DD2214" w:rsidRPr="000976A6">
              <w:rPr>
                <w:rFonts w:ascii="Poppins" w:hAnsi="Poppins" w:cs="Poppins"/>
              </w:rPr>
              <w:t>communicate well</w:t>
            </w:r>
            <w:r w:rsidR="00352906">
              <w:rPr>
                <w:rFonts w:ascii="Poppins" w:hAnsi="Poppins" w:cs="Poppins"/>
              </w:rPr>
              <w:t xml:space="preserve"> </w:t>
            </w:r>
            <w:r w:rsidR="00DD2214" w:rsidRPr="000976A6">
              <w:rPr>
                <w:rFonts w:ascii="Poppins" w:hAnsi="Poppins" w:cs="Poppins"/>
              </w:rPr>
              <w:t xml:space="preserve">and </w:t>
            </w:r>
            <w:r w:rsidR="000C26B9" w:rsidRPr="000976A6">
              <w:rPr>
                <w:rFonts w:ascii="Poppins" w:hAnsi="Poppins" w:cs="Poppins"/>
              </w:rPr>
              <w:t>has excellent interpersonal skills</w:t>
            </w:r>
            <w:r w:rsidR="00D73D34" w:rsidRPr="000976A6">
              <w:rPr>
                <w:rFonts w:ascii="Poppins" w:hAnsi="Poppins" w:cs="Poppins"/>
              </w:rPr>
              <w:t>. Working well within a team and being persistent to ensure that the work gets done</w:t>
            </w:r>
            <w:r w:rsidRPr="000976A6">
              <w:rPr>
                <w:rFonts w:ascii="Poppins" w:hAnsi="Poppins" w:cs="Poppins"/>
              </w:rPr>
              <w:t xml:space="preserve"> (a/</w:t>
            </w:r>
            <w:proofErr w:type="spellStart"/>
            <w:r w:rsidRPr="000976A6">
              <w:rPr>
                <w:rFonts w:ascii="Poppins" w:hAnsi="Poppins" w:cs="Poppins"/>
              </w:rPr>
              <w:t>i</w:t>
            </w:r>
            <w:proofErr w:type="spellEnd"/>
            <w:r w:rsidRPr="000976A6">
              <w:rPr>
                <w:rFonts w:ascii="Poppins" w:hAnsi="Poppins" w:cs="Poppins"/>
              </w:rPr>
              <w:t>)</w:t>
            </w:r>
          </w:p>
          <w:p w14:paraId="3573EEFC" w14:textId="77777777" w:rsidR="00944059" w:rsidRPr="000976A6" w:rsidRDefault="00944059" w:rsidP="00A70CF2">
            <w:pPr>
              <w:pStyle w:val="TableStyle2"/>
              <w:rPr>
                <w:rFonts w:ascii="Poppins" w:hAnsi="Poppins" w:cs="Poppins"/>
              </w:rPr>
            </w:pPr>
          </w:p>
          <w:p w14:paraId="180A4677" w14:textId="77219D99" w:rsidR="00D73D34" w:rsidRPr="000976A6" w:rsidRDefault="00AB7B4D" w:rsidP="00AB7B4D">
            <w:pPr>
              <w:pStyle w:val="TableStyle2"/>
              <w:rPr>
                <w:rFonts w:ascii="Poppins" w:hAnsi="Poppins" w:cs="Poppins"/>
              </w:rPr>
            </w:pPr>
            <w:r w:rsidRPr="000976A6">
              <w:rPr>
                <w:rFonts w:ascii="Poppins" w:hAnsi="Poppins" w:cs="Poppins"/>
              </w:rPr>
              <w:t xml:space="preserve">Ability to </w:t>
            </w:r>
            <w:r w:rsidR="0086766A" w:rsidRPr="000976A6">
              <w:rPr>
                <w:rFonts w:ascii="Poppins" w:hAnsi="Poppins" w:cs="Poppins"/>
              </w:rPr>
              <w:t xml:space="preserve">organise and plan events and activities, with significant numbers of paid and volunteer workers </w:t>
            </w:r>
            <w:r w:rsidR="00ED11CF" w:rsidRPr="000976A6">
              <w:rPr>
                <w:rFonts w:ascii="Poppins" w:hAnsi="Poppins" w:cs="Poppins"/>
              </w:rPr>
              <w:t>contributing</w:t>
            </w:r>
            <w:r w:rsidR="00B13B3D" w:rsidRPr="000976A6">
              <w:rPr>
                <w:rFonts w:ascii="Poppins" w:hAnsi="Poppins" w:cs="Poppins"/>
              </w:rPr>
              <w:t>,</w:t>
            </w:r>
            <w:r w:rsidR="00ED11CF" w:rsidRPr="000976A6">
              <w:rPr>
                <w:rFonts w:ascii="Poppins" w:hAnsi="Poppins" w:cs="Poppins"/>
              </w:rPr>
              <w:t xml:space="preserve"> </w:t>
            </w:r>
            <w:r w:rsidR="00B13B3D" w:rsidRPr="000976A6">
              <w:rPr>
                <w:rFonts w:ascii="Poppins" w:hAnsi="Poppins" w:cs="Poppins"/>
              </w:rPr>
              <w:t>to</w:t>
            </w:r>
            <w:r w:rsidR="00ED11CF" w:rsidRPr="000976A6">
              <w:rPr>
                <w:rFonts w:ascii="Poppins" w:hAnsi="Poppins" w:cs="Poppins"/>
              </w:rPr>
              <w:t xml:space="preserve"> reach large numbers of</w:t>
            </w:r>
            <w:r w:rsidR="0086766A" w:rsidRPr="000976A6">
              <w:rPr>
                <w:rFonts w:ascii="Poppins" w:hAnsi="Poppins" w:cs="Poppins"/>
              </w:rPr>
              <w:t xml:space="preserve"> young </w:t>
            </w:r>
            <w:r w:rsidR="00B37B61" w:rsidRPr="000976A6">
              <w:rPr>
                <w:rFonts w:ascii="Poppins" w:hAnsi="Poppins" w:cs="Poppins"/>
              </w:rPr>
              <w:t>people</w:t>
            </w:r>
            <w:r w:rsidR="00D73D34" w:rsidRPr="000976A6">
              <w:rPr>
                <w:rFonts w:ascii="Poppins" w:hAnsi="Poppins" w:cs="Poppins"/>
              </w:rPr>
              <w:t xml:space="preserve"> (a/</w:t>
            </w:r>
            <w:proofErr w:type="spellStart"/>
            <w:r w:rsidR="00D73D34" w:rsidRPr="000976A6">
              <w:rPr>
                <w:rFonts w:ascii="Poppins" w:hAnsi="Poppins" w:cs="Poppins"/>
              </w:rPr>
              <w:t>i</w:t>
            </w:r>
            <w:proofErr w:type="spellEnd"/>
            <w:r w:rsidR="00D73D34" w:rsidRPr="000976A6">
              <w:rPr>
                <w:rFonts w:ascii="Poppins" w:hAnsi="Poppins" w:cs="Poppins"/>
              </w:rPr>
              <w:t>)</w:t>
            </w:r>
          </w:p>
          <w:p w14:paraId="30A0C7B9" w14:textId="77777777" w:rsidR="00D73D34" w:rsidRPr="000976A6" w:rsidRDefault="00D73D34" w:rsidP="00AB7B4D">
            <w:pPr>
              <w:pStyle w:val="TableStyle2"/>
              <w:rPr>
                <w:rFonts w:ascii="Poppins" w:hAnsi="Poppins" w:cs="Poppins"/>
              </w:rPr>
            </w:pPr>
          </w:p>
          <w:p w14:paraId="3BA405F9" w14:textId="0A02CB28" w:rsidR="00AB7B4D" w:rsidRPr="000976A6" w:rsidRDefault="00D73D34" w:rsidP="00AB7B4D">
            <w:pPr>
              <w:pStyle w:val="TableStyle2"/>
              <w:rPr>
                <w:rFonts w:ascii="Poppins" w:hAnsi="Poppins" w:cs="Poppins"/>
              </w:rPr>
            </w:pPr>
            <w:r w:rsidRPr="000976A6">
              <w:rPr>
                <w:rFonts w:ascii="Poppins" w:hAnsi="Poppins" w:cs="Poppins"/>
              </w:rPr>
              <w:t>Ability to produce good written documentation and to</w:t>
            </w:r>
            <w:r w:rsidR="00B13B3D" w:rsidRPr="000976A6">
              <w:rPr>
                <w:rFonts w:ascii="Poppins" w:hAnsi="Poppins" w:cs="Poppins"/>
              </w:rPr>
              <w:t xml:space="preserve"> engage positively and helpfully in </w:t>
            </w:r>
            <w:r w:rsidR="00FF2171" w:rsidRPr="000976A6">
              <w:rPr>
                <w:rFonts w:ascii="Poppins" w:hAnsi="Poppins" w:cs="Poppins"/>
              </w:rPr>
              <w:t xml:space="preserve">regular </w:t>
            </w:r>
            <w:r w:rsidR="00B13B3D" w:rsidRPr="000976A6">
              <w:rPr>
                <w:rFonts w:ascii="Poppins" w:hAnsi="Poppins" w:cs="Poppins"/>
              </w:rPr>
              <w:t>review process</w:t>
            </w:r>
            <w:r w:rsidR="00FF2171" w:rsidRPr="000976A6">
              <w:rPr>
                <w:rFonts w:ascii="Poppins" w:hAnsi="Poppins" w:cs="Poppins"/>
              </w:rPr>
              <w:t>es</w:t>
            </w:r>
            <w:r w:rsidR="00AB7B4D" w:rsidRPr="000976A6">
              <w:rPr>
                <w:rFonts w:ascii="Poppins" w:hAnsi="Poppins" w:cs="Poppins"/>
              </w:rPr>
              <w:t xml:space="preserve"> (a/</w:t>
            </w:r>
            <w:proofErr w:type="spellStart"/>
            <w:r w:rsidR="00AB7B4D" w:rsidRPr="000976A6">
              <w:rPr>
                <w:rFonts w:ascii="Poppins" w:hAnsi="Poppins" w:cs="Poppins"/>
              </w:rPr>
              <w:t>i</w:t>
            </w:r>
            <w:proofErr w:type="spellEnd"/>
            <w:r w:rsidR="00AB7B4D" w:rsidRPr="000976A6">
              <w:rPr>
                <w:rFonts w:ascii="Poppins" w:hAnsi="Poppins" w:cs="Poppins"/>
              </w:rPr>
              <w:t>)</w:t>
            </w:r>
          </w:p>
          <w:p w14:paraId="15FACD30" w14:textId="77777777" w:rsidR="00A81B0C" w:rsidRPr="000976A6" w:rsidRDefault="00A81B0C" w:rsidP="00AB7B4D">
            <w:pPr>
              <w:pStyle w:val="TableStyle2"/>
              <w:rPr>
                <w:rFonts w:ascii="Poppins" w:hAnsi="Poppins" w:cs="Poppins"/>
              </w:rPr>
            </w:pPr>
          </w:p>
          <w:p w14:paraId="5DC21D51" w14:textId="1CF8C5B0" w:rsidR="00A81B0C" w:rsidRPr="000976A6" w:rsidRDefault="004C0C8C" w:rsidP="00AB7B4D">
            <w:pPr>
              <w:pStyle w:val="TableStyle2"/>
              <w:rPr>
                <w:rFonts w:ascii="Poppins" w:hAnsi="Poppins" w:cs="Poppins"/>
              </w:rPr>
            </w:pPr>
            <w:r>
              <w:rPr>
                <w:rFonts w:ascii="Poppins" w:hAnsi="Poppins" w:cs="Poppins"/>
              </w:rPr>
              <w:t>Personal interest and use of social media (a/</w:t>
            </w:r>
            <w:proofErr w:type="spellStart"/>
            <w:r>
              <w:rPr>
                <w:rFonts w:ascii="Poppins" w:hAnsi="Poppins" w:cs="Poppins"/>
              </w:rPr>
              <w:t>i</w:t>
            </w:r>
            <w:proofErr w:type="spellEnd"/>
            <w:r>
              <w:rPr>
                <w:rFonts w:ascii="Poppins" w:hAnsi="Poppins" w:cs="Poppins"/>
              </w:rPr>
              <w:t>)</w:t>
            </w:r>
          </w:p>
          <w:bookmarkEnd w:id="3"/>
          <w:p w14:paraId="5133AD8C" w14:textId="38F54C11" w:rsidR="00AB7B4D" w:rsidRPr="000976A6" w:rsidRDefault="00AB7B4D" w:rsidP="00A70CF2">
            <w:pPr>
              <w:pStyle w:val="TableStyle2"/>
              <w:rPr>
                <w:rFonts w:ascii="Poppins" w:hAnsi="Poppins" w:cs="Poppins"/>
              </w:rPr>
            </w:pPr>
          </w:p>
        </w:tc>
        <w:tc>
          <w:tcPr>
            <w:tcW w:w="26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1205E" w14:textId="77777777" w:rsidR="00A34D61" w:rsidRPr="000976A6" w:rsidRDefault="00D876AC" w:rsidP="00A70CF2">
            <w:pPr>
              <w:pStyle w:val="TableStyle2"/>
              <w:rPr>
                <w:rFonts w:ascii="Poppins" w:hAnsi="Poppins" w:cs="Poppins"/>
              </w:rPr>
            </w:pPr>
            <w:bookmarkStart w:id="4" w:name="_Hlk39052986"/>
            <w:r w:rsidRPr="000976A6">
              <w:rPr>
                <w:rFonts w:ascii="Poppins" w:hAnsi="Poppins" w:cs="Poppins"/>
              </w:rPr>
              <w:lastRenderedPageBreak/>
              <w:t xml:space="preserve">Proven experience of team building in a ministry context </w:t>
            </w:r>
            <w:bookmarkEnd w:id="4"/>
            <w:r w:rsidRPr="000976A6">
              <w:rPr>
                <w:rFonts w:ascii="Poppins" w:hAnsi="Poppins" w:cs="Poppins"/>
              </w:rPr>
              <w:t>(a/</w:t>
            </w:r>
            <w:proofErr w:type="spellStart"/>
            <w:r w:rsidRPr="000976A6">
              <w:rPr>
                <w:rFonts w:ascii="Poppins" w:hAnsi="Poppins" w:cs="Poppins"/>
              </w:rPr>
              <w:t>i</w:t>
            </w:r>
            <w:proofErr w:type="spellEnd"/>
            <w:r w:rsidRPr="000976A6">
              <w:rPr>
                <w:rFonts w:ascii="Poppins" w:hAnsi="Poppins" w:cs="Poppins"/>
              </w:rPr>
              <w:t>)</w:t>
            </w:r>
            <w:r w:rsidR="00A34D61" w:rsidRPr="000976A6">
              <w:rPr>
                <w:rFonts w:ascii="Poppins" w:hAnsi="Poppins" w:cs="Poppins"/>
              </w:rPr>
              <w:t xml:space="preserve"> </w:t>
            </w:r>
          </w:p>
          <w:p w14:paraId="6B3DD5E5" w14:textId="77777777" w:rsidR="00214893" w:rsidRPr="000976A6" w:rsidRDefault="00214893" w:rsidP="00A70CF2">
            <w:pPr>
              <w:pStyle w:val="TableStyle2"/>
              <w:rPr>
                <w:rFonts w:ascii="Poppins" w:hAnsi="Poppins" w:cs="Poppins"/>
              </w:rPr>
            </w:pPr>
          </w:p>
          <w:p w14:paraId="441475FA" w14:textId="1EEA6610" w:rsidR="00214893" w:rsidRPr="000976A6" w:rsidRDefault="004C0C8C" w:rsidP="00A70CF2">
            <w:pPr>
              <w:pStyle w:val="TableStyle2"/>
              <w:rPr>
                <w:rFonts w:ascii="Poppins" w:hAnsi="Poppins" w:cs="Poppins"/>
              </w:rPr>
            </w:pPr>
            <w:r w:rsidRPr="000976A6">
              <w:rPr>
                <w:rFonts w:ascii="Poppins" w:hAnsi="Poppins" w:cs="Poppins"/>
              </w:rPr>
              <w:t>Proven experience working with social media (a/</w:t>
            </w:r>
            <w:proofErr w:type="spellStart"/>
            <w:r w:rsidRPr="000976A6">
              <w:rPr>
                <w:rFonts w:ascii="Poppins" w:hAnsi="Poppins" w:cs="Poppins"/>
              </w:rPr>
              <w:t>i</w:t>
            </w:r>
            <w:proofErr w:type="spellEnd"/>
            <w:r w:rsidRPr="000976A6">
              <w:rPr>
                <w:rFonts w:ascii="Poppins" w:hAnsi="Poppins" w:cs="Poppins"/>
              </w:rPr>
              <w:t>)</w:t>
            </w:r>
          </w:p>
          <w:p w14:paraId="7DB65EBD" w14:textId="6ABE3B00" w:rsidR="00214893" w:rsidRPr="000976A6" w:rsidRDefault="00214893" w:rsidP="00A70CF2">
            <w:pPr>
              <w:pStyle w:val="TableStyle2"/>
              <w:rPr>
                <w:rFonts w:ascii="Poppins" w:hAnsi="Poppins" w:cs="Poppins"/>
              </w:rPr>
            </w:pPr>
          </w:p>
        </w:tc>
      </w:tr>
      <w:tr w:rsidR="00A34D61" w:rsidRPr="00534214" w14:paraId="491049B2" w14:textId="77777777" w:rsidTr="00406C4A">
        <w:trPr>
          <w:trHeight w:val="2879"/>
        </w:trPr>
        <w:tc>
          <w:tcPr>
            <w:tcW w:w="17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41442B9" w14:textId="77777777" w:rsidR="00A34D61" w:rsidRPr="000976A6" w:rsidRDefault="00A34D61" w:rsidP="00A70CF2">
            <w:pPr>
              <w:pStyle w:val="TableStyle2"/>
              <w:rPr>
                <w:rFonts w:ascii="Poppins" w:hAnsi="Poppins" w:cs="Poppins"/>
              </w:rPr>
            </w:pPr>
            <w:bookmarkStart w:id="5" w:name="_Hlk39053001"/>
            <w:r w:rsidRPr="000976A6">
              <w:rPr>
                <w:rFonts w:ascii="Poppins" w:hAnsi="Poppins" w:cs="Poppins"/>
                <w:b/>
                <w:bCs/>
              </w:rPr>
              <w:t>Knowledge and Skills</w:t>
            </w:r>
          </w:p>
        </w:tc>
        <w:tc>
          <w:tcPr>
            <w:tcW w:w="523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A68778F" w14:textId="77777777" w:rsidR="00A34D61" w:rsidRPr="000976A6" w:rsidRDefault="00A34D61" w:rsidP="00A70CF2">
            <w:pPr>
              <w:pStyle w:val="TableStyle2"/>
              <w:rPr>
                <w:rFonts w:ascii="Poppins" w:hAnsi="Poppins" w:cs="Poppins"/>
              </w:rPr>
            </w:pPr>
            <w:r w:rsidRPr="000976A6">
              <w:rPr>
                <w:rFonts w:ascii="Poppins" w:hAnsi="Poppins" w:cs="Poppins"/>
              </w:rPr>
              <w:t>Able to prioritise tasks and manage own performance (a/</w:t>
            </w:r>
            <w:proofErr w:type="spellStart"/>
            <w:r w:rsidRPr="000976A6">
              <w:rPr>
                <w:rFonts w:ascii="Poppins" w:hAnsi="Poppins" w:cs="Poppins"/>
              </w:rPr>
              <w:t>i</w:t>
            </w:r>
            <w:proofErr w:type="spellEnd"/>
            <w:r w:rsidRPr="000976A6">
              <w:rPr>
                <w:rFonts w:ascii="Poppins" w:hAnsi="Poppins" w:cs="Poppins"/>
              </w:rPr>
              <w:t>)</w:t>
            </w:r>
          </w:p>
          <w:p w14:paraId="51DE32FE" w14:textId="77777777" w:rsidR="00A34D61" w:rsidRPr="000976A6" w:rsidRDefault="00A34D61" w:rsidP="00A70CF2">
            <w:pPr>
              <w:pStyle w:val="TableStyle2"/>
              <w:rPr>
                <w:rFonts w:ascii="Poppins" w:hAnsi="Poppins" w:cs="Poppins"/>
              </w:rPr>
            </w:pPr>
          </w:p>
          <w:p w14:paraId="54572B1D" w14:textId="1ABE2F99" w:rsidR="00A34D61" w:rsidRPr="000976A6" w:rsidRDefault="005C1DCA" w:rsidP="00A70CF2">
            <w:pPr>
              <w:pStyle w:val="TableStyle2"/>
              <w:rPr>
                <w:rFonts w:ascii="Poppins" w:hAnsi="Poppins" w:cs="Poppins"/>
              </w:rPr>
            </w:pPr>
            <w:r w:rsidRPr="000976A6">
              <w:rPr>
                <w:rFonts w:ascii="Poppins" w:hAnsi="Poppins" w:cs="Poppins"/>
              </w:rPr>
              <w:t>Good</w:t>
            </w:r>
            <w:r w:rsidR="00A34D61" w:rsidRPr="000976A6">
              <w:rPr>
                <w:rFonts w:ascii="Poppins" w:hAnsi="Poppins" w:cs="Poppins"/>
              </w:rPr>
              <w:t xml:space="preserve"> personal organisation and administration skills (</w:t>
            </w:r>
            <w:r w:rsidR="00FF2171" w:rsidRPr="000976A6">
              <w:rPr>
                <w:rFonts w:ascii="Poppins" w:hAnsi="Poppins" w:cs="Poppins"/>
              </w:rPr>
              <w:t>a/</w:t>
            </w:r>
            <w:proofErr w:type="spellStart"/>
            <w:r w:rsidR="00A34D61" w:rsidRPr="000976A6">
              <w:rPr>
                <w:rFonts w:ascii="Poppins" w:hAnsi="Poppins" w:cs="Poppins"/>
              </w:rPr>
              <w:t>i</w:t>
            </w:r>
            <w:proofErr w:type="spellEnd"/>
            <w:r w:rsidR="00A34D61" w:rsidRPr="000976A6">
              <w:rPr>
                <w:rFonts w:ascii="Poppins" w:hAnsi="Poppins" w:cs="Poppins"/>
              </w:rPr>
              <w:t>)</w:t>
            </w:r>
          </w:p>
          <w:p w14:paraId="2512556D" w14:textId="77777777" w:rsidR="00A34D61" w:rsidRPr="000976A6" w:rsidRDefault="00A34D61" w:rsidP="00B84B42">
            <w:pPr>
              <w:pStyle w:val="TableStyle2"/>
              <w:rPr>
                <w:rFonts w:ascii="Poppins" w:hAnsi="Poppins" w:cs="Poppins"/>
              </w:rPr>
            </w:pPr>
          </w:p>
          <w:p w14:paraId="2F1DE681" w14:textId="412B2D33" w:rsidR="004A7863" w:rsidRPr="000976A6" w:rsidRDefault="004A7863" w:rsidP="00B84B42">
            <w:pPr>
              <w:pStyle w:val="TableStyle2"/>
              <w:rPr>
                <w:rFonts w:ascii="Poppins" w:hAnsi="Poppins" w:cs="Poppins"/>
              </w:rPr>
            </w:pPr>
          </w:p>
        </w:tc>
        <w:tc>
          <w:tcPr>
            <w:tcW w:w="266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920BD14" w14:textId="77777777" w:rsidR="00A34D61" w:rsidRPr="000976A6" w:rsidRDefault="00A34D61" w:rsidP="00A70CF2">
            <w:pPr>
              <w:pStyle w:val="TableStyle2"/>
              <w:rPr>
                <w:rFonts w:ascii="Poppins" w:hAnsi="Poppins" w:cs="Poppins"/>
              </w:rPr>
            </w:pPr>
            <w:bookmarkStart w:id="6" w:name="_Hlk39052993"/>
            <w:r w:rsidRPr="000976A6">
              <w:rPr>
                <w:rFonts w:ascii="Poppins" w:hAnsi="Poppins" w:cs="Poppins"/>
              </w:rPr>
              <w:t>Experience of working in a Church context (a/</w:t>
            </w:r>
            <w:proofErr w:type="spellStart"/>
            <w:r w:rsidRPr="000976A6">
              <w:rPr>
                <w:rFonts w:ascii="Poppins" w:hAnsi="Poppins" w:cs="Poppins"/>
              </w:rPr>
              <w:t>i</w:t>
            </w:r>
            <w:proofErr w:type="spellEnd"/>
            <w:r w:rsidRPr="000976A6">
              <w:rPr>
                <w:rFonts w:ascii="Poppins" w:hAnsi="Poppins" w:cs="Poppins"/>
              </w:rPr>
              <w:t>)</w:t>
            </w:r>
          </w:p>
          <w:p w14:paraId="40171C21" w14:textId="77777777" w:rsidR="00A34D61" w:rsidRPr="000976A6" w:rsidRDefault="00A34D61" w:rsidP="00A70CF2">
            <w:pPr>
              <w:pStyle w:val="TableStyle2"/>
              <w:rPr>
                <w:rFonts w:ascii="Poppins" w:hAnsi="Poppins" w:cs="Poppins"/>
              </w:rPr>
            </w:pPr>
          </w:p>
          <w:p w14:paraId="519EFE7F" w14:textId="77777777"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r w:rsidRPr="000976A6">
              <w:rPr>
                <w:rFonts w:ascii="Poppins" w:hAnsi="Poppins" w:cs="Poppins"/>
              </w:rPr>
              <w:t>Knowledge of the structures and organisation of the Church of England (a/</w:t>
            </w:r>
            <w:proofErr w:type="spellStart"/>
            <w:r w:rsidRPr="000976A6">
              <w:rPr>
                <w:rFonts w:ascii="Poppins" w:hAnsi="Poppins" w:cs="Poppins"/>
              </w:rPr>
              <w:t>i</w:t>
            </w:r>
            <w:proofErr w:type="spellEnd"/>
            <w:r w:rsidRPr="000976A6">
              <w:rPr>
                <w:rFonts w:ascii="Poppins" w:hAnsi="Poppins" w:cs="Poppins"/>
              </w:rPr>
              <w:t>)</w:t>
            </w:r>
          </w:p>
          <w:bookmarkEnd w:id="6"/>
          <w:p w14:paraId="5B96262D" w14:textId="77777777" w:rsidR="00A34D61" w:rsidRPr="000976A6" w:rsidRDefault="00A34D61" w:rsidP="00A70C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Poppins" w:hAnsi="Poppins" w:cs="Poppins"/>
              </w:rPr>
            </w:pPr>
          </w:p>
          <w:p w14:paraId="2A437699" w14:textId="77777777" w:rsidR="00A34D61" w:rsidRPr="000976A6" w:rsidRDefault="00A34D61" w:rsidP="00A70CF2">
            <w:pPr>
              <w:pStyle w:val="TableStyle2"/>
              <w:rPr>
                <w:rFonts w:ascii="Poppins" w:hAnsi="Poppins" w:cs="Poppins"/>
              </w:rPr>
            </w:pPr>
          </w:p>
          <w:p w14:paraId="792994C9" w14:textId="77777777" w:rsidR="00A34D61" w:rsidRPr="000976A6" w:rsidRDefault="00A34D61" w:rsidP="00A70CF2">
            <w:pPr>
              <w:pStyle w:val="TableStyle2"/>
              <w:rPr>
                <w:rFonts w:ascii="Poppins" w:hAnsi="Poppins" w:cs="Poppins"/>
              </w:rPr>
            </w:pPr>
          </w:p>
          <w:p w14:paraId="4B3DCE9E" w14:textId="77777777" w:rsidR="00A34D61" w:rsidRPr="000976A6" w:rsidRDefault="00A34D61" w:rsidP="00A70CF2">
            <w:pPr>
              <w:pStyle w:val="TableStyle2"/>
              <w:rPr>
                <w:rFonts w:ascii="Poppins" w:hAnsi="Poppins" w:cs="Poppins"/>
              </w:rPr>
            </w:pPr>
          </w:p>
          <w:p w14:paraId="1D2C56F2" w14:textId="77777777" w:rsidR="00A34D61" w:rsidRPr="000976A6" w:rsidRDefault="00A34D61" w:rsidP="00A70CF2">
            <w:pPr>
              <w:rPr>
                <w:rFonts w:ascii="Poppins" w:hAnsi="Poppins" w:cs="Poppins"/>
                <w:sz w:val="20"/>
                <w:szCs w:val="20"/>
              </w:rPr>
            </w:pPr>
          </w:p>
        </w:tc>
      </w:tr>
      <w:bookmarkEnd w:id="5"/>
    </w:tbl>
    <w:p w14:paraId="10E80BF5" w14:textId="77777777" w:rsidR="00A34D61" w:rsidRPr="00534214" w:rsidRDefault="00A34D61" w:rsidP="00A34D61">
      <w:pPr>
        <w:pStyle w:val="Body0"/>
        <w:rPr>
          <w:rFonts w:ascii="Poppins" w:hAnsi="Poppins" w:cs="Poppins"/>
        </w:rPr>
      </w:pPr>
    </w:p>
    <w:p w14:paraId="1C694D81" w14:textId="5045749A" w:rsidR="00A34D61" w:rsidRPr="00B12727" w:rsidRDefault="00A34D61" w:rsidP="00A34D61">
      <w:pPr>
        <w:pStyle w:val="Body0"/>
        <w:rPr>
          <w:rFonts w:ascii="Poppins SemiBold" w:hAnsi="Poppins SemiBold" w:cs="Poppins SemiBold"/>
          <w:b/>
          <w:bCs/>
          <w:color w:val="000000" w:themeColor="text1"/>
        </w:rPr>
      </w:pPr>
      <w:r w:rsidRPr="00B12727">
        <w:rPr>
          <w:rFonts w:ascii="Poppins SemiBold" w:eastAsia="Arial Unicode MS" w:hAnsi="Poppins SemiBold" w:cs="Poppins SemiBold"/>
          <w:b/>
          <w:bCs/>
          <w:color w:val="000000" w:themeColor="text1"/>
        </w:rPr>
        <w:t xml:space="preserve">Closing Date for Applications: </w:t>
      </w:r>
      <w:r w:rsidR="004A7863" w:rsidRPr="00B12727">
        <w:rPr>
          <w:rFonts w:ascii="Poppins SemiBold" w:eastAsia="Arial Unicode MS" w:hAnsi="Poppins SemiBold" w:cs="Poppins SemiBold"/>
          <w:b/>
          <w:bCs/>
          <w:color w:val="000000" w:themeColor="text1"/>
        </w:rPr>
        <w:t>1</w:t>
      </w:r>
      <w:r w:rsidR="00B63FA8" w:rsidRPr="00B12727">
        <w:rPr>
          <w:rFonts w:ascii="Poppins SemiBold" w:eastAsia="Arial Unicode MS" w:hAnsi="Poppins SemiBold" w:cs="Poppins SemiBold"/>
          <w:b/>
          <w:bCs/>
          <w:color w:val="000000" w:themeColor="text1"/>
        </w:rPr>
        <w:t>9</w:t>
      </w:r>
      <w:r w:rsidR="00B63FA8" w:rsidRPr="00B12727">
        <w:rPr>
          <w:rFonts w:ascii="Poppins SemiBold" w:eastAsia="Arial Unicode MS" w:hAnsi="Poppins SemiBold" w:cs="Poppins SemiBold"/>
          <w:b/>
          <w:bCs/>
          <w:color w:val="000000" w:themeColor="text1"/>
          <w:vertAlign w:val="superscript"/>
        </w:rPr>
        <w:t>th</w:t>
      </w:r>
      <w:r w:rsidR="00B63FA8" w:rsidRPr="00B12727">
        <w:rPr>
          <w:rFonts w:ascii="Poppins SemiBold" w:eastAsia="Arial Unicode MS" w:hAnsi="Poppins SemiBold" w:cs="Poppins SemiBold"/>
          <w:b/>
          <w:bCs/>
          <w:color w:val="000000" w:themeColor="text1"/>
        </w:rPr>
        <w:t xml:space="preserve"> </w:t>
      </w:r>
      <w:r w:rsidR="004A7863" w:rsidRPr="00B12727">
        <w:rPr>
          <w:rFonts w:ascii="Poppins SemiBold" w:eastAsia="Arial Unicode MS" w:hAnsi="Poppins SemiBold" w:cs="Poppins SemiBold"/>
          <w:b/>
          <w:bCs/>
          <w:color w:val="000000" w:themeColor="text1"/>
        </w:rPr>
        <w:t>June</w:t>
      </w:r>
      <w:r w:rsidR="000F31E0" w:rsidRPr="00B12727">
        <w:rPr>
          <w:rFonts w:ascii="Poppins SemiBold" w:eastAsia="Arial Unicode MS" w:hAnsi="Poppins SemiBold" w:cs="Poppins SemiBold"/>
          <w:b/>
          <w:bCs/>
          <w:color w:val="000000" w:themeColor="text1"/>
        </w:rPr>
        <w:t xml:space="preserve"> 202</w:t>
      </w:r>
      <w:r w:rsidR="004A7863" w:rsidRPr="00B12727">
        <w:rPr>
          <w:rFonts w:ascii="Poppins SemiBold" w:eastAsia="Arial Unicode MS" w:hAnsi="Poppins SemiBold" w:cs="Poppins SemiBold"/>
          <w:b/>
          <w:bCs/>
          <w:color w:val="000000" w:themeColor="text1"/>
        </w:rPr>
        <w:t>2</w:t>
      </w:r>
    </w:p>
    <w:p w14:paraId="0ECF1E57" w14:textId="13972A5D" w:rsidR="00A34D61" w:rsidRPr="00B12727" w:rsidRDefault="00A34D61" w:rsidP="00A34D61">
      <w:pPr>
        <w:pStyle w:val="Body0"/>
        <w:rPr>
          <w:rFonts w:ascii="Poppins SemiBold" w:eastAsia="Arial Unicode MS" w:hAnsi="Poppins SemiBold" w:cs="Poppins SemiBold"/>
          <w:b/>
          <w:bCs/>
          <w:color w:val="000000" w:themeColor="text1"/>
        </w:rPr>
      </w:pPr>
      <w:r w:rsidRPr="00B12727">
        <w:rPr>
          <w:rFonts w:ascii="Poppins SemiBold" w:eastAsia="Arial Unicode MS" w:hAnsi="Poppins SemiBold" w:cs="Poppins SemiBold"/>
          <w:b/>
          <w:bCs/>
          <w:color w:val="000000" w:themeColor="text1"/>
        </w:rPr>
        <w:t>Interview Date:</w:t>
      </w:r>
      <w:r w:rsidR="00B63FA8" w:rsidRPr="00B12727">
        <w:rPr>
          <w:rFonts w:ascii="Poppins SemiBold" w:eastAsia="Arial Unicode MS" w:hAnsi="Poppins SemiBold" w:cs="Poppins SemiBold"/>
          <w:b/>
          <w:bCs/>
          <w:color w:val="000000" w:themeColor="text1"/>
        </w:rPr>
        <w:t xml:space="preserve"> </w:t>
      </w:r>
      <w:r w:rsidR="00AA22DD" w:rsidRPr="00B12727">
        <w:rPr>
          <w:rFonts w:ascii="Poppins SemiBold" w:eastAsia="Arial Unicode MS" w:hAnsi="Poppins SemiBold" w:cs="Poppins SemiBold"/>
          <w:b/>
          <w:bCs/>
          <w:color w:val="000000" w:themeColor="text1"/>
        </w:rPr>
        <w:t>8</w:t>
      </w:r>
      <w:r w:rsidR="00B63FA8" w:rsidRPr="00B12727">
        <w:rPr>
          <w:rFonts w:ascii="Poppins SemiBold" w:eastAsia="Arial Unicode MS" w:hAnsi="Poppins SemiBold" w:cs="Poppins SemiBold"/>
          <w:b/>
          <w:bCs/>
          <w:color w:val="000000" w:themeColor="text1"/>
          <w:vertAlign w:val="superscript"/>
        </w:rPr>
        <w:t>th</w:t>
      </w:r>
      <w:r w:rsidR="00B63FA8" w:rsidRPr="00B12727">
        <w:rPr>
          <w:rFonts w:ascii="Poppins SemiBold" w:eastAsia="Arial Unicode MS" w:hAnsi="Poppins SemiBold" w:cs="Poppins SemiBold"/>
          <w:b/>
          <w:bCs/>
          <w:color w:val="000000" w:themeColor="text1"/>
        </w:rPr>
        <w:t xml:space="preserve"> July</w:t>
      </w:r>
      <w:r w:rsidR="000F31E0" w:rsidRPr="00B12727">
        <w:rPr>
          <w:rFonts w:ascii="Poppins SemiBold" w:eastAsia="Arial Unicode MS" w:hAnsi="Poppins SemiBold" w:cs="Poppins SemiBold"/>
          <w:b/>
          <w:bCs/>
          <w:color w:val="000000" w:themeColor="text1"/>
        </w:rPr>
        <w:t xml:space="preserve"> 202</w:t>
      </w:r>
      <w:r w:rsidR="004A7863" w:rsidRPr="00B12727">
        <w:rPr>
          <w:rFonts w:ascii="Poppins SemiBold" w:eastAsia="Arial Unicode MS" w:hAnsi="Poppins SemiBold" w:cs="Poppins SemiBold"/>
          <w:b/>
          <w:bCs/>
          <w:color w:val="000000" w:themeColor="text1"/>
        </w:rPr>
        <w:t>2</w:t>
      </w:r>
      <w:r w:rsidR="00AA22DD" w:rsidRPr="00B12727">
        <w:rPr>
          <w:rFonts w:ascii="Poppins SemiBold" w:eastAsia="Arial Unicode MS" w:hAnsi="Poppins SemiBold" w:cs="Poppins SemiBold"/>
          <w:b/>
          <w:bCs/>
          <w:color w:val="000000" w:themeColor="text1"/>
        </w:rPr>
        <w:t xml:space="preserve"> (can be re-arranged if needed)</w:t>
      </w:r>
    </w:p>
    <w:p w14:paraId="2940F346" w14:textId="77777777" w:rsidR="0066663E" w:rsidRPr="00D359B2" w:rsidRDefault="0066663E" w:rsidP="00A34D61">
      <w:pPr>
        <w:pStyle w:val="Body0"/>
        <w:rPr>
          <w:rFonts w:ascii="Poppins" w:eastAsia="Arial Unicode MS" w:hAnsi="Poppins" w:cs="Poppins"/>
          <w:color w:val="000000" w:themeColor="text1"/>
        </w:rPr>
      </w:pPr>
    </w:p>
    <w:p w14:paraId="0806A336" w14:textId="77777777" w:rsidR="001B413A" w:rsidRDefault="00A34D61" w:rsidP="001B413A">
      <w:pPr>
        <w:pStyle w:val="BodyText"/>
        <w:spacing w:before="0" w:after="120" w:line="276" w:lineRule="auto"/>
        <w:ind w:left="0" w:right="-41"/>
        <w:jc w:val="both"/>
        <w:rPr>
          <w:rFonts w:ascii="Poppins" w:eastAsia="Arial Unicode MS" w:hAnsi="Poppins" w:cs="Poppins"/>
          <w:color w:val="000000" w:themeColor="text1"/>
        </w:rPr>
      </w:pPr>
      <w:r w:rsidRPr="00352906">
        <w:rPr>
          <w:rFonts w:ascii="Poppins" w:eastAsia="Arial Unicode MS" w:hAnsi="Poppins" w:cs="Poppins"/>
          <w:color w:val="000000" w:themeColor="text1"/>
        </w:rPr>
        <w:t>For an informal chat for further information, p</w:t>
      </w:r>
      <w:r w:rsidR="00352906" w:rsidRPr="00352906">
        <w:rPr>
          <w:rFonts w:ascii="Poppins" w:eastAsia="Arial Unicode MS" w:hAnsi="Poppins" w:cs="Poppins"/>
          <w:color w:val="000000" w:themeColor="text1"/>
        </w:rPr>
        <w:t>l</w:t>
      </w:r>
      <w:r w:rsidRPr="00352906">
        <w:rPr>
          <w:rFonts w:ascii="Poppins" w:eastAsia="Arial Unicode MS" w:hAnsi="Poppins" w:cs="Poppins"/>
          <w:color w:val="000000" w:themeColor="text1"/>
        </w:rPr>
        <w:t xml:space="preserve">ease contact </w:t>
      </w:r>
      <w:r w:rsidR="00352906" w:rsidRPr="00352906">
        <w:rPr>
          <w:rFonts w:ascii="Poppins" w:eastAsia="Arial Unicode MS" w:hAnsi="Poppins" w:cs="Poppins"/>
          <w:color w:val="000000" w:themeColor="text1"/>
        </w:rPr>
        <w:t>Janet Wightman</w:t>
      </w:r>
      <w:r w:rsidR="004A09A3" w:rsidRPr="00352906">
        <w:rPr>
          <w:rFonts w:ascii="Poppins" w:eastAsia="Arial Unicode MS" w:hAnsi="Poppins" w:cs="Poppins"/>
          <w:color w:val="000000" w:themeColor="text1"/>
        </w:rPr>
        <w:t xml:space="preserve"> (</w:t>
      </w:r>
      <w:r w:rsidR="00352906" w:rsidRPr="00352906">
        <w:rPr>
          <w:rFonts w:ascii="Poppins" w:hAnsi="Poppins" w:cs="Poppins"/>
          <w:color w:val="000000" w:themeColor="text1"/>
        </w:rPr>
        <w:t>janet.wightman@stj.org.uk,</w:t>
      </w:r>
      <w:r w:rsidR="0012726A" w:rsidRPr="00352906">
        <w:rPr>
          <w:rFonts w:ascii="Poppins" w:eastAsia="Arial Unicode MS" w:hAnsi="Poppins" w:cs="Poppins"/>
          <w:color w:val="000000" w:themeColor="text1"/>
        </w:rPr>
        <w:t xml:space="preserve"> </w:t>
      </w:r>
      <w:r w:rsidR="00352906" w:rsidRPr="00352906">
        <w:rPr>
          <w:rFonts w:ascii="Poppins" w:eastAsia="Arial Unicode MS" w:hAnsi="Poppins" w:cs="Poppins"/>
          <w:color w:val="000000" w:themeColor="text1"/>
        </w:rPr>
        <w:t>07772445216)</w:t>
      </w:r>
      <w:r w:rsidR="0025265C" w:rsidRPr="00352906">
        <w:rPr>
          <w:rFonts w:ascii="Poppins" w:eastAsia="Arial Unicode MS" w:hAnsi="Poppins" w:cs="Poppins"/>
          <w:color w:val="000000" w:themeColor="text1"/>
        </w:rPr>
        <w:t xml:space="preserve"> </w:t>
      </w:r>
    </w:p>
    <w:p w14:paraId="1F332972" w14:textId="77777777" w:rsidR="00B12727" w:rsidRDefault="00B12727">
      <w:pPr>
        <w:rPr>
          <w:rFonts w:ascii="Poppins" w:eastAsia="Calibri" w:hAnsi="Poppins" w:cs="Poppins"/>
          <w:b/>
          <w:sz w:val="22"/>
          <w:szCs w:val="22"/>
          <w:u w:val="single"/>
          <w:lang w:eastAsia="en-US"/>
        </w:rPr>
      </w:pPr>
      <w:r>
        <w:rPr>
          <w:rFonts w:ascii="Poppins" w:hAnsi="Poppins" w:cs="Poppins"/>
          <w:b/>
          <w:sz w:val="22"/>
          <w:szCs w:val="22"/>
          <w:u w:val="single"/>
        </w:rPr>
        <w:br w:type="page"/>
      </w:r>
    </w:p>
    <w:p w14:paraId="729B013A" w14:textId="0A093B43" w:rsidR="00FD56E6" w:rsidRPr="001B413A" w:rsidRDefault="00300192" w:rsidP="00B12727">
      <w:pPr>
        <w:pStyle w:val="BodyText"/>
        <w:spacing w:before="0" w:after="120" w:line="276" w:lineRule="auto"/>
        <w:ind w:left="567" w:right="-41"/>
        <w:jc w:val="center"/>
        <w:rPr>
          <w:rFonts w:ascii="Poppins" w:hAnsi="Poppins" w:cs="Poppins"/>
          <w:color w:val="000000" w:themeColor="text1"/>
          <w:sz w:val="22"/>
          <w:szCs w:val="22"/>
        </w:rPr>
      </w:pPr>
      <w:r w:rsidRPr="00534214">
        <w:rPr>
          <w:rFonts w:ascii="Poppins" w:hAnsi="Poppins" w:cs="Poppins"/>
          <w:b/>
          <w:sz w:val="22"/>
          <w:szCs w:val="22"/>
          <w:u w:val="single"/>
        </w:rPr>
        <w:lastRenderedPageBreak/>
        <w:t xml:space="preserve">StJ &amp; </w:t>
      </w:r>
      <w:r w:rsidR="00FD56E6" w:rsidRPr="00534214">
        <w:rPr>
          <w:rFonts w:ascii="Poppins" w:hAnsi="Poppins" w:cs="Poppins"/>
          <w:b/>
          <w:sz w:val="22"/>
          <w:szCs w:val="22"/>
          <w:u w:val="single"/>
        </w:rPr>
        <w:t>LNG – Administrator</w:t>
      </w:r>
    </w:p>
    <w:p w14:paraId="7ECD0040" w14:textId="716E9967" w:rsidR="007334CB" w:rsidRPr="00534214" w:rsidRDefault="007334CB" w:rsidP="00B12727">
      <w:pPr>
        <w:ind w:left="600"/>
        <w:jc w:val="center"/>
        <w:rPr>
          <w:rFonts w:ascii="Poppins" w:hAnsi="Poppins" w:cs="Poppins"/>
          <w:b/>
          <w:sz w:val="22"/>
          <w:szCs w:val="22"/>
          <w:u w:val="single"/>
        </w:rPr>
      </w:pPr>
      <w:r w:rsidRPr="00534214">
        <w:rPr>
          <w:rFonts w:ascii="Poppins" w:hAnsi="Poppins" w:cs="Poppins"/>
          <w:b/>
          <w:sz w:val="22"/>
          <w:szCs w:val="22"/>
          <w:u w:val="single"/>
        </w:rPr>
        <w:t>Application Form</w:t>
      </w:r>
    </w:p>
    <w:p w14:paraId="198F8DB7" w14:textId="77777777" w:rsidR="007334CB" w:rsidRPr="00534214" w:rsidRDefault="007334CB" w:rsidP="007334CB">
      <w:pPr>
        <w:ind w:left="600"/>
        <w:jc w:val="center"/>
        <w:rPr>
          <w:rFonts w:ascii="Poppins" w:hAnsi="Poppins" w:cs="Poppins"/>
          <w:sz w:val="22"/>
          <w:szCs w:val="22"/>
          <w:u w:val="single"/>
        </w:rPr>
      </w:pPr>
    </w:p>
    <w:p w14:paraId="333C5FB3" w14:textId="77777777" w:rsidR="007334CB" w:rsidRPr="00534214" w:rsidRDefault="007334CB" w:rsidP="007334CB">
      <w:pPr>
        <w:ind w:left="600"/>
        <w:rPr>
          <w:rFonts w:ascii="Poppins" w:hAnsi="Poppins" w:cs="Poppins"/>
          <w:b/>
          <w:sz w:val="22"/>
          <w:szCs w:val="22"/>
          <w:u w:val="single"/>
        </w:rPr>
      </w:pPr>
      <w:r w:rsidRPr="00534214">
        <w:rPr>
          <w:rFonts w:ascii="Poppins" w:hAnsi="Poppins" w:cs="Poppins"/>
          <w:b/>
          <w:sz w:val="22"/>
          <w:szCs w:val="22"/>
          <w:u w:val="single"/>
        </w:rPr>
        <w:t>Personal Information</w:t>
      </w:r>
    </w:p>
    <w:p w14:paraId="2E30350A" w14:textId="77777777" w:rsidR="007334CB" w:rsidRPr="00534214" w:rsidRDefault="007334CB" w:rsidP="007334CB">
      <w:pPr>
        <w:ind w:left="600"/>
        <w:rPr>
          <w:rFonts w:ascii="Poppins" w:hAnsi="Poppins" w:cs="Poppins"/>
          <w:b/>
          <w:sz w:val="22"/>
          <w:szCs w:val="22"/>
          <w:u w:val="single"/>
        </w:rPr>
      </w:pPr>
    </w:p>
    <w:p w14:paraId="0A6F8066" w14:textId="77777777" w:rsidR="007334CB" w:rsidRPr="00534214" w:rsidRDefault="007334CB" w:rsidP="007334CB">
      <w:pPr>
        <w:ind w:left="600"/>
        <w:rPr>
          <w:rFonts w:ascii="Poppins" w:hAnsi="Poppins" w:cs="Poppins"/>
          <w:sz w:val="22"/>
          <w:szCs w:val="22"/>
        </w:rPr>
      </w:pPr>
      <w:r w:rsidRPr="00534214">
        <w:rPr>
          <w:rFonts w:ascii="Poppins" w:hAnsi="Poppins" w:cs="Poppins"/>
          <w:sz w:val="22"/>
          <w:szCs w:val="22"/>
        </w:rPr>
        <w:t>Name (First / M / Last)</w:t>
      </w:r>
    </w:p>
    <w:p w14:paraId="729D92A2" w14:textId="77777777" w:rsidR="007334CB" w:rsidRPr="00534214" w:rsidRDefault="007334CB" w:rsidP="007334CB">
      <w:pPr>
        <w:ind w:left="600"/>
        <w:rPr>
          <w:rFonts w:ascii="Poppins" w:hAnsi="Poppins" w:cs="Poppins"/>
          <w:sz w:val="22"/>
          <w:szCs w:val="22"/>
        </w:rPr>
      </w:pPr>
      <w:r w:rsidRPr="00534214">
        <w:rPr>
          <w:rFonts w:ascii="Poppins" w:hAnsi="Poppins" w:cs="Poppins"/>
          <w:noProof/>
          <w:sz w:val="22"/>
          <w:szCs w:val="22"/>
          <w:lang w:eastAsia="en-GB"/>
        </w:rPr>
        <mc:AlternateContent>
          <mc:Choice Requires="wps">
            <w:drawing>
              <wp:anchor distT="0" distB="0" distL="114300" distR="114300" simplePos="0" relativeHeight="251669504" behindDoc="0" locked="0" layoutInCell="1" allowOverlap="1" wp14:anchorId="057EC033" wp14:editId="6AA01681">
                <wp:simplePos x="0" y="0"/>
                <wp:positionH relativeFrom="column">
                  <wp:posOffset>381000</wp:posOffset>
                </wp:positionH>
                <wp:positionV relativeFrom="paragraph">
                  <wp:posOffset>45720</wp:posOffset>
                </wp:positionV>
                <wp:extent cx="4127500" cy="431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0" cy="431800"/>
                        </a:xfrm>
                        <a:prstGeom prst="rect">
                          <a:avLst/>
                        </a:prstGeom>
                        <a:solidFill>
                          <a:srgbClr val="FFFFFF"/>
                        </a:solidFill>
                        <a:ln w="9525">
                          <a:solidFill>
                            <a:srgbClr val="000000"/>
                          </a:solidFill>
                          <a:miter lim="800000"/>
                          <a:headEnd/>
                          <a:tailEnd/>
                        </a:ln>
                      </wps:spPr>
                      <wps:txbx>
                        <w:txbxContent>
                          <w:p w14:paraId="086A3A3D"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C033" id="Text Box 10" o:spid="_x0000_s1030" type="#_x0000_t202" style="position:absolute;left:0;text-align:left;margin-left:30pt;margin-top:3.6pt;width:32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">
                <v:path arrowok="t"/>
                <v:textbox>
                  <w:txbxContent>
                    <w:p w14:paraId="086A3A3D" w14:textId="77777777" w:rsidR="007334CB" w:rsidRDefault="007334CB" w:rsidP="007334CB"/>
                  </w:txbxContent>
                </v:textbox>
              </v:shape>
            </w:pict>
          </mc:Fallback>
        </mc:AlternateContent>
      </w:r>
    </w:p>
    <w:p w14:paraId="220F38EE" w14:textId="77777777" w:rsidR="007334CB" w:rsidRPr="00534214" w:rsidRDefault="007334CB" w:rsidP="007334CB">
      <w:pPr>
        <w:ind w:left="600"/>
        <w:rPr>
          <w:rFonts w:ascii="Poppins" w:hAnsi="Poppins" w:cs="Poppins"/>
          <w:sz w:val="22"/>
          <w:szCs w:val="22"/>
        </w:rPr>
      </w:pPr>
    </w:p>
    <w:p w14:paraId="3D07C17A" w14:textId="77777777" w:rsidR="007334CB" w:rsidRPr="00534214" w:rsidRDefault="007334CB" w:rsidP="007334CB">
      <w:pPr>
        <w:ind w:left="600"/>
        <w:rPr>
          <w:rFonts w:ascii="Poppins" w:hAnsi="Poppins" w:cs="Poppins"/>
          <w:sz w:val="22"/>
          <w:szCs w:val="22"/>
        </w:rPr>
      </w:pPr>
    </w:p>
    <w:p w14:paraId="6D9635F1" w14:textId="77777777" w:rsidR="007334CB" w:rsidRPr="00534214" w:rsidRDefault="007334CB" w:rsidP="007334CB">
      <w:pPr>
        <w:ind w:left="600"/>
        <w:rPr>
          <w:rFonts w:ascii="Poppins" w:hAnsi="Poppins" w:cs="Poppins"/>
          <w:sz w:val="22"/>
          <w:szCs w:val="22"/>
        </w:rPr>
      </w:pPr>
      <w:r w:rsidRPr="00534214">
        <w:rPr>
          <w:rFonts w:ascii="Poppins" w:hAnsi="Poppins" w:cs="Poppins"/>
          <w:sz w:val="22"/>
          <w:szCs w:val="22"/>
        </w:rPr>
        <w:t>Address</w:t>
      </w:r>
    </w:p>
    <w:p w14:paraId="36A04979" w14:textId="77777777" w:rsidR="007334CB" w:rsidRPr="00534214" w:rsidRDefault="007334CB" w:rsidP="007334CB">
      <w:pPr>
        <w:ind w:left="600"/>
        <w:rPr>
          <w:rFonts w:ascii="Poppins" w:hAnsi="Poppins" w:cs="Poppins"/>
          <w:sz w:val="22"/>
          <w:szCs w:val="22"/>
        </w:rPr>
      </w:pPr>
      <w:r w:rsidRPr="00534214">
        <w:rPr>
          <w:rFonts w:ascii="Poppins" w:hAnsi="Poppins" w:cs="Poppins"/>
          <w:noProof/>
          <w:sz w:val="22"/>
          <w:szCs w:val="22"/>
          <w:lang w:eastAsia="en-GB"/>
        </w:rPr>
        <mc:AlternateContent>
          <mc:Choice Requires="wps">
            <w:drawing>
              <wp:anchor distT="0" distB="0" distL="114300" distR="114300" simplePos="0" relativeHeight="251668480" behindDoc="0" locked="0" layoutInCell="1" allowOverlap="1" wp14:anchorId="1A8C32A0" wp14:editId="0F7EDCD9">
                <wp:simplePos x="0" y="0"/>
                <wp:positionH relativeFrom="column">
                  <wp:posOffset>381000</wp:posOffset>
                </wp:positionH>
                <wp:positionV relativeFrom="paragraph">
                  <wp:posOffset>35560</wp:posOffset>
                </wp:positionV>
                <wp:extent cx="5969000" cy="10363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1036320"/>
                        </a:xfrm>
                        <a:prstGeom prst="rect">
                          <a:avLst/>
                        </a:prstGeom>
                        <a:solidFill>
                          <a:srgbClr val="FFFFFF"/>
                        </a:solidFill>
                        <a:ln w="9525">
                          <a:solidFill>
                            <a:srgbClr val="000000"/>
                          </a:solidFill>
                          <a:miter lim="800000"/>
                          <a:headEnd/>
                          <a:tailEnd/>
                        </a:ln>
                      </wps:spPr>
                      <wps:txbx>
                        <w:txbxContent>
                          <w:p w14:paraId="0034AD00"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C32A0" id="Text Box 9" o:spid="_x0000_s1031" type="#_x0000_t202" style="position:absolute;left:0;text-align:left;margin-left:30pt;margin-top:2.8pt;width:470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">
                <v:path arrowok="t"/>
                <v:textbox>
                  <w:txbxContent>
                    <w:p w14:paraId="0034AD00" w14:textId="77777777" w:rsidR="007334CB" w:rsidRDefault="007334CB" w:rsidP="007334CB"/>
                  </w:txbxContent>
                </v:textbox>
              </v:shape>
            </w:pict>
          </mc:Fallback>
        </mc:AlternateContent>
      </w:r>
    </w:p>
    <w:p w14:paraId="3E2F8897" w14:textId="77777777" w:rsidR="007334CB" w:rsidRPr="00534214" w:rsidRDefault="007334CB" w:rsidP="007334CB">
      <w:pPr>
        <w:ind w:left="600"/>
        <w:rPr>
          <w:rFonts w:ascii="Poppins" w:hAnsi="Poppins" w:cs="Poppins"/>
          <w:sz w:val="22"/>
          <w:szCs w:val="22"/>
        </w:rPr>
      </w:pPr>
    </w:p>
    <w:p w14:paraId="4097D655" w14:textId="77777777" w:rsidR="007334CB" w:rsidRPr="00534214" w:rsidRDefault="007334CB" w:rsidP="007334CB">
      <w:pPr>
        <w:ind w:left="600"/>
        <w:rPr>
          <w:rFonts w:ascii="Poppins" w:hAnsi="Poppins" w:cs="Poppins"/>
          <w:sz w:val="22"/>
          <w:szCs w:val="22"/>
        </w:rPr>
      </w:pPr>
    </w:p>
    <w:p w14:paraId="1C064DAD" w14:textId="77777777" w:rsidR="007334CB" w:rsidRPr="00534214" w:rsidRDefault="007334CB" w:rsidP="007334CB">
      <w:pPr>
        <w:ind w:left="600"/>
        <w:rPr>
          <w:rFonts w:ascii="Poppins" w:hAnsi="Poppins" w:cs="Poppins"/>
          <w:sz w:val="22"/>
          <w:szCs w:val="22"/>
        </w:rPr>
      </w:pPr>
    </w:p>
    <w:p w14:paraId="38DEB4AC" w14:textId="77777777" w:rsidR="007334CB" w:rsidRPr="00534214" w:rsidRDefault="007334CB" w:rsidP="007334CB">
      <w:pPr>
        <w:ind w:left="600"/>
        <w:rPr>
          <w:rFonts w:ascii="Poppins" w:hAnsi="Poppins" w:cs="Poppins"/>
          <w:sz w:val="22"/>
          <w:szCs w:val="22"/>
        </w:rPr>
      </w:pPr>
    </w:p>
    <w:p w14:paraId="52C6079F" w14:textId="77777777" w:rsidR="007334CB" w:rsidRPr="00534214" w:rsidRDefault="007334CB" w:rsidP="007334CB">
      <w:pPr>
        <w:ind w:left="600"/>
        <w:rPr>
          <w:rFonts w:ascii="Poppins" w:hAnsi="Poppins" w:cs="Poppins"/>
          <w:sz w:val="22"/>
          <w:szCs w:val="22"/>
        </w:rPr>
      </w:pPr>
    </w:p>
    <w:p w14:paraId="121F3023" w14:textId="77777777" w:rsidR="007334CB" w:rsidRPr="00534214" w:rsidRDefault="007334CB" w:rsidP="007334CB">
      <w:pPr>
        <w:ind w:left="600"/>
        <w:rPr>
          <w:rFonts w:ascii="Poppins" w:hAnsi="Poppins" w:cs="Poppins"/>
          <w:sz w:val="22"/>
          <w:szCs w:val="22"/>
        </w:rPr>
      </w:pPr>
    </w:p>
    <w:p w14:paraId="51866C3B" w14:textId="77777777" w:rsidR="007334CB" w:rsidRPr="00534214" w:rsidRDefault="007334CB" w:rsidP="007334CB">
      <w:pPr>
        <w:ind w:left="600"/>
        <w:rPr>
          <w:rFonts w:ascii="Poppins" w:hAnsi="Poppins" w:cs="Poppins"/>
          <w:sz w:val="22"/>
          <w:szCs w:val="22"/>
        </w:rPr>
      </w:pPr>
      <w:r w:rsidRPr="00534214">
        <w:rPr>
          <w:rFonts w:ascii="Poppins" w:hAnsi="Poppins" w:cs="Poppins"/>
          <w:sz w:val="22"/>
          <w:szCs w:val="22"/>
        </w:rPr>
        <w:t>Email</w:t>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t>Home Phone</w:t>
      </w:r>
    </w:p>
    <w:p w14:paraId="2CF2F225" w14:textId="77777777" w:rsidR="007334CB" w:rsidRPr="00534214" w:rsidRDefault="007334CB" w:rsidP="007334CB">
      <w:pPr>
        <w:ind w:left="600"/>
        <w:rPr>
          <w:rFonts w:ascii="Poppins" w:hAnsi="Poppins" w:cs="Poppins"/>
          <w:sz w:val="22"/>
          <w:szCs w:val="22"/>
        </w:rPr>
      </w:pPr>
      <w:r w:rsidRPr="00534214">
        <w:rPr>
          <w:rFonts w:ascii="Poppins" w:hAnsi="Poppins" w:cs="Poppins"/>
          <w:noProof/>
          <w:sz w:val="22"/>
          <w:szCs w:val="22"/>
          <w:lang w:eastAsia="en-GB"/>
        </w:rPr>
        <mc:AlternateContent>
          <mc:Choice Requires="wps">
            <w:drawing>
              <wp:anchor distT="0" distB="0" distL="114300" distR="114300" simplePos="0" relativeHeight="251666432" behindDoc="0" locked="0" layoutInCell="1" allowOverlap="1" wp14:anchorId="10EB3791" wp14:editId="2ABF7B23">
                <wp:simplePos x="0" y="0"/>
                <wp:positionH relativeFrom="column">
                  <wp:posOffset>3619500</wp:posOffset>
                </wp:positionH>
                <wp:positionV relativeFrom="paragraph">
                  <wp:posOffset>101600</wp:posOffset>
                </wp:positionV>
                <wp:extent cx="2730500" cy="3454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0500" cy="345440"/>
                        </a:xfrm>
                        <a:prstGeom prst="rect">
                          <a:avLst/>
                        </a:prstGeom>
                        <a:solidFill>
                          <a:srgbClr val="FFFFFF"/>
                        </a:solidFill>
                        <a:ln w="9525">
                          <a:solidFill>
                            <a:srgbClr val="000000"/>
                          </a:solidFill>
                          <a:miter lim="800000"/>
                          <a:headEnd/>
                          <a:tailEnd/>
                        </a:ln>
                      </wps:spPr>
                      <wps:txbx>
                        <w:txbxContent>
                          <w:p w14:paraId="7140778B"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3791" id="Text Box 7" o:spid="_x0000_s1032" type="#_x0000_t202" style="position:absolute;left:0;text-align:left;margin-left:285pt;margin-top:8pt;width:21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">
                <v:path arrowok="t"/>
                <v:textbox>
                  <w:txbxContent>
                    <w:p w14:paraId="7140778B" w14:textId="77777777" w:rsidR="007334CB" w:rsidRDefault="007334CB" w:rsidP="007334CB"/>
                  </w:txbxContent>
                </v:textbox>
              </v:shape>
            </w:pict>
          </mc:Fallback>
        </mc:AlternateContent>
      </w:r>
      <w:r w:rsidRPr="00534214">
        <w:rPr>
          <w:rFonts w:ascii="Poppins" w:hAnsi="Poppins" w:cs="Poppins"/>
          <w:noProof/>
          <w:sz w:val="22"/>
          <w:szCs w:val="22"/>
          <w:lang w:eastAsia="en-GB"/>
        </w:rPr>
        <mc:AlternateContent>
          <mc:Choice Requires="wps">
            <w:drawing>
              <wp:anchor distT="0" distB="0" distL="114300" distR="114300" simplePos="0" relativeHeight="251665408" behindDoc="0" locked="0" layoutInCell="1" allowOverlap="1" wp14:anchorId="0EE3AFCE" wp14:editId="4FDC2D41">
                <wp:simplePos x="0" y="0"/>
                <wp:positionH relativeFrom="column">
                  <wp:posOffset>381000</wp:posOffset>
                </wp:positionH>
                <wp:positionV relativeFrom="paragraph">
                  <wp:posOffset>101600</wp:posOffset>
                </wp:positionV>
                <wp:extent cx="2730500" cy="3454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0500" cy="345440"/>
                        </a:xfrm>
                        <a:prstGeom prst="rect">
                          <a:avLst/>
                        </a:prstGeom>
                        <a:solidFill>
                          <a:srgbClr val="FFFFFF"/>
                        </a:solidFill>
                        <a:ln w="9525">
                          <a:solidFill>
                            <a:srgbClr val="000000"/>
                          </a:solidFill>
                          <a:miter lim="800000"/>
                          <a:headEnd/>
                          <a:tailEnd/>
                        </a:ln>
                      </wps:spPr>
                      <wps:txbx>
                        <w:txbxContent>
                          <w:p w14:paraId="46626ECB"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AFCE" id="Text Box 6" o:spid="_x0000_s1033" type="#_x0000_t202" style="position:absolute;left:0;text-align:left;margin-left:30pt;margin-top:8pt;width:2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">
                <v:path arrowok="t"/>
                <v:textbox>
                  <w:txbxContent>
                    <w:p w14:paraId="46626ECB" w14:textId="77777777" w:rsidR="007334CB" w:rsidRDefault="007334CB" w:rsidP="007334CB"/>
                  </w:txbxContent>
                </v:textbox>
              </v:shape>
            </w:pict>
          </mc:Fallback>
        </mc:AlternateContent>
      </w:r>
    </w:p>
    <w:p w14:paraId="7F403FB1" w14:textId="77777777" w:rsidR="007334CB" w:rsidRPr="00534214" w:rsidRDefault="007334CB" w:rsidP="007334CB">
      <w:pPr>
        <w:ind w:left="600"/>
        <w:rPr>
          <w:rFonts w:ascii="Poppins" w:hAnsi="Poppins" w:cs="Poppins"/>
          <w:sz w:val="22"/>
          <w:szCs w:val="22"/>
        </w:rPr>
      </w:pPr>
    </w:p>
    <w:p w14:paraId="5ED869BA" w14:textId="77777777" w:rsidR="007334CB" w:rsidRPr="00534214" w:rsidRDefault="007334CB" w:rsidP="007334CB">
      <w:pPr>
        <w:ind w:left="600"/>
        <w:rPr>
          <w:rFonts w:ascii="Poppins" w:hAnsi="Poppins" w:cs="Poppins"/>
          <w:sz w:val="22"/>
          <w:szCs w:val="22"/>
        </w:rPr>
      </w:pPr>
    </w:p>
    <w:p w14:paraId="2F5CEB4C" w14:textId="77777777" w:rsidR="007334CB" w:rsidRPr="00534214" w:rsidRDefault="007334CB" w:rsidP="007334CB">
      <w:pPr>
        <w:ind w:left="600"/>
        <w:rPr>
          <w:rFonts w:ascii="Poppins" w:hAnsi="Poppins" w:cs="Poppins"/>
          <w:sz w:val="22"/>
          <w:szCs w:val="22"/>
        </w:rPr>
      </w:pPr>
      <w:r w:rsidRPr="00534214">
        <w:rPr>
          <w:rFonts w:ascii="Poppins" w:hAnsi="Poppins" w:cs="Poppins"/>
          <w:sz w:val="22"/>
          <w:szCs w:val="22"/>
        </w:rPr>
        <w:t>Mobile Phone</w:t>
      </w:r>
    </w:p>
    <w:p w14:paraId="1ABB9D93" w14:textId="77777777" w:rsidR="007334CB" w:rsidRPr="00534214" w:rsidRDefault="007334CB" w:rsidP="007334CB">
      <w:pPr>
        <w:ind w:left="600"/>
        <w:rPr>
          <w:rFonts w:ascii="Poppins" w:hAnsi="Poppins" w:cs="Poppins"/>
          <w:sz w:val="22"/>
          <w:szCs w:val="22"/>
        </w:rPr>
      </w:pPr>
      <w:r w:rsidRPr="00534214">
        <w:rPr>
          <w:rFonts w:ascii="Poppins" w:hAnsi="Poppins" w:cs="Poppins"/>
          <w:noProof/>
          <w:sz w:val="22"/>
          <w:szCs w:val="22"/>
          <w:lang w:eastAsia="en-GB"/>
        </w:rPr>
        <mc:AlternateContent>
          <mc:Choice Requires="wps">
            <w:drawing>
              <wp:anchor distT="0" distB="0" distL="114300" distR="114300" simplePos="0" relativeHeight="251667456" behindDoc="0" locked="0" layoutInCell="1" allowOverlap="1" wp14:anchorId="4CC0F206" wp14:editId="2111C119">
                <wp:simplePos x="0" y="0"/>
                <wp:positionH relativeFrom="column">
                  <wp:posOffset>381000</wp:posOffset>
                </wp:positionH>
                <wp:positionV relativeFrom="paragraph">
                  <wp:posOffset>92075</wp:posOffset>
                </wp:positionV>
                <wp:extent cx="2730500" cy="3454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0500" cy="345440"/>
                        </a:xfrm>
                        <a:prstGeom prst="rect">
                          <a:avLst/>
                        </a:prstGeom>
                        <a:solidFill>
                          <a:srgbClr val="FFFFFF"/>
                        </a:solidFill>
                        <a:ln w="9525">
                          <a:solidFill>
                            <a:srgbClr val="000000"/>
                          </a:solidFill>
                          <a:miter lim="800000"/>
                          <a:headEnd/>
                          <a:tailEnd/>
                        </a:ln>
                      </wps:spPr>
                      <wps:txbx>
                        <w:txbxContent>
                          <w:p w14:paraId="684407E4"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F206" id="Text Box 8" o:spid="_x0000_s1034" type="#_x0000_t202" style="position:absolute;left:0;text-align:left;margin-left:30pt;margin-top:7.25pt;width:21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">
                <v:path arrowok="t"/>
                <v:textbox>
                  <w:txbxContent>
                    <w:p w14:paraId="684407E4" w14:textId="77777777" w:rsidR="007334CB" w:rsidRDefault="007334CB" w:rsidP="007334CB"/>
                  </w:txbxContent>
                </v:textbox>
              </v:shape>
            </w:pict>
          </mc:Fallback>
        </mc:AlternateContent>
      </w:r>
    </w:p>
    <w:p w14:paraId="2A98D783" w14:textId="77777777" w:rsidR="007334CB" w:rsidRPr="00534214" w:rsidRDefault="007334CB" w:rsidP="007334CB">
      <w:pPr>
        <w:ind w:left="600"/>
        <w:rPr>
          <w:rFonts w:ascii="Poppins" w:hAnsi="Poppins" w:cs="Poppins"/>
          <w:sz w:val="22"/>
          <w:szCs w:val="22"/>
        </w:rPr>
      </w:pPr>
    </w:p>
    <w:p w14:paraId="44907E87" w14:textId="77777777" w:rsidR="007334CB" w:rsidRPr="00534214" w:rsidRDefault="007334CB" w:rsidP="007334CB">
      <w:pPr>
        <w:ind w:left="600"/>
        <w:rPr>
          <w:rFonts w:ascii="Poppins" w:hAnsi="Poppins" w:cs="Poppins"/>
          <w:sz w:val="22"/>
          <w:szCs w:val="22"/>
        </w:rPr>
      </w:pPr>
    </w:p>
    <w:p w14:paraId="593EC188" w14:textId="65501AFB" w:rsidR="007334CB" w:rsidRPr="00534214" w:rsidRDefault="007334CB" w:rsidP="008E07B6">
      <w:pPr>
        <w:ind w:left="600"/>
        <w:rPr>
          <w:rFonts w:ascii="Poppins" w:hAnsi="Poppins" w:cs="Poppins"/>
          <w:b/>
          <w:color w:val="000060"/>
          <w:sz w:val="22"/>
          <w:szCs w:val="22"/>
        </w:rPr>
      </w:pPr>
    </w:p>
    <w:p w14:paraId="57937577" w14:textId="77777777" w:rsidR="007334CB" w:rsidRPr="00534214" w:rsidRDefault="007334CB" w:rsidP="007334CB">
      <w:pPr>
        <w:ind w:left="600"/>
        <w:rPr>
          <w:rFonts w:ascii="Poppins" w:hAnsi="Poppins" w:cs="Poppins"/>
          <w:b/>
          <w:sz w:val="22"/>
          <w:szCs w:val="22"/>
          <w:u w:val="single"/>
        </w:rPr>
      </w:pPr>
    </w:p>
    <w:p w14:paraId="4F0E481F" w14:textId="77777777" w:rsidR="007334CB" w:rsidRPr="00534214" w:rsidRDefault="007334CB" w:rsidP="007334CB">
      <w:pPr>
        <w:ind w:left="600"/>
        <w:rPr>
          <w:rFonts w:ascii="Poppins" w:hAnsi="Poppins" w:cs="Poppins"/>
          <w:b/>
          <w:sz w:val="22"/>
          <w:szCs w:val="22"/>
          <w:u w:val="single"/>
        </w:rPr>
      </w:pPr>
    </w:p>
    <w:p w14:paraId="3B27C35D" w14:textId="77777777" w:rsidR="00221D41" w:rsidRDefault="00221D41" w:rsidP="007334CB">
      <w:pPr>
        <w:ind w:firstLine="550"/>
        <w:rPr>
          <w:rFonts w:ascii="Poppins" w:hAnsi="Poppins" w:cs="Poppins"/>
          <w:b/>
          <w:sz w:val="22"/>
          <w:szCs w:val="22"/>
          <w:u w:val="single"/>
        </w:rPr>
      </w:pPr>
    </w:p>
    <w:p w14:paraId="350ACCA6" w14:textId="77777777" w:rsidR="00221D41" w:rsidRDefault="00221D41" w:rsidP="007334CB">
      <w:pPr>
        <w:ind w:firstLine="550"/>
        <w:rPr>
          <w:rFonts w:ascii="Poppins" w:hAnsi="Poppins" w:cs="Poppins"/>
          <w:b/>
          <w:sz w:val="22"/>
          <w:szCs w:val="22"/>
          <w:u w:val="single"/>
        </w:rPr>
      </w:pPr>
    </w:p>
    <w:p w14:paraId="5F4BCB39" w14:textId="77777777" w:rsidR="00221D41" w:rsidRDefault="00221D41" w:rsidP="007334CB">
      <w:pPr>
        <w:ind w:firstLine="550"/>
        <w:rPr>
          <w:rFonts w:ascii="Poppins" w:hAnsi="Poppins" w:cs="Poppins"/>
          <w:b/>
          <w:sz w:val="22"/>
          <w:szCs w:val="22"/>
          <w:u w:val="single"/>
        </w:rPr>
      </w:pPr>
    </w:p>
    <w:p w14:paraId="5ADB86A2" w14:textId="77777777" w:rsidR="00221D41" w:rsidRDefault="00221D41" w:rsidP="007334CB">
      <w:pPr>
        <w:ind w:firstLine="550"/>
        <w:rPr>
          <w:rFonts w:ascii="Poppins" w:hAnsi="Poppins" w:cs="Poppins"/>
          <w:b/>
          <w:sz w:val="22"/>
          <w:szCs w:val="22"/>
          <w:u w:val="single"/>
        </w:rPr>
      </w:pPr>
    </w:p>
    <w:p w14:paraId="5FF58835" w14:textId="77777777" w:rsidR="00221D41" w:rsidRDefault="00221D41" w:rsidP="007334CB">
      <w:pPr>
        <w:ind w:firstLine="550"/>
        <w:rPr>
          <w:rFonts w:ascii="Poppins" w:hAnsi="Poppins" w:cs="Poppins"/>
          <w:b/>
          <w:sz w:val="22"/>
          <w:szCs w:val="22"/>
          <w:u w:val="single"/>
        </w:rPr>
      </w:pPr>
    </w:p>
    <w:p w14:paraId="20820844" w14:textId="77777777" w:rsidR="00221D41" w:rsidRDefault="00221D41" w:rsidP="007334CB">
      <w:pPr>
        <w:ind w:firstLine="550"/>
        <w:rPr>
          <w:rFonts w:ascii="Poppins" w:hAnsi="Poppins" w:cs="Poppins"/>
          <w:b/>
          <w:sz w:val="22"/>
          <w:szCs w:val="22"/>
          <w:u w:val="single"/>
        </w:rPr>
      </w:pPr>
    </w:p>
    <w:p w14:paraId="5AFF9B8C" w14:textId="77777777" w:rsidR="00221D41" w:rsidRDefault="00221D41" w:rsidP="007334CB">
      <w:pPr>
        <w:ind w:firstLine="550"/>
        <w:rPr>
          <w:rFonts w:ascii="Poppins" w:hAnsi="Poppins" w:cs="Poppins"/>
          <w:b/>
          <w:sz w:val="22"/>
          <w:szCs w:val="22"/>
          <w:u w:val="single"/>
        </w:rPr>
      </w:pPr>
    </w:p>
    <w:p w14:paraId="4B92FE79" w14:textId="77777777" w:rsidR="00221D41" w:rsidRDefault="00221D41" w:rsidP="007334CB">
      <w:pPr>
        <w:ind w:firstLine="550"/>
        <w:rPr>
          <w:rFonts w:ascii="Poppins" w:hAnsi="Poppins" w:cs="Poppins"/>
          <w:b/>
          <w:sz w:val="22"/>
          <w:szCs w:val="22"/>
          <w:u w:val="single"/>
        </w:rPr>
      </w:pPr>
    </w:p>
    <w:p w14:paraId="0A120B23" w14:textId="77777777" w:rsidR="00221D41" w:rsidRDefault="00221D41" w:rsidP="00221D41">
      <w:pPr>
        <w:rPr>
          <w:rFonts w:ascii="Poppins" w:hAnsi="Poppins" w:cs="Poppins"/>
          <w:b/>
          <w:sz w:val="22"/>
          <w:szCs w:val="22"/>
          <w:u w:val="single"/>
        </w:rPr>
      </w:pPr>
    </w:p>
    <w:p w14:paraId="0CDF732C" w14:textId="77777777" w:rsidR="00221D41" w:rsidRDefault="00221D41" w:rsidP="00221D41">
      <w:pPr>
        <w:rPr>
          <w:rFonts w:ascii="Poppins" w:hAnsi="Poppins" w:cs="Poppins"/>
          <w:b/>
          <w:sz w:val="22"/>
          <w:szCs w:val="22"/>
          <w:u w:val="single"/>
        </w:rPr>
      </w:pPr>
    </w:p>
    <w:p w14:paraId="2CACA0C9" w14:textId="77777777" w:rsidR="00221D41" w:rsidRDefault="00221D41" w:rsidP="00221D41">
      <w:pPr>
        <w:rPr>
          <w:rFonts w:ascii="Poppins" w:hAnsi="Poppins" w:cs="Poppins"/>
          <w:b/>
          <w:sz w:val="22"/>
          <w:szCs w:val="22"/>
          <w:u w:val="single"/>
        </w:rPr>
      </w:pPr>
    </w:p>
    <w:p w14:paraId="3D35A4C5" w14:textId="77777777" w:rsidR="00221D41" w:rsidRDefault="00221D41" w:rsidP="00221D41">
      <w:pPr>
        <w:rPr>
          <w:rFonts w:ascii="Poppins" w:hAnsi="Poppins" w:cs="Poppins"/>
          <w:b/>
          <w:sz w:val="22"/>
          <w:szCs w:val="22"/>
          <w:u w:val="single"/>
        </w:rPr>
      </w:pPr>
    </w:p>
    <w:p w14:paraId="4A03207C" w14:textId="77777777" w:rsidR="00221D41" w:rsidRDefault="00221D41" w:rsidP="00221D41">
      <w:pPr>
        <w:rPr>
          <w:rFonts w:ascii="Poppins" w:hAnsi="Poppins" w:cs="Poppins"/>
          <w:b/>
          <w:sz w:val="22"/>
          <w:szCs w:val="22"/>
          <w:u w:val="single"/>
        </w:rPr>
      </w:pPr>
    </w:p>
    <w:p w14:paraId="6D3B1287" w14:textId="77777777" w:rsidR="00221D41" w:rsidRDefault="00221D41" w:rsidP="00221D41">
      <w:pPr>
        <w:rPr>
          <w:rFonts w:ascii="Poppins" w:hAnsi="Poppins" w:cs="Poppins"/>
          <w:b/>
          <w:sz w:val="22"/>
          <w:szCs w:val="22"/>
          <w:u w:val="single"/>
        </w:rPr>
      </w:pPr>
    </w:p>
    <w:p w14:paraId="30F7E642" w14:textId="77777777" w:rsidR="00221D41" w:rsidRDefault="00221D41" w:rsidP="00221D41">
      <w:pPr>
        <w:rPr>
          <w:rFonts w:ascii="Poppins" w:hAnsi="Poppins" w:cs="Poppins"/>
          <w:b/>
          <w:sz w:val="22"/>
          <w:szCs w:val="22"/>
          <w:u w:val="single"/>
        </w:rPr>
      </w:pPr>
    </w:p>
    <w:p w14:paraId="61DA9A85" w14:textId="77777777" w:rsidR="00221D41" w:rsidRDefault="00221D41" w:rsidP="00221D41">
      <w:pPr>
        <w:rPr>
          <w:rFonts w:ascii="Poppins" w:hAnsi="Poppins" w:cs="Poppins"/>
          <w:b/>
          <w:sz w:val="22"/>
          <w:szCs w:val="22"/>
          <w:u w:val="single"/>
        </w:rPr>
      </w:pPr>
    </w:p>
    <w:p w14:paraId="71F1AAB2" w14:textId="31493DF4" w:rsidR="007334CB" w:rsidRPr="00534214" w:rsidRDefault="007334CB" w:rsidP="00221D41">
      <w:pPr>
        <w:rPr>
          <w:rFonts w:ascii="Poppins" w:hAnsi="Poppins" w:cs="Poppins"/>
          <w:b/>
          <w:sz w:val="22"/>
          <w:szCs w:val="22"/>
          <w:u w:val="single"/>
        </w:rPr>
      </w:pPr>
      <w:r w:rsidRPr="00534214">
        <w:rPr>
          <w:rFonts w:ascii="Poppins" w:hAnsi="Poppins" w:cs="Poppins"/>
          <w:b/>
          <w:sz w:val="22"/>
          <w:szCs w:val="22"/>
          <w:u w:val="single"/>
        </w:rPr>
        <w:t xml:space="preserve">Qualities &amp; Qualifications </w:t>
      </w:r>
    </w:p>
    <w:p w14:paraId="5F2E5BE8" w14:textId="77777777" w:rsidR="007334CB" w:rsidRPr="00534214" w:rsidRDefault="007334CB" w:rsidP="00221D41">
      <w:pPr>
        <w:rPr>
          <w:rFonts w:ascii="Poppins" w:hAnsi="Poppins" w:cs="Poppins"/>
          <w:b/>
          <w:sz w:val="22"/>
          <w:szCs w:val="22"/>
          <w:u w:val="single"/>
        </w:rPr>
      </w:pPr>
    </w:p>
    <w:p w14:paraId="1088CD31"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My primary qualities are:</w:t>
      </w:r>
    </w:p>
    <w:p w14:paraId="6B349894" w14:textId="77777777" w:rsidR="007334CB" w:rsidRPr="00534214" w:rsidRDefault="007334CB" w:rsidP="00221D41">
      <w:pPr>
        <w:rPr>
          <w:rFonts w:ascii="Poppins" w:hAnsi="Poppins" w:cs="Poppins"/>
          <w:sz w:val="22"/>
          <w:szCs w:val="22"/>
        </w:rPr>
      </w:pPr>
    </w:p>
    <w:p w14:paraId="5BCE666B" w14:textId="77777777" w:rsidR="007334CB" w:rsidRDefault="007334CB" w:rsidP="00221D41">
      <w:pPr>
        <w:rPr>
          <w:rFonts w:ascii="Poppins" w:hAnsi="Poppins" w:cs="Poppins"/>
          <w:sz w:val="22"/>
          <w:szCs w:val="22"/>
        </w:rPr>
      </w:pPr>
    </w:p>
    <w:p w14:paraId="7084C0D0" w14:textId="77777777" w:rsidR="00221D41" w:rsidRDefault="00221D41" w:rsidP="00221D41">
      <w:pPr>
        <w:rPr>
          <w:rFonts w:ascii="Poppins" w:hAnsi="Poppins" w:cs="Poppins"/>
          <w:sz w:val="22"/>
          <w:szCs w:val="22"/>
        </w:rPr>
      </w:pPr>
    </w:p>
    <w:p w14:paraId="203CAADA" w14:textId="77777777" w:rsidR="00221D41" w:rsidRPr="00534214" w:rsidRDefault="00221D41" w:rsidP="00221D41">
      <w:pPr>
        <w:rPr>
          <w:rFonts w:ascii="Poppins" w:hAnsi="Poppins" w:cs="Poppins"/>
          <w:sz w:val="22"/>
          <w:szCs w:val="22"/>
        </w:rPr>
      </w:pPr>
    </w:p>
    <w:p w14:paraId="183BEC11" w14:textId="77777777" w:rsidR="007334CB" w:rsidRPr="00534214" w:rsidRDefault="007334CB" w:rsidP="00221D41">
      <w:pPr>
        <w:rPr>
          <w:rFonts w:ascii="Poppins" w:hAnsi="Poppins" w:cs="Poppins"/>
          <w:sz w:val="22"/>
          <w:szCs w:val="22"/>
        </w:rPr>
      </w:pPr>
    </w:p>
    <w:p w14:paraId="4DDC0FCF" w14:textId="77777777" w:rsidR="007334CB" w:rsidRDefault="007334CB" w:rsidP="00221D41">
      <w:pPr>
        <w:rPr>
          <w:rFonts w:ascii="Poppins" w:hAnsi="Poppins" w:cs="Poppins"/>
          <w:sz w:val="22"/>
          <w:szCs w:val="22"/>
        </w:rPr>
      </w:pPr>
    </w:p>
    <w:p w14:paraId="7F24CDF6" w14:textId="77777777" w:rsidR="00221D41" w:rsidRPr="00534214" w:rsidRDefault="00221D41" w:rsidP="00221D41">
      <w:pPr>
        <w:rPr>
          <w:rFonts w:ascii="Poppins" w:hAnsi="Poppins" w:cs="Poppins"/>
          <w:sz w:val="22"/>
          <w:szCs w:val="22"/>
        </w:rPr>
      </w:pPr>
    </w:p>
    <w:p w14:paraId="0E57448E" w14:textId="77777777" w:rsidR="007334CB" w:rsidRPr="00534214" w:rsidRDefault="007334CB" w:rsidP="00221D41">
      <w:pPr>
        <w:rPr>
          <w:rFonts w:ascii="Poppins" w:hAnsi="Poppins" w:cs="Poppins"/>
          <w:sz w:val="22"/>
          <w:szCs w:val="22"/>
        </w:rPr>
      </w:pPr>
    </w:p>
    <w:p w14:paraId="44EDB295" w14:textId="77777777" w:rsidR="007334CB" w:rsidRPr="00534214" w:rsidRDefault="007334CB" w:rsidP="00221D41">
      <w:pPr>
        <w:rPr>
          <w:rFonts w:ascii="Poppins" w:hAnsi="Poppins" w:cs="Poppins"/>
          <w:sz w:val="22"/>
          <w:szCs w:val="22"/>
        </w:rPr>
      </w:pPr>
    </w:p>
    <w:p w14:paraId="6DE8E467"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My Hobbies and interests are:</w:t>
      </w:r>
    </w:p>
    <w:p w14:paraId="1A8F414D" w14:textId="77777777" w:rsidR="007334CB" w:rsidRPr="00534214" w:rsidRDefault="007334CB" w:rsidP="00221D41">
      <w:pPr>
        <w:rPr>
          <w:rFonts w:ascii="Poppins" w:hAnsi="Poppins" w:cs="Poppins"/>
          <w:sz w:val="22"/>
          <w:szCs w:val="22"/>
        </w:rPr>
      </w:pPr>
    </w:p>
    <w:p w14:paraId="04C8E072" w14:textId="77777777" w:rsidR="007334CB" w:rsidRDefault="007334CB" w:rsidP="00221D41">
      <w:pPr>
        <w:rPr>
          <w:rFonts w:ascii="Poppins" w:hAnsi="Poppins" w:cs="Poppins"/>
          <w:sz w:val="22"/>
          <w:szCs w:val="22"/>
        </w:rPr>
      </w:pPr>
    </w:p>
    <w:p w14:paraId="55549079" w14:textId="77777777" w:rsidR="00221D41" w:rsidRDefault="00221D41" w:rsidP="00221D41">
      <w:pPr>
        <w:rPr>
          <w:rFonts w:ascii="Poppins" w:hAnsi="Poppins" w:cs="Poppins"/>
          <w:sz w:val="22"/>
          <w:szCs w:val="22"/>
        </w:rPr>
      </w:pPr>
    </w:p>
    <w:p w14:paraId="28AD3625" w14:textId="77777777" w:rsidR="00221D41" w:rsidRDefault="00221D41" w:rsidP="00221D41">
      <w:pPr>
        <w:rPr>
          <w:rFonts w:ascii="Poppins" w:hAnsi="Poppins" w:cs="Poppins"/>
          <w:sz w:val="22"/>
          <w:szCs w:val="22"/>
        </w:rPr>
      </w:pPr>
    </w:p>
    <w:p w14:paraId="451DA449" w14:textId="77777777" w:rsidR="00221D41" w:rsidRDefault="00221D41" w:rsidP="00221D41">
      <w:pPr>
        <w:rPr>
          <w:rFonts w:ascii="Poppins" w:hAnsi="Poppins" w:cs="Poppins"/>
          <w:sz w:val="22"/>
          <w:szCs w:val="22"/>
        </w:rPr>
      </w:pPr>
    </w:p>
    <w:p w14:paraId="7B5AA6EA" w14:textId="77777777" w:rsidR="00221D41" w:rsidRPr="00534214" w:rsidRDefault="00221D41" w:rsidP="00221D41">
      <w:pPr>
        <w:rPr>
          <w:rFonts w:ascii="Poppins" w:hAnsi="Poppins" w:cs="Poppins"/>
          <w:sz w:val="22"/>
          <w:szCs w:val="22"/>
        </w:rPr>
      </w:pPr>
    </w:p>
    <w:p w14:paraId="2957351B" w14:textId="77777777" w:rsidR="007334CB" w:rsidRPr="00534214" w:rsidRDefault="007334CB" w:rsidP="00221D41">
      <w:pPr>
        <w:rPr>
          <w:rFonts w:ascii="Poppins" w:hAnsi="Poppins" w:cs="Poppins"/>
          <w:sz w:val="22"/>
          <w:szCs w:val="22"/>
        </w:rPr>
      </w:pPr>
    </w:p>
    <w:p w14:paraId="119D0F6C" w14:textId="77777777" w:rsidR="007334CB" w:rsidRPr="00534214" w:rsidRDefault="007334CB" w:rsidP="00221D41">
      <w:pPr>
        <w:rPr>
          <w:rFonts w:ascii="Poppins" w:hAnsi="Poppins" w:cs="Poppins"/>
          <w:sz w:val="22"/>
          <w:szCs w:val="22"/>
        </w:rPr>
      </w:pPr>
    </w:p>
    <w:p w14:paraId="51656811" w14:textId="77777777" w:rsidR="007334CB" w:rsidRPr="00534214" w:rsidRDefault="007334CB" w:rsidP="00221D41">
      <w:pPr>
        <w:rPr>
          <w:rFonts w:ascii="Poppins" w:hAnsi="Poppins" w:cs="Poppins"/>
          <w:sz w:val="22"/>
          <w:szCs w:val="22"/>
        </w:rPr>
      </w:pPr>
    </w:p>
    <w:p w14:paraId="3A56391B"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My formal education, training and qualification includes: </w:t>
      </w:r>
    </w:p>
    <w:p w14:paraId="18D98DFD" w14:textId="77777777" w:rsidR="007334CB" w:rsidRPr="00534214" w:rsidRDefault="007334CB" w:rsidP="00221D41">
      <w:pPr>
        <w:rPr>
          <w:rFonts w:ascii="Poppins" w:hAnsi="Poppins" w:cs="Poppins"/>
          <w:sz w:val="22"/>
          <w:szCs w:val="22"/>
        </w:rPr>
      </w:pPr>
    </w:p>
    <w:p w14:paraId="6D28D9D5" w14:textId="77777777" w:rsidR="007334CB" w:rsidRPr="00534214" w:rsidRDefault="007334CB" w:rsidP="00221D41">
      <w:pPr>
        <w:rPr>
          <w:rFonts w:ascii="Poppins" w:hAnsi="Poppins" w:cs="Poppins"/>
          <w:sz w:val="22"/>
          <w:szCs w:val="22"/>
        </w:rPr>
      </w:pPr>
    </w:p>
    <w:p w14:paraId="53399FB0" w14:textId="77777777" w:rsidR="007334CB" w:rsidRDefault="007334CB" w:rsidP="00221D41">
      <w:pPr>
        <w:rPr>
          <w:rFonts w:ascii="Poppins" w:hAnsi="Poppins" w:cs="Poppins"/>
          <w:sz w:val="22"/>
          <w:szCs w:val="22"/>
        </w:rPr>
      </w:pPr>
    </w:p>
    <w:p w14:paraId="7FE640A1" w14:textId="77777777" w:rsidR="00221D41" w:rsidRDefault="00221D41" w:rsidP="00221D41">
      <w:pPr>
        <w:rPr>
          <w:rFonts w:ascii="Poppins" w:hAnsi="Poppins" w:cs="Poppins"/>
          <w:sz w:val="22"/>
          <w:szCs w:val="22"/>
        </w:rPr>
      </w:pPr>
    </w:p>
    <w:p w14:paraId="2391964B" w14:textId="77777777" w:rsidR="00221D41" w:rsidRPr="00534214" w:rsidRDefault="00221D41" w:rsidP="00221D41">
      <w:pPr>
        <w:rPr>
          <w:rFonts w:ascii="Poppins" w:hAnsi="Poppins" w:cs="Poppins"/>
          <w:sz w:val="22"/>
          <w:szCs w:val="22"/>
        </w:rPr>
      </w:pPr>
    </w:p>
    <w:p w14:paraId="64AFFE93" w14:textId="77777777" w:rsidR="007334CB" w:rsidRPr="00534214" w:rsidRDefault="007334CB" w:rsidP="00221D41">
      <w:pPr>
        <w:rPr>
          <w:rFonts w:ascii="Poppins" w:hAnsi="Poppins" w:cs="Poppins"/>
          <w:sz w:val="22"/>
          <w:szCs w:val="22"/>
        </w:rPr>
      </w:pPr>
    </w:p>
    <w:p w14:paraId="4EC62CDC" w14:textId="77777777" w:rsidR="007334CB" w:rsidRPr="00534214" w:rsidRDefault="007334CB" w:rsidP="00221D41">
      <w:pPr>
        <w:rPr>
          <w:rFonts w:ascii="Poppins" w:hAnsi="Poppins" w:cs="Poppins"/>
          <w:sz w:val="22"/>
          <w:szCs w:val="22"/>
        </w:rPr>
      </w:pPr>
    </w:p>
    <w:p w14:paraId="23B3DD7F" w14:textId="77777777" w:rsidR="007334CB" w:rsidRDefault="007334CB" w:rsidP="00221D41">
      <w:pPr>
        <w:rPr>
          <w:rFonts w:ascii="Poppins" w:hAnsi="Poppins" w:cs="Poppins"/>
          <w:sz w:val="22"/>
          <w:szCs w:val="22"/>
        </w:rPr>
      </w:pPr>
    </w:p>
    <w:p w14:paraId="6C8EC0D7" w14:textId="77777777" w:rsidR="00221D41" w:rsidRPr="00534214" w:rsidRDefault="00221D41" w:rsidP="00221D41">
      <w:pPr>
        <w:rPr>
          <w:rFonts w:ascii="Poppins" w:hAnsi="Poppins" w:cs="Poppins"/>
          <w:sz w:val="22"/>
          <w:szCs w:val="22"/>
        </w:rPr>
      </w:pPr>
    </w:p>
    <w:p w14:paraId="4645285A" w14:textId="77777777" w:rsidR="007334CB" w:rsidRPr="00534214" w:rsidRDefault="007334CB" w:rsidP="00221D41">
      <w:pPr>
        <w:rPr>
          <w:rFonts w:ascii="Poppins" w:hAnsi="Poppins" w:cs="Poppins"/>
          <w:sz w:val="22"/>
          <w:szCs w:val="22"/>
        </w:rPr>
      </w:pPr>
    </w:p>
    <w:p w14:paraId="6629EF04" w14:textId="77777777" w:rsidR="007334CB" w:rsidRPr="00534214" w:rsidRDefault="007334CB" w:rsidP="00221D41">
      <w:pPr>
        <w:rPr>
          <w:rFonts w:ascii="Poppins" w:hAnsi="Poppins" w:cs="Poppins"/>
          <w:b/>
          <w:bCs/>
          <w:sz w:val="22"/>
          <w:szCs w:val="22"/>
          <w:u w:val="single"/>
        </w:rPr>
      </w:pPr>
      <w:r w:rsidRPr="00534214">
        <w:rPr>
          <w:rFonts w:ascii="Poppins" w:hAnsi="Poppins" w:cs="Poppins"/>
          <w:b/>
          <w:bCs/>
          <w:sz w:val="22"/>
          <w:szCs w:val="22"/>
          <w:u w:val="single"/>
        </w:rPr>
        <w:t>Character and Ability</w:t>
      </w:r>
    </w:p>
    <w:p w14:paraId="71C362FD" w14:textId="77777777" w:rsidR="007334CB" w:rsidRPr="00534214" w:rsidRDefault="007334CB" w:rsidP="00221D41">
      <w:pPr>
        <w:rPr>
          <w:rFonts w:ascii="Poppins" w:hAnsi="Poppins" w:cs="Poppins"/>
          <w:b/>
          <w:bCs/>
          <w:sz w:val="22"/>
          <w:szCs w:val="22"/>
          <w:u w:val="single"/>
        </w:rPr>
      </w:pPr>
    </w:p>
    <w:p w14:paraId="6FB96B62" w14:textId="77777777" w:rsidR="007334CB" w:rsidRPr="00534214" w:rsidRDefault="007334CB" w:rsidP="00221D41">
      <w:pPr>
        <w:rPr>
          <w:rFonts w:ascii="Poppins" w:hAnsi="Poppins" w:cs="Poppins"/>
          <w:b/>
          <w:bCs/>
          <w:sz w:val="22"/>
          <w:szCs w:val="22"/>
          <w:u w:val="single"/>
        </w:rPr>
      </w:pPr>
    </w:p>
    <w:p w14:paraId="375988F6"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How would you describe your work ethic?</w:t>
      </w:r>
    </w:p>
    <w:p w14:paraId="00E810AD" w14:textId="77777777" w:rsidR="007334CB" w:rsidRPr="00534214" w:rsidRDefault="007334CB" w:rsidP="00221D41">
      <w:pPr>
        <w:rPr>
          <w:rFonts w:ascii="Poppins" w:hAnsi="Poppins" w:cs="Poppins"/>
          <w:sz w:val="22"/>
          <w:szCs w:val="22"/>
        </w:rPr>
      </w:pPr>
    </w:p>
    <w:p w14:paraId="61D45F03" w14:textId="77777777" w:rsidR="007334CB" w:rsidRPr="00534214" w:rsidRDefault="007334CB" w:rsidP="00221D41">
      <w:pPr>
        <w:rPr>
          <w:rFonts w:ascii="Poppins" w:hAnsi="Poppins" w:cs="Poppins"/>
          <w:sz w:val="22"/>
          <w:szCs w:val="22"/>
        </w:rPr>
      </w:pPr>
    </w:p>
    <w:p w14:paraId="2B4DEFB4" w14:textId="77777777" w:rsidR="007334CB" w:rsidRPr="00534214" w:rsidRDefault="007334CB" w:rsidP="00221D41">
      <w:pPr>
        <w:rPr>
          <w:rFonts w:ascii="Poppins" w:hAnsi="Poppins" w:cs="Poppins"/>
          <w:sz w:val="22"/>
          <w:szCs w:val="22"/>
        </w:rPr>
      </w:pPr>
    </w:p>
    <w:p w14:paraId="67F183C3" w14:textId="77777777" w:rsidR="007334CB" w:rsidRPr="00534214" w:rsidRDefault="007334CB" w:rsidP="00221D41">
      <w:pPr>
        <w:rPr>
          <w:rFonts w:ascii="Poppins" w:hAnsi="Poppins" w:cs="Poppins"/>
          <w:sz w:val="22"/>
          <w:szCs w:val="22"/>
        </w:rPr>
      </w:pPr>
    </w:p>
    <w:p w14:paraId="3758B299" w14:textId="77777777" w:rsidR="007334CB" w:rsidRPr="00534214" w:rsidRDefault="007334CB" w:rsidP="00221D41">
      <w:pPr>
        <w:rPr>
          <w:rFonts w:ascii="Poppins" w:hAnsi="Poppins" w:cs="Poppins"/>
          <w:sz w:val="22"/>
          <w:szCs w:val="22"/>
        </w:rPr>
      </w:pPr>
    </w:p>
    <w:p w14:paraId="60C85A7E" w14:textId="77777777" w:rsidR="007334CB" w:rsidRDefault="007334CB" w:rsidP="00221D41">
      <w:pPr>
        <w:rPr>
          <w:rFonts w:ascii="Poppins" w:hAnsi="Poppins" w:cs="Poppins"/>
          <w:sz w:val="22"/>
          <w:szCs w:val="22"/>
        </w:rPr>
      </w:pPr>
    </w:p>
    <w:p w14:paraId="0D15C9A1" w14:textId="77777777" w:rsidR="00221D41" w:rsidRDefault="00221D41" w:rsidP="00221D41">
      <w:pPr>
        <w:rPr>
          <w:rFonts w:ascii="Poppins" w:hAnsi="Poppins" w:cs="Poppins"/>
          <w:sz w:val="22"/>
          <w:szCs w:val="22"/>
        </w:rPr>
      </w:pPr>
    </w:p>
    <w:p w14:paraId="3A5BC421"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Please give examples of times you have used your communication and organisation skills </w:t>
      </w:r>
    </w:p>
    <w:p w14:paraId="6D7FF4A9" w14:textId="77777777" w:rsidR="007334CB" w:rsidRPr="00534214" w:rsidRDefault="007334CB" w:rsidP="00221D41">
      <w:pPr>
        <w:rPr>
          <w:rFonts w:ascii="Poppins" w:hAnsi="Poppins" w:cs="Poppins"/>
          <w:sz w:val="22"/>
          <w:szCs w:val="22"/>
        </w:rPr>
      </w:pPr>
    </w:p>
    <w:p w14:paraId="60D9F86B" w14:textId="77777777" w:rsidR="007334CB" w:rsidRPr="00534214" w:rsidRDefault="007334CB" w:rsidP="00221D41">
      <w:pPr>
        <w:rPr>
          <w:rFonts w:ascii="Poppins" w:hAnsi="Poppins" w:cs="Poppins"/>
          <w:sz w:val="22"/>
          <w:szCs w:val="22"/>
        </w:rPr>
      </w:pPr>
    </w:p>
    <w:p w14:paraId="251C18FC" w14:textId="77777777" w:rsidR="007334CB" w:rsidRPr="00534214" w:rsidRDefault="007334CB" w:rsidP="00221D41">
      <w:pPr>
        <w:rPr>
          <w:rFonts w:ascii="Poppins" w:hAnsi="Poppins" w:cs="Poppins"/>
          <w:sz w:val="22"/>
          <w:szCs w:val="22"/>
        </w:rPr>
      </w:pPr>
    </w:p>
    <w:p w14:paraId="41F7358B" w14:textId="10304FCD" w:rsidR="007334CB" w:rsidRDefault="007334CB" w:rsidP="00221D41">
      <w:pPr>
        <w:rPr>
          <w:rFonts w:ascii="Poppins" w:hAnsi="Poppins" w:cs="Poppins"/>
          <w:sz w:val="22"/>
          <w:szCs w:val="22"/>
        </w:rPr>
      </w:pPr>
    </w:p>
    <w:p w14:paraId="28721775" w14:textId="77777777" w:rsidR="0025265C" w:rsidRDefault="0025265C" w:rsidP="00221D41">
      <w:pPr>
        <w:rPr>
          <w:rFonts w:ascii="Poppins" w:hAnsi="Poppins" w:cs="Poppins"/>
          <w:sz w:val="22"/>
          <w:szCs w:val="22"/>
        </w:rPr>
      </w:pPr>
    </w:p>
    <w:p w14:paraId="3D5D56C1" w14:textId="40D602AE" w:rsidR="0025265C" w:rsidRDefault="0025265C" w:rsidP="00221D41">
      <w:pPr>
        <w:rPr>
          <w:rFonts w:ascii="Poppins" w:hAnsi="Poppins" w:cs="Poppins"/>
          <w:sz w:val="22"/>
          <w:szCs w:val="22"/>
        </w:rPr>
      </w:pPr>
    </w:p>
    <w:p w14:paraId="2327C350" w14:textId="1CD1E92A" w:rsidR="0025265C" w:rsidRPr="00534214" w:rsidRDefault="0025265C" w:rsidP="0025265C">
      <w:pPr>
        <w:rPr>
          <w:rFonts w:ascii="Poppins" w:hAnsi="Poppins" w:cs="Poppins"/>
          <w:sz w:val="22"/>
          <w:szCs w:val="22"/>
        </w:rPr>
      </w:pPr>
      <w:r w:rsidRPr="00534214">
        <w:rPr>
          <w:rFonts w:ascii="Poppins" w:hAnsi="Poppins" w:cs="Poppins"/>
          <w:sz w:val="22"/>
          <w:szCs w:val="22"/>
        </w:rPr>
        <w:t xml:space="preserve">Please give examples of </w:t>
      </w:r>
      <w:r>
        <w:rPr>
          <w:rFonts w:ascii="Poppins" w:hAnsi="Poppins" w:cs="Poppins"/>
          <w:sz w:val="22"/>
          <w:szCs w:val="22"/>
        </w:rPr>
        <w:t>your social media use</w:t>
      </w:r>
    </w:p>
    <w:p w14:paraId="6D319B82" w14:textId="3BFAAEE2" w:rsidR="0025265C" w:rsidRDefault="0025265C" w:rsidP="00221D41">
      <w:pPr>
        <w:rPr>
          <w:rFonts w:ascii="Poppins" w:hAnsi="Poppins" w:cs="Poppins"/>
          <w:sz w:val="22"/>
          <w:szCs w:val="22"/>
        </w:rPr>
      </w:pPr>
    </w:p>
    <w:p w14:paraId="1B13E39A" w14:textId="77777777" w:rsidR="0025265C" w:rsidRDefault="0025265C" w:rsidP="00221D41">
      <w:pPr>
        <w:rPr>
          <w:rFonts w:ascii="Poppins" w:hAnsi="Poppins" w:cs="Poppins"/>
          <w:sz w:val="22"/>
          <w:szCs w:val="22"/>
        </w:rPr>
      </w:pPr>
    </w:p>
    <w:p w14:paraId="348CA0FB" w14:textId="1208887D" w:rsidR="0025265C" w:rsidRDefault="0025265C" w:rsidP="00221D41">
      <w:pPr>
        <w:rPr>
          <w:rFonts w:ascii="Poppins" w:hAnsi="Poppins" w:cs="Poppins"/>
          <w:sz w:val="22"/>
          <w:szCs w:val="22"/>
        </w:rPr>
      </w:pPr>
    </w:p>
    <w:p w14:paraId="6C68EBF0" w14:textId="77777777" w:rsidR="0025265C" w:rsidRPr="00534214" w:rsidRDefault="0025265C" w:rsidP="00221D41">
      <w:pPr>
        <w:rPr>
          <w:rFonts w:ascii="Poppins" w:hAnsi="Poppins" w:cs="Poppins"/>
          <w:sz w:val="22"/>
          <w:szCs w:val="22"/>
        </w:rPr>
      </w:pPr>
    </w:p>
    <w:p w14:paraId="43CDDF9A" w14:textId="77777777" w:rsidR="007334CB" w:rsidRPr="00534214" w:rsidRDefault="007334CB" w:rsidP="00221D41">
      <w:pPr>
        <w:rPr>
          <w:rFonts w:ascii="Poppins" w:hAnsi="Poppins" w:cs="Poppins"/>
          <w:sz w:val="22"/>
          <w:szCs w:val="22"/>
        </w:rPr>
      </w:pPr>
    </w:p>
    <w:p w14:paraId="4C07E312" w14:textId="77777777" w:rsidR="007334CB" w:rsidRPr="00534214" w:rsidRDefault="007334CB" w:rsidP="00221D41">
      <w:pPr>
        <w:rPr>
          <w:rFonts w:ascii="Poppins" w:hAnsi="Poppins" w:cs="Poppins"/>
          <w:sz w:val="22"/>
          <w:szCs w:val="22"/>
        </w:rPr>
      </w:pPr>
    </w:p>
    <w:p w14:paraId="659F185B"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Please describe times you have had to….  </w:t>
      </w:r>
    </w:p>
    <w:p w14:paraId="23764DB3" w14:textId="77777777" w:rsidR="007334CB" w:rsidRPr="00534214" w:rsidRDefault="007334CB" w:rsidP="00221D41">
      <w:pPr>
        <w:rPr>
          <w:rFonts w:ascii="Poppins" w:hAnsi="Poppins" w:cs="Poppins"/>
          <w:sz w:val="22"/>
          <w:szCs w:val="22"/>
        </w:rPr>
      </w:pPr>
    </w:p>
    <w:p w14:paraId="0C8FA26C"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be responsible:</w:t>
      </w:r>
    </w:p>
    <w:p w14:paraId="7D56CD44" w14:textId="77777777" w:rsidR="007334CB" w:rsidRPr="00534214" w:rsidRDefault="007334CB" w:rsidP="00221D41">
      <w:pPr>
        <w:rPr>
          <w:rFonts w:ascii="Poppins" w:hAnsi="Poppins" w:cs="Poppins"/>
          <w:sz w:val="22"/>
          <w:szCs w:val="22"/>
        </w:rPr>
      </w:pPr>
    </w:p>
    <w:p w14:paraId="060DA736" w14:textId="77777777" w:rsidR="007334CB" w:rsidRPr="00534214" w:rsidRDefault="007334CB" w:rsidP="00221D41">
      <w:pPr>
        <w:rPr>
          <w:rFonts w:ascii="Poppins" w:hAnsi="Poppins" w:cs="Poppins"/>
          <w:sz w:val="22"/>
          <w:szCs w:val="22"/>
        </w:rPr>
      </w:pPr>
    </w:p>
    <w:p w14:paraId="54D47FAF" w14:textId="77777777" w:rsidR="007334CB" w:rsidRPr="00534214" w:rsidRDefault="007334CB" w:rsidP="00221D41">
      <w:pPr>
        <w:rPr>
          <w:rFonts w:ascii="Poppins" w:hAnsi="Poppins" w:cs="Poppins"/>
          <w:sz w:val="22"/>
          <w:szCs w:val="22"/>
        </w:rPr>
      </w:pPr>
    </w:p>
    <w:p w14:paraId="773337D5" w14:textId="77777777" w:rsidR="007334CB" w:rsidRPr="00534214" w:rsidRDefault="007334CB" w:rsidP="00221D41">
      <w:pPr>
        <w:rPr>
          <w:rFonts w:ascii="Poppins" w:hAnsi="Poppins" w:cs="Poppins"/>
          <w:sz w:val="22"/>
          <w:szCs w:val="22"/>
        </w:rPr>
      </w:pPr>
    </w:p>
    <w:p w14:paraId="02F1EFBA" w14:textId="77777777" w:rsidR="007334CB" w:rsidRPr="00534214" w:rsidRDefault="007334CB" w:rsidP="00221D41">
      <w:pPr>
        <w:rPr>
          <w:rFonts w:ascii="Poppins" w:hAnsi="Poppins" w:cs="Poppins"/>
          <w:sz w:val="22"/>
          <w:szCs w:val="22"/>
        </w:rPr>
      </w:pPr>
    </w:p>
    <w:p w14:paraId="1686641A"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use integrity:</w:t>
      </w:r>
    </w:p>
    <w:p w14:paraId="3CBAEF66" w14:textId="77777777" w:rsidR="007334CB" w:rsidRPr="00534214" w:rsidRDefault="007334CB" w:rsidP="00221D41">
      <w:pPr>
        <w:rPr>
          <w:rFonts w:ascii="Poppins" w:hAnsi="Poppins" w:cs="Poppins"/>
          <w:sz w:val="22"/>
          <w:szCs w:val="22"/>
        </w:rPr>
      </w:pPr>
    </w:p>
    <w:p w14:paraId="6A7EDE24" w14:textId="77777777" w:rsidR="007334CB" w:rsidRPr="00534214" w:rsidRDefault="007334CB" w:rsidP="00221D41">
      <w:pPr>
        <w:rPr>
          <w:rFonts w:ascii="Poppins" w:hAnsi="Poppins" w:cs="Poppins"/>
          <w:sz w:val="22"/>
          <w:szCs w:val="22"/>
        </w:rPr>
      </w:pPr>
    </w:p>
    <w:p w14:paraId="201CECDD" w14:textId="77777777" w:rsidR="007334CB" w:rsidRPr="00534214" w:rsidRDefault="007334CB" w:rsidP="00221D41">
      <w:pPr>
        <w:rPr>
          <w:rFonts w:ascii="Poppins" w:hAnsi="Poppins" w:cs="Poppins"/>
          <w:sz w:val="22"/>
          <w:szCs w:val="22"/>
        </w:rPr>
      </w:pPr>
    </w:p>
    <w:p w14:paraId="10B78F56" w14:textId="77777777" w:rsidR="007334CB" w:rsidRPr="00534214" w:rsidRDefault="007334CB" w:rsidP="00221D41">
      <w:pPr>
        <w:rPr>
          <w:rFonts w:ascii="Poppins" w:hAnsi="Poppins" w:cs="Poppins"/>
          <w:sz w:val="22"/>
          <w:szCs w:val="22"/>
        </w:rPr>
      </w:pPr>
    </w:p>
    <w:p w14:paraId="6D02A0CB" w14:textId="77777777" w:rsidR="007334CB" w:rsidRPr="00534214" w:rsidRDefault="007334CB" w:rsidP="00221D41">
      <w:pPr>
        <w:rPr>
          <w:rFonts w:ascii="Poppins" w:hAnsi="Poppins" w:cs="Poppins"/>
          <w:sz w:val="22"/>
          <w:szCs w:val="22"/>
        </w:rPr>
      </w:pPr>
    </w:p>
    <w:p w14:paraId="18DF81B0"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overcome a problem: </w:t>
      </w:r>
    </w:p>
    <w:p w14:paraId="517EECD1" w14:textId="77777777" w:rsidR="007334CB" w:rsidRPr="00534214" w:rsidRDefault="007334CB" w:rsidP="00221D41">
      <w:pPr>
        <w:rPr>
          <w:rFonts w:ascii="Poppins" w:hAnsi="Poppins" w:cs="Poppins"/>
          <w:sz w:val="22"/>
          <w:szCs w:val="22"/>
        </w:rPr>
      </w:pPr>
    </w:p>
    <w:p w14:paraId="0D4FEA64"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 </w:t>
      </w:r>
    </w:p>
    <w:p w14:paraId="4DDFB759" w14:textId="77777777" w:rsidR="007334CB" w:rsidRPr="00534214" w:rsidRDefault="007334CB" w:rsidP="00221D41">
      <w:pPr>
        <w:rPr>
          <w:rFonts w:ascii="Poppins" w:hAnsi="Poppins" w:cs="Poppins"/>
          <w:sz w:val="22"/>
          <w:szCs w:val="22"/>
        </w:rPr>
      </w:pPr>
    </w:p>
    <w:p w14:paraId="1A89B3F1" w14:textId="77777777" w:rsidR="007334CB" w:rsidRPr="00534214" w:rsidRDefault="007334CB" w:rsidP="00221D41">
      <w:pPr>
        <w:rPr>
          <w:rFonts w:ascii="Poppins" w:hAnsi="Poppins" w:cs="Poppins"/>
          <w:sz w:val="22"/>
          <w:szCs w:val="22"/>
        </w:rPr>
      </w:pPr>
    </w:p>
    <w:p w14:paraId="2FC8D987" w14:textId="77777777" w:rsidR="007334CB" w:rsidRPr="00534214" w:rsidRDefault="007334CB" w:rsidP="00221D41">
      <w:pPr>
        <w:rPr>
          <w:rFonts w:ascii="Poppins" w:hAnsi="Poppins" w:cs="Poppins"/>
          <w:sz w:val="22"/>
          <w:szCs w:val="22"/>
        </w:rPr>
      </w:pPr>
    </w:p>
    <w:p w14:paraId="474DD3A1" w14:textId="77777777" w:rsidR="007334CB" w:rsidRPr="00534214" w:rsidRDefault="007334CB" w:rsidP="00221D41">
      <w:pPr>
        <w:rPr>
          <w:rFonts w:ascii="Poppins" w:hAnsi="Poppins" w:cs="Poppins"/>
          <w:sz w:val="22"/>
          <w:szCs w:val="22"/>
        </w:rPr>
      </w:pPr>
    </w:p>
    <w:p w14:paraId="0FBC9B30"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What 5 words do you think a colleague would use to describe you?</w:t>
      </w:r>
    </w:p>
    <w:p w14:paraId="519A2FCB" w14:textId="52155CF9" w:rsidR="007334CB" w:rsidRPr="00534214" w:rsidRDefault="000D7D29" w:rsidP="00221D41">
      <w:pPr>
        <w:rPr>
          <w:rFonts w:ascii="Poppins" w:hAnsi="Poppins" w:cs="Poppins"/>
          <w:sz w:val="22"/>
          <w:szCs w:val="22"/>
        </w:rPr>
      </w:pPr>
      <w:r w:rsidRPr="00534214">
        <w:rPr>
          <w:rFonts w:ascii="Poppins" w:hAnsi="Poppins" w:cs="Poppins"/>
          <w:sz w:val="22"/>
          <w:szCs w:val="22"/>
        </w:rPr>
        <w:t xml:space="preserve"> </w:t>
      </w:r>
    </w:p>
    <w:p w14:paraId="232850CB" w14:textId="6B3C6B24" w:rsidR="007334CB" w:rsidRPr="00534214" w:rsidRDefault="007334CB" w:rsidP="00221D41">
      <w:pPr>
        <w:pStyle w:val="ListParagraph"/>
        <w:numPr>
          <w:ilvl w:val="0"/>
          <w:numId w:val="13"/>
        </w:numPr>
        <w:ind w:left="993" w:hanging="993"/>
        <w:rPr>
          <w:rFonts w:ascii="Poppins" w:hAnsi="Poppins" w:cs="Poppins"/>
          <w:sz w:val="22"/>
          <w:szCs w:val="22"/>
        </w:rPr>
      </w:pPr>
      <w:r w:rsidRPr="00534214">
        <w:rPr>
          <w:rFonts w:ascii="Poppins" w:hAnsi="Poppins" w:cs="Poppins"/>
          <w:sz w:val="22"/>
          <w:szCs w:val="22"/>
        </w:rPr>
        <w:t xml:space="preserve"> </w:t>
      </w:r>
      <w:r w:rsidRPr="00534214">
        <w:rPr>
          <w:rFonts w:ascii="Poppins" w:hAnsi="Poppins" w:cs="Poppins"/>
          <w:sz w:val="22"/>
          <w:szCs w:val="22"/>
        </w:rPr>
        <w:tab/>
        <w:t xml:space="preserve">    2.</w:t>
      </w:r>
      <w:r w:rsidRPr="00534214">
        <w:rPr>
          <w:rFonts w:ascii="Poppins" w:hAnsi="Poppins" w:cs="Poppins"/>
          <w:sz w:val="22"/>
          <w:szCs w:val="22"/>
        </w:rPr>
        <w:tab/>
        <w:t xml:space="preserve">  </w:t>
      </w:r>
      <w:r w:rsidRPr="00534214">
        <w:rPr>
          <w:rFonts w:ascii="Poppins" w:hAnsi="Poppins" w:cs="Poppins"/>
          <w:sz w:val="22"/>
          <w:szCs w:val="22"/>
        </w:rPr>
        <w:tab/>
      </w:r>
      <w:r w:rsidR="000D7D29" w:rsidRPr="00534214">
        <w:rPr>
          <w:rFonts w:ascii="Poppins" w:hAnsi="Poppins" w:cs="Poppins"/>
          <w:sz w:val="22"/>
          <w:szCs w:val="22"/>
        </w:rPr>
        <w:t xml:space="preserve">  </w:t>
      </w:r>
      <w:r w:rsidRPr="00534214">
        <w:rPr>
          <w:rFonts w:ascii="Poppins" w:hAnsi="Poppins" w:cs="Poppins"/>
          <w:sz w:val="22"/>
          <w:szCs w:val="22"/>
        </w:rPr>
        <w:t xml:space="preserve">    3.</w:t>
      </w:r>
      <w:r w:rsidRPr="00534214">
        <w:rPr>
          <w:rFonts w:ascii="Poppins" w:hAnsi="Poppins" w:cs="Poppins"/>
          <w:sz w:val="22"/>
          <w:szCs w:val="22"/>
        </w:rPr>
        <w:tab/>
      </w:r>
      <w:r w:rsidRPr="00534214">
        <w:rPr>
          <w:rFonts w:ascii="Poppins" w:hAnsi="Poppins" w:cs="Poppins"/>
          <w:sz w:val="22"/>
          <w:szCs w:val="22"/>
        </w:rPr>
        <w:tab/>
      </w:r>
      <w:r w:rsidR="000D7D29" w:rsidRPr="00534214">
        <w:rPr>
          <w:rFonts w:ascii="Poppins" w:hAnsi="Poppins" w:cs="Poppins"/>
          <w:sz w:val="22"/>
          <w:szCs w:val="22"/>
        </w:rPr>
        <w:t xml:space="preserve">  </w:t>
      </w:r>
      <w:r w:rsidRPr="00534214">
        <w:rPr>
          <w:rFonts w:ascii="Poppins" w:hAnsi="Poppins" w:cs="Poppins"/>
          <w:sz w:val="22"/>
          <w:szCs w:val="22"/>
        </w:rPr>
        <w:t xml:space="preserve">    4.</w:t>
      </w:r>
      <w:r w:rsidRPr="00534214">
        <w:rPr>
          <w:rFonts w:ascii="Poppins" w:hAnsi="Poppins" w:cs="Poppins"/>
          <w:sz w:val="22"/>
          <w:szCs w:val="22"/>
        </w:rPr>
        <w:tab/>
      </w:r>
      <w:r w:rsidRPr="00534214">
        <w:rPr>
          <w:rFonts w:ascii="Poppins" w:hAnsi="Poppins" w:cs="Poppins"/>
          <w:sz w:val="22"/>
          <w:szCs w:val="22"/>
        </w:rPr>
        <w:tab/>
      </w:r>
      <w:r w:rsidR="000D7D29" w:rsidRPr="00534214">
        <w:rPr>
          <w:rFonts w:ascii="Poppins" w:hAnsi="Poppins" w:cs="Poppins"/>
          <w:sz w:val="22"/>
          <w:szCs w:val="22"/>
        </w:rPr>
        <w:t xml:space="preserve">  </w:t>
      </w:r>
      <w:r w:rsidRPr="00534214">
        <w:rPr>
          <w:rFonts w:ascii="Poppins" w:hAnsi="Poppins" w:cs="Poppins"/>
          <w:sz w:val="22"/>
          <w:szCs w:val="22"/>
        </w:rPr>
        <w:t xml:space="preserve">    5.</w:t>
      </w:r>
    </w:p>
    <w:p w14:paraId="5CB0519D" w14:textId="77777777" w:rsidR="007334CB" w:rsidRPr="00534214" w:rsidRDefault="007334CB" w:rsidP="00221D41">
      <w:pPr>
        <w:rPr>
          <w:rFonts w:ascii="Poppins" w:hAnsi="Poppins" w:cs="Poppins"/>
          <w:sz w:val="22"/>
          <w:szCs w:val="22"/>
        </w:rPr>
      </w:pPr>
    </w:p>
    <w:p w14:paraId="7337D404" w14:textId="77777777" w:rsidR="007334CB" w:rsidRPr="00534214" w:rsidRDefault="007334CB" w:rsidP="00221D41">
      <w:pPr>
        <w:rPr>
          <w:rFonts w:ascii="Poppins" w:hAnsi="Poppins" w:cs="Poppins"/>
          <w:sz w:val="22"/>
          <w:szCs w:val="22"/>
        </w:rPr>
      </w:pPr>
    </w:p>
    <w:p w14:paraId="3FCD9171" w14:textId="77777777" w:rsidR="007334CB" w:rsidRPr="00534214" w:rsidRDefault="007334CB" w:rsidP="00221D41">
      <w:pPr>
        <w:rPr>
          <w:rFonts w:ascii="Poppins" w:hAnsi="Poppins" w:cs="Poppins"/>
          <w:sz w:val="22"/>
          <w:szCs w:val="22"/>
        </w:rPr>
      </w:pPr>
    </w:p>
    <w:p w14:paraId="4C517CC8" w14:textId="77777777" w:rsidR="007334CB" w:rsidRPr="00534214" w:rsidRDefault="007334CB" w:rsidP="00221D41">
      <w:pPr>
        <w:rPr>
          <w:rFonts w:ascii="Poppins" w:hAnsi="Poppins" w:cs="Poppins"/>
          <w:sz w:val="22"/>
          <w:szCs w:val="22"/>
        </w:rPr>
      </w:pPr>
    </w:p>
    <w:p w14:paraId="6D2CF199" w14:textId="77777777" w:rsidR="007334CB" w:rsidRPr="00534214" w:rsidRDefault="007334CB" w:rsidP="00221D41">
      <w:pPr>
        <w:rPr>
          <w:rFonts w:ascii="Poppins" w:hAnsi="Poppins" w:cs="Poppins"/>
          <w:sz w:val="22"/>
          <w:szCs w:val="22"/>
        </w:rPr>
      </w:pPr>
    </w:p>
    <w:p w14:paraId="703D7ED4"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lastRenderedPageBreak/>
        <w:t>What 5 words do you think a friend would use to describe you?</w:t>
      </w:r>
    </w:p>
    <w:p w14:paraId="02377BC9" w14:textId="77777777" w:rsidR="007334CB" w:rsidRPr="00534214" w:rsidRDefault="007334CB" w:rsidP="00221D41">
      <w:pPr>
        <w:rPr>
          <w:rFonts w:ascii="Poppins" w:hAnsi="Poppins" w:cs="Poppins"/>
          <w:sz w:val="22"/>
          <w:szCs w:val="22"/>
        </w:rPr>
      </w:pPr>
    </w:p>
    <w:p w14:paraId="25948FBC" w14:textId="4D6BAEAE" w:rsidR="007334CB" w:rsidRPr="00534214" w:rsidRDefault="007334CB" w:rsidP="00221D41">
      <w:pPr>
        <w:rPr>
          <w:rFonts w:ascii="Poppins" w:hAnsi="Poppins" w:cs="Poppins"/>
          <w:sz w:val="22"/>
          <w:szCs w:val="22"/>
        </w:rPr>
      </w:pPr>
      <w:r w:rsidRPr="00534214">
        <w:rPr>
          <w:rFonts w:ascii="Poppins" w:hAnsi="Poppins" w:cs="Poppins"/>
          <w:sz w:val="22"/>
          <w:szCs w:val="22"/>
        </w:rPr>
        <w:t>1.</w:t>
      </w:r>
      <w:r w:rsidRPr="00534214">
        <w:rPr>
          <w:rFonts w:ascii="Poppins" w:hAnsi="Poppins" w:cs="Poppins"/>
          <w:sz w:val="22"/>
          <w:szCs w:val="22"/>
        </w:rPr>
        <w:tab/>
        <w:t xml:space="preserve">  </w:t>
      </w:r>
      <w:r w:rsidRPr="00534214">
        <w:rPr>
          <w:rFonts w:ascii="Poppins" w:hAnsi="Poppins" w:cs="Poppins"/>
          <w:sz w:val="22"/>
          <w:szCs w:val="22"/>
        </w:rPr>
        <w:tab/>
        <w:t xml:space="preserve">    2.</w:t>
      </w:r>
      <w:r w:rsidRPr="00534214">
        <w:rPr>
          <w:rFonts w:ascii="Poppins" w:hAnsi="Poppins" w:cs="Poppins"/>
          <w:sz w:val="22"/>
          <w:szCs w:val="22"/>
        </w:rPr>
        <w:tab/>
        <w:t xml:space="preserve">  </w:t>
      </w:r>
      <w:r w:rsidR="000D7D29" w:rsidRPr="00534214">
        <w:rPr>
          <w:rFonts w:ascii="Poppins" w:hAnsi="Poppins" w:cs="Poppins"/>
          <w:sz w:val="22"/>
          <w:szCs w:val="22"/>
        </w:rPr>
        <w:t xml:space="preserve">       </w:t>
      </w:r>
      <w:r w:rsidRPr="00534214">
        <w:rPr>
          <w:rFonts w:ascii="Poppins" w:hAnsi="Poppins" w:cs="Poppins"/>
          <w:sz w:val="22"/>
          <w:szCs w:val="22"/>
        </w:rPr>
        <w:tab/>
        <w:t xml:space="preserve">    3.</w:t>
      </w:r>
      <w:r w:rsidRPr="00534214">
        <w:rPr>
          <w:rFonts w:ascii="Poppins" w:hAnsi="Poppins" w:cs="Poppins"/>
          <w:sz w:val="22"/>
          <w:szCs w:val="22"/>
        </w:rPr>
        <w:tab/>
      </w:r>
      <w:r w:rsidRPr="00534214">
        <w:rPr>
          <w:rFonts w:ascii="Poppins" w:hAnsi="Poppins" w:cs="Poppins"/>
          <w:sz w:val="22"/>
          <w:szCs w:val="22"/>
        </w:rPr>
        <w:tab/>
        <w:t xml:space="preserve">    4.</w:t>
      </w:r>
      <w:r w:rsidRPr="00534214">
        <w:rPr>
          <w:rFonts w:ascii="Poppins" w:hAnsi="Poppins" w:cs="Poppins"/>
          <w:sz w:val="22"/>
          <w:szCs w:val="22"/>
        </w:rPr>
        <w:tab/>
      </w:r>
      <w:r w:rsidRPr="00534214">
        <w:rPr>
          <w:rFonts w:ascii="Poppins" w:hAnsi="Poppins" w:cs="Poppins"/>
          <w:sz w:val="22"/>
          <w:szCs w:val="22"/>
        </w:rPr>
        <w:tab/>
        <w:t xml:space="preserve">    5.</w:t>
      </w:r>
    </w:p>
    <w:p w14:paraId="4F5ADE3D" w14:textId="77777777" w:rsidR="007334CB" w:rsidRPr="00534214" w:rsidRDefault="007334CB" w:rsidP="00221D41">
      <w:pPr>
        <w:rPr>
          <w:rFonts w:ascii="Poppins" w:hAnsi="Poppins" w:cs="Poppins"/>
          <w:sz w:val="22"/>
          <w:szCs w:val="22"/>
        </w:rPr>
      </w:pPr>
    </w:p>
    <w:p w14:paraId="2AAFD1ED" w14:textId="77777777" w:rsidR="007334CB" w:rsidRPr="00534214" w:rsidRDefault="007334CB" w:rsidP="00221D41">
      <w:pPr>
        <w:rPr>
          <w:rFonts w:ascii="Poppins" w:hAnsi="Poppins" w:cs="Poppins"/>
          <w:b/>
          <w:bCs/>
          <w:sz w:val="22"/>
          <w:szCs w:val="22"/>
          <w:u w:val="single"/>
        </w:rPr>
      </w:pPr>
    </w:p>
    <w:p w14:paraId="36152B2B" w14:textId="77777777" w:rsidR="007334CB" w:rsidRPr="00534214" w:rsidRDefault="007334CB" w:rsidP="00221D41">
      <w:pPr>
        <w:rPr>
          <w:rFonts w:ascii="Poppins" w:hAnsi="Poppins" w:cs="Poppins"/>
          <w:b/>
          <w:bCs/>
          <w:sz w:val="22"/>
          <w:szCs w:val="22"/>
          <w:u w:val="single"/>
        </w:rPr>
      </w:pPr>
      <w:r w:rsidRPr="00534214">
        <w:rPr>
          <w:rFonts w:ascii="Poppins" w:hAnsi="Poppins" w:cs="Poppins"/>
          <w:b/>
          <w:bCs/>
          <w:sz w:val="22"/>
          <w:szCs w:val="22"/>
          <w:u w:val="single"/>
        </w:rPr>
        <w:t xml:space="preserve">Experience </w:t>
      </w:r>
    </w:p>
    <w:p w14:paraId="6525E1B1" w14:textId="77777777" w:rsidR="007334CB" w:rsidRPr="00534214" w:rsidRDefault="007334CB" w:rsidP="00221D41">
      <w:pPr>
        <w:rPr>
          <w:rFonts w:ascii="Poppins" w:hAnsi="Poppins" w:cs="Poppins"/>
          <w:sz w:val="22"/>
          <w:szCs w:val="22"/>
        </w:rPr>
      </w:pPr>
    </w:p>
    <w:p w14:paraId="795031AB" w14:textId="77777777" w:rsidR="007334CB" w:rsidRPr="00534214" w:rsidRDefault="007334CB" w:rsidP="00221D41">
      <w:pPr>
        <w:rPr>
          <w:rFonts w:ascii="Poppins" w:hAnsi="Poppins" w:cs="Poppins"/>
          <w:sz w:val="22"/>
          <w:szCs w:val="22"/>
        </w:rPr>
      </w:pPr>
    </w:p>
    <w:p w14:paraId="148E5C51" w14:textId="774E204F" w:rsidR="007334CB" w:rsidRPr="00534214" w:rsidRDefault="007334CB" w:rsidP="00221D41">
      <w:pPr>
        <w:rPr>
          <w:rFonts w:ascii="Poppins" w:hAnsi="Poppins" w:cs="Poppins"/>
          <w:sz w:val="22"/>
          <w:szCs w:val="22"/>
        </w:rPr>
      </w:pPr>
      <w:r w:rsidRPr="00534214">
        <w:rPr>
          <w:rFonts w:ascii="Poppins" w:hAnsi="Poppins" w:cs="Poppins"/>
          <w:sz w:val="22"/>
          <w:szCs w:val="22"/>
        </w:rPr>
        <w:t>Please tell</w:t>
      </w:r>
      <w:r w:rsidR="00F46135" w:rsidRPr="00534214">
        <w:rPr>
          <w:rFonts w:ascii="Poppins" w:hAnsi="Poppins" w:cs="Poppins"/>
          <w:sz w:val="22"/>
          <w:szCs w:val="22"/>
        </w:rPr>
        <w:t xml:space="preserve"> u</w:t>
      </w:r>
      <w:r w:rsidRPr="00534214">
        <w:rPr>
          <w:rFonts w:ascii="Poppins" w:hAnsi="Poppins" w:cs="Poppins"/>
          <w:sz w:val="22"/>
          <w:szCs w:val="22"/>
        </w:rPr>
        <w:t>s about your administrative experience (please include examples of using social media, report writing, and event planning)</w:t>
      </w:r>
    </w:p>
    <w:p w14:paraId="3478582F" w14:textId="77777777" w:rsidR="007334CB" w:rsidRPr="00534214" w:rsidRDefault="007334CB" w:rsidP="00221D41">
      <w:pPr>
        <w:rPr>
          <w:rFonts w:ascii="Poppins" w:hAnsi="Poppins" w:cs="Poppins"/>
          <w:sz w:val="22"/>
          <w:szCs w:val="22"/>
        </w:rPr>
      </w:pPr>
    </w:p>
    <w:p w14:paraId="07DBC4DD" w14:textId="77777777" w:rsidR="007334CB" w:rsidRPr="00534214" w:rsidRDefault="007334CB" w:rsidP="00221D41">
      <w:pPr>
        <w:rPr>
          <w:rFonts w:ascii="Poppins" w:hAnsi="Poppins" w:cs="Poppins"/>
          <w:sz w:val="22"/>
          <w:szCs w:val="22"/>
        </w:rPr>
      </w:pPr>
    </w:p>
    <w:p w14:paraId="151C1832" w14:textId="77777777" w:rsidR="007334CB" w:rsidRPr="00534214" w:rsidRDefault="007334CB" w:rsidP="00221D41">
      <w:pPr>
        <w:rPr>
          <w:rFonts w:ascii="Poppins" w:hAnsi="Poppins" w:cs="Poppins"/>
          <w:sz w:val="22"/>
          <w:szCs w:val="22"/>
        </w:rPr>
      </w:pPr>
    </w:p>
    <w:p w14:paraId="71D8FBB2" w14:textId="77777777" w:rsidR="007334CB" w:rsidRPr="00534214" w:rsidRDefault="007334CB" w:rsidP="00221D41">
      <w:pPr>
        <w:rPr>
          <w:rFonts w:ascii="Poppins" w:hAnsi="Poppins" w:cs="Poppins"/>
          <w:sz w:val="22"/>
          <w:szCs w:val="22"/>
        </w:rPr>
      </w:pPr>
    </w:p>
    <w:p w14:paraId="2C3CCB15" w14:textId="77777777" w:rsidR="007334CB" w:rsidRPr="00534214" w:rsidRDefault="007334CB" w:rsidP="00221D41">
      <w:pPr>
        <w:rPr>
          <w:rFonts w:ascii="Poppins" w:hAnsi="Poppins" w:cs="Poppins"/>
          <w:sz w:val="22"/>
          <w:szCs w:val="22"/>
        </w:rPr>
      </w:pPr>
    </w:p>
    <w:p w14:paraId="3347C25E" w14:textId="77777777" w:rsidR="007334CB" w:rsidRPr="00534214" w:rsidRDefault="007334CB" w:rsidP="00221D41">
      <w:pPr>
        <w:rPr>
          <w:rFonts w:ascii="Poppins" w:hAnsi="Poppins" w:cs="Poppins"/>
          <w:sz w:val="22"/>
          <w:szCs w:val="22"/>
        </w:rPr>
      </w:pPr>
    </w:p>
    <w:p w14:paraId="62F84C8A" w14:textId="77777777" w:rsidR="007334CB" w:rsidRPr="00534214" w:rsidRDefault="007334CB" w:rsidP="00221D41">
      <w:pPr>
        <w:rPr>
          <w:rFonts w:ascii="Poppins" w:hAnsi="Poppins" w:cs="Poppins"/>
          <w:sz w:val="22"/>
          <w:szCs w:val="22"/>
        </w:rPr>
      </w:pPr>
    </w:p>
    <w:p w14:paraId="6A9D3368"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Please describe times you have worked well on your own and times you have worked well in a team. </w:t>
      </w:r>
    </w:p>
    <w:p w14:paraId="2BC9FE7D" w14:textId="77777777" w:rsidR="007334CB" w:rsidRPr="00534214" w:rsidRDefault="007334CB" w:rsidP="00221D41">
      <w:pPr>
        <w:rPr>
          <w:rFonts w:ascii="Poppins" w:hAnsi="Poppins" w:cs="Poppins"/>
          <w:sz w:val="22"/>
          <w:szCs w:val="22"/>
        </w:rPr>
      </w:pPr>
    </w:p>
    <w:p w14:paraId="7F34D5DA" w14:textId="77777777" w:rsidR="007334CB" w:rsidRPr="00534214" w:rsidRDefault="007334CB" w:rsidP="00221D41">
      <w:pPr>
        <w:rPr>
          <w:rFonts w:ascii="Poppins" w:hAnsi="Poppins" w:cs="Poppins"/>
          <w:sz w:val="22"/>
          <w:szCs w:val="22"/>
        </w:rPr>
      </w:pPr>
    </w:p>
    <w:p w14:paraId="28FD013C" w14:textId="77777777" w:rsidR="007334CB" w:rsidRPr="00534214" w:rsidRDefault="007334CB" w:rsidP="00221D41">
      <w:pPr>
        <w:rPr>
          <w:rFonts w:ascii="Poppins" w:hAnsi="Poppins" w:cs="Poppins"/>
          <w:sz w:val="22"/>
          <w:szCs w:val="22"/>
        </w:rPr>
      </w:pPr>
    </w:p>
    <w:p w14:paraId="0D252A26" w14:textId="77777777" w:rsidR="007334CB" w:rsidRPr="00534214" w:rsidRDefault="007334CB" w:rsidP="00221D41">
      <w:pPr>
        <w:rPr>
          <w:rFonts w:ascii="Poppins" w:hAnsi="Poppins" w:cs="Poppins"/>
          <w:sz w:val="22"/>
          <w:szCs w:val="22"/>
        </w:rPr>
      </w:pPr>
    </w:p>
    <w:p w14:paraId="3F0B9FA7" w14:textId="01B00B9D" w:rsidR="00221D41" w:rsidRDefault="00221D41" w:rsidP="00221D41">
      <w:pPr>
        <w:rPr>
          <w:rFonts w:ascii="Poppins" w:hAnsi="Poppins" w:cs="Poppins"/>
          <w:sz w:val="22"/>
          <w:szCs w:val="22"/>
        </w:rPr>
      </w:pPr>
    </w:p>
    <w:p w14:paraId="59BA33F7" w14:textId="77777777" w:rsidR="001B413A" w:rsidRPr="00534214" w:rsidRDefault="001B413A" w:rsidP="00221D41">
      <w:pPr>
        <w:rPr>
          <w:rFonts w:ascii="Poppins" w:hAnsi="Poppins" w:cs="Poppins"/>
          <w:sz w:val="22"/>
          <w:szCs w:val="22"/>
        </w:rPr>
      </w:pPr>
    </w:p>
    <w:p w14:paraId="49293A9E"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If applicable, please give us examples of working either with schools and/or universities </w:t>
      </w:r>
    </w:p>
    <w:p w14:paraId="4DBA9B1C" w14:textId="77777777" w:rsidR="007334CB" w:rsidRPr="00534214" w:rsidRDefault="007334CB" w:rsidP="00221D41">
      <w:pPr>
        <w:rPr>
          <w:rFonts w:ascii="Poppins" w:hAnsi="Poppins" w:cs="Poppins"/>
          <w:sz w:val="22"/>
          <w:szCs w:val="22"/>
        </w:rPr>
      </w:pPr>
    </w:p>
    <w:p w14:paraId="0ADD679A" w14:textId="77777777" w:rsidR="007334CB" w:rsidRPr="00534214" w:rsidRDefault="007334CB" w:rsidP="00221D41">
      <w:pPr>
        <w:rPr>
          <w:rFonts w:ascii="Poppins" w:hAnsi="Poppins" w:cs="Poppins"/>
          <w:sz w:val="22"/>
          <w:szCs w:val="22"/>
        </w:rPr>
      </w:pPr>
    </w:p>
    <w:p w14:paraId="6ADC3E08" w14:textId="77777777" w:rsidR="007334CB" w:rsidRDefault="007334CB" w:rsidP="00221D41">
      <w:pPr>
        <w:rPr>
          <w:rFonts w:ascii="Poppins" w:hAnsi="Poppins" w:cs="Poppins"/>
          <w:sz w:val="22"/>
          <w:szCs w:val="22"/>
        </w:rPr>
      </w:pPr>
    </w:p>
    <w:p w14:paraId="137F175F" w14:textId="77777777" w:rsidR="00221D41" w:rsidRPr="00534214" w:rsidRDefault="00221D41" w:rsidP="00221D41">
      <w:pPr>
        <w:rPr>
          <w:rFonts w:ascii="Poppins" w:hAnsi="Poppins" w:cs="Poppins"/>
          <w:sz w:val="22"/>
          <w:szCs w:val="22"/>
        </w:rPr>
      </w:pPr>
    </w:p>
    <w:p w14:paraId="1E44B6DD" w14:textId="77777777" w:rsidR="007334CB" w:rsidRPr="00534214" w:rsidRDefault="007334CB" w:rsidP="00221D41">
      <w:pPr>
        <w:rPr>
          <w:rFonts w:ascii="Poppins" w:hAnsi="Poppins" w:cs="Poppins"/>
          <w:sz w:val="22"/>
          <w:szCs w:val="22"/>
        </w:rPr>
      </w:pPr>
    </w:p>
    <w:p w14:paraId="0B8BBCF5" w14:textId="77777777" w:rsidR="007334CB" w:rsidRPr="00534214" w:rsidRDefault="007334CB" w:rsidP="00221D41">
      <w:pPr>
        <w:rPr>
          <w:rFonts w:ascii="Poppins" w:hAnsi="Poppins" w:cs="Poppins"/>
          <w:sz w:val="22"/>
          <w:szCs w:val="22"/>
        </w:rPr>
      </w:pPr>
    </w:p>
    <w:p w14:paraId="0ADCC5B2" w14:textId="77777777" w:rsidR="007334CB" w:rsidRPr="00534214" w:rsidRDefault="007334CB" w:rsidP="00221D41">
      <w:pPr>
        <w:rPr>
          <w:rFonts w:ascii="Poppins" w:hAnsi="Poppins" w:cs="Poppins"/>
          <w:sz w:val="22"/>
          <w:szCs w:val="22"/>
        </w:rPr>
      </w:pPr>
    </w:p>
    <w:p w14:paraId="5298E41A"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If applicable, please give us examples of working in a church context </w:t>
      </w:r>
    </w:p>
    <w:p w14:paraId="4E739A41" w14:textId="77777777" w:rsidR="007334CB" w:rsidRPr="00534214" w:rsidRDefault="007334CB" w:rsidP="00221D41">
      <w:pPr>
        <w:rPr>
          <w:rFonts w:ascii="Poppins" w:hAnsi="Poppins" w:cs="Poppins"/>
          <w:sz w:val="22"/>
          <w:szCs w:val="22"/>
        </w:rPr>
      </w:pPr>
    </w:p>
    <w:p w14:paraId="43F17D2A" w14:textId="77777777" w:rsidR="007334CB" w:rsidRPr="00534214" w:rsidRDefault="007334CB" w:rsidP="00221D41">
      <w:pPr>
        <w:rPr>
          <w:rFonts w:ascii="Poppins" w:hAnsi="Poppins" w:cs="Poppins"/>
          <w:sz w:val="22"/>
          <w:szCs w:val="22"/>
        </w:rPr>
      </w:pPr>
    </w:p>
    <w:p w14:paraId="225B8E06" w14:textId="77777777" w:rsidR="007334CB" w:rsidRPr="00534214" w:rsidRDefault="007334CB" w:rsidP="00221D41">
      <w:pPr>
        <w:rPr>
          <w:rFonts w:ascii="Poppins" w:hAnsi="Poppins" w:cs="Poppins"/>
          <w:sz w:val="22"/>
          <w:szCs w:val="22"/>
        </w:rPr>
      </w:pPr>
    </w:p>
    <w:p w14:paraId="2D6446E2" w14:textId="77777777" w:rsidR="007334CB" w:rsidRDefault="007334CB" w:rsidP="00221D41">
      <w:pPr>
        <w:rPr>
          <w:rFonts w:ascii="Poppins" w:hAnsi="Poppins" w:cs="Poppins"/>
          <w:sz w:val="22"/>
          <w:szCs w:val="22"/>
        </w:rPr>
      </w:pPr>
    </w:p>
    <w:p w14:paraId="331F99AE" w14:textId="77777777" w:rsidR="00221D41" w:rsidRDefault="00221D41" w:rsidP="00221D41">
      <w:pPr>
        <w:rPr>
          <w:rFonts w:ascii="Poppins" w:hAnsi="Poppins" w:cs="Poppins"/>
          <w:sz w:val="22"/>
          <w:szCs w:val="22"/>
        </w:rPr>
      </w:pPr>
    </w:p>
    <w:p w14:paraId="5E0B1F8F" w14:textId="77777777" w:rsidR="00221D41" w:rsidRDefault="00221D41" w:rsidP="00221D41">
      <w:pPr>
        <w:rPr>
          <w:rFonts w:ascii="Poppins" w:hAnsi="Poppins" w:cs="Poppins"/>
          <w:sz w:val="22"/>
          <w:szCs w:val="22"/>
        </w:rPr>
      </w:pPr>
    </w:p>
    <w:p w14:paraId="3A851C08" w14:textId="77777777" w:rsidR="00221D41" w:rsidRDefault="00221D41" w:rsidP="00221D41">
      <w:pPr>
        <w:rPr>
          <w:rFonts w:ascii="Poppins" w:hAnsi="Poppins" w:cs="Poppins"/>
          <w:sz w:val="22"/>
          <w:szCs w:val="22"/>
        </w:rPr>
      </w:pPr>
    </w:p>
    <w:p w14:paraId="1E216CC1" w14:textId="77777777" w:rsidR="00221D41" w:rsidRPr="00534214" w:rsidRDefault="00221D41" w:rsidP="00221D41">
      <w:pPr>
        <w:rPr>
          <w:rFonts w:ascii="Poppins" w:hAnsi="Poppins" w:cs="Poppins"/>
          <w:sz w:val="22"/>
          <w:szCs w:val="22"/>
        </w:rPr>
      </w:pPr>
    </w:p>
    <w:p w14:paraId="7B00299C" w14:textId="77777777" w:rsidR="007334CB" w:rsidRPr="00534214" w:rsidRDefault="007334CB" w:rsidP="00221D41">
      <w:pPr>
        <w:rPr>
          <w:rFonts w:ascii="Poppins" w:hAnsi="Poppins" w:cs="Poppins"/>
          <w:sz w:val="22"/>
          <w:szCs w:val="22"/>
        </w:rPr>
      </w:pPr>
    </w:p>
    <w:p w14:paraId="504939E3" w14:textId="77777777" w:rsidR="007334CB" w:rsidRPr="00534214" w:rsidRDefault="007334CB" w:rsidP="00221D41">
      <w:pPr>
        <w:rPr>
          <w:rFonts w:ascii="Poppins" w:hAnsi="Poppins" w:cs="Poppins"/>
          <w:sz w:val="22"/>
          <w:szCs w:val="22"/>
        </w:rPr>
      </w:pPr>
    </w:p>
    <w:p w14:paraId="243E88D1" w14:textId="77777777" w:rsidR="007334CB" w:rsidRPr="00534214" w:rsidRDefault="007334CB" w:rsidP="00221D41">
      <w:pPr>
        <w:rPr>
          <w:rFonts w:ascii="Poppins" w:hAnsi="Poppins" w:cs="Poppins"/>
          <w:b/>
          <w:sz w:val="22"/>
          <w:szCs w:val="22"/>
          <w:u w:val="single"/>
        </w:rPr>
      </w:pPr>
      <w:r w:rsidRPr="00534214">
        <w:rPr>
          <w:rFonts w:ascii="Poppins" w:hAnsi="Poppins" w:cs="Poppins"/>
          <w:b/>
          <w:sz w:val="22"/>
          <w:szCs w:val="22"/>
          <w:u w:val="single"/>
        </w:rPr>
        <w:lastRenderedPageBreak/>
        <w:t>Faith</w:t>
      </w:r>
    </w:p>
    <w:p w14:paraId="0E137B1E" w14:textId="77777777" w:rsidR="007334CB" w:rsidRPr="00534214" w:rsidRDefault="007334CB" w:rsidP="00221D41">
      <w:pPr>
        <w:rPr>
          <w:rFonts w:ascii="Poppins" w:hAnsi="Poppins" w:cs="Poppins"/>
          <w:sz w:val="22"/>
          <w:szCs w:val="22"/>
        </w:rPr>
      </w:pPr>
    </w:p>
    <w:p w14:paraId="1C66E26D" w14:textId="511E36C3" w:rsidR="007334CB" w:rsidRPr="00534214" w:rsidRDefault="00D359B2" w:rsidP="00221D41">
      <w:pPr>
        <w:rPr>
          <w:rFonts w:ascii="Poppins" w:hAnsi="Poppins" w:cs="Poppins"/>
          <w:sz w:val="22"/>
          <w:szCs w:val="22"/>
        </w:rPr>
      </w:pPr>
      <w:r>
        <w:rPr>
          <w:rFonts w:ascii="Poppins" w:hAnsi="Poppins" w:cs="Poppins"/>
          <w:sz w:val="22"/>
          <w:szCs w:val="22"/>
        </w:rPr>
        <w:t>Please</w:t>
      </w:r>
      <w:r w:rsidR="007334CB" w:rsidRPr="00534214">
        <w:rPr>
          <w:rFonts w:ascii="Poppins" w:hAnsi="Poppins" w:cs="Poppins"/>
          <w:sz w:val="22"/>
          <w:szCs w:val="22"/>
        </w:rPr>
        <w:t xml:space="preserve"> tell us about your experience of Faith and Church? </w:t>
      </w:r>
    </w:p>
    <w:p w14:paraId="32092FBD" w14:textId="77777777" w:rsidR="007334CB" w:rsidRPr="00534214" w:rsidRDefault="007334CB" w:rsidP="00221D41">
      <w:pPr>
        <w:ind w:left="550"/>
        <w:rPr>
          <w:rFonts w:ascii="Poppins" w:hAnsi="Poppins" w:cs="Poppins"/>
          <w:sz w:val="22"/>
          <w:szCs w:val="22"/>
        </w:rPr>
      </w:pPr>
    </w:p>
    <w:p w14:paraId="25792BB8" w14:textId="77777777" w:rsidR="007334CB" w:rsidRPr="00534214" w:rsidRDefault="007334CB" w:rsidP="00221D41">
      <w:pPr>
        <w:ind w:left="550"/>
        <w:rPr>
          <w:rFonts w:ascii="Poppins" w:hAnsi="Poppins" w:cs="Poppins"/>
          <w:sz w:val="22"/>
          <w:szCs w:val="22"/>
        </w:rPr>
      </w:pPr>
    </w:p>
    <w:p w14:paraId="348F0551" w14:textId="77777777" w:rsidR="007334CB" w:rsidRPr="00534214" w:rsidRDefault="007334CB" w:rsidP="00221D41">
      <w:pPr>
        <w:rPr>
          <w:rFonts w:ascii="Poppins" w:hAnsi="Poppins" w:cs="Poppins"/>
          <w:sz w:val="22"/>
          <w:szCs w:val="22"/>
        </w:rPr>
      </w:pPr>
    </w:p>
    <w:p w14:paraId="6DCBB53C" w14:textId="77777777" w:rsidR="007334CB" w:rsidRPr="00534214" w:rsidRDefault="007334CB" w:rsidP="00221D41">
      <w:pPr>
        <w:rPr>
          <w:rFonts w:ascii="Poppins" w:hAnsi="Poppins" w:cs="Poppins"/>
          <w:sz w:val="22"/>
          <w:szCs w:val="22"/>
        </w:rPr>
      </w:pPr>
    </w:p>
    <w:p w14:paraId="3AF4C392" w14:textId="77777777" w:rsidR="007334CB" w:rsidRPr="00534214" w:rsidRDefault="007334CB" w:rsidP="00221D41">
      <w:pPr>
        <w:rPr>
          <w:rFonts w:ascii="Poppins" w:hAnsi="Poppins" w:cs="Poppins"/>
          <w:sz w:val="22"/>
          <w:szCs w:val="22"/>
        </w:rPr>
      </w:pPr>
    </w:p>
    <w:p w14:paraId="5AFF8CC8" w14:textId="77777777" w:rsidR="007334CB" w:rsidRPr="00534214" w:rsidRDefault="007334CB" w:rsidP="00221D41">
      <w:pPr>
        <w:rPr>
          <w:rFonts w:ascii="Poppins" w:hAnsi="Poppins" w:cs="Poppins"/>
          <w:sz w:val="22"/>
          <w:szCs w:val="22"/>
        </w:rPr>
      </w:pPr>
    </w:p>
    <w:p w14:paraId="18C8BF35" w14:textId="77777777" w:rsidR="007334CB" w:rsidRPr="00534214" w:rsidRDefault="007334CB" w:rsidP="00221D41">
      <w:pPr>
        <w:rPr>
          <w:rFonts w:ascii="Poppins" w:hAnsi="Poppins" w:cs="Poppins"/>
          <w:sz w:val="22"/>
          <w:szCs w:val="22"/>
        </w:rPr>
      </w:pPr>
    </w:p>
    <w:p w14:paraId="685C12F7" w14:textId="77777777" w:rsidR="007334CB" w:rsidRPr="00534214" w:rsidRDefault="007334CB" w:rsidP="00221D41">
      <w:pPr>
        <w:rPr>
          <w:rFonts w:ascii="Poppins" w:hAnsi="Poppins" w:cs="Poppins"/>
          <w:sz w:val="22"/>
          <w:szCs w:val="22"/>
        </w:rPr>
      </w:pPr>
    </w:p>
    <w:p w14:paraId="2F508F35" w14:textId="77777777" w:rsidR="007334CB" w:rsidRPr="00534214" w:rsidRDefault="007334CB" w:rsidP="00221D41">
      <w:pPr>
        <w:rPr>
          <w:rFonts w:ascii="Poppins" w:hAnsi="Poppins" w:cs="Poppins"/>
          <w:sz w:val="22"/>
          <w:szCs w:val="22"/>
        </w:rPr>
      </w:pPr>
    </w:p>
    <w:p w14:paraId="4092B94C" w14:textId="77777777" w:rsidR="007334CB" w:rsidRPr="00534214" w:rsidRDefault="007334CB" w:rsidP="00221D41">
      <w:pPr>
        <w:rPr>
          <w:rFonts w:ascii="Poppins" w:hAnsi="Poppins" w:cs="Poppins"/>
          <w:sz w:val="22"/>
          <w:szCs w:val="22"/>
        </w:rPr>
      </w:pPr>
    </w:p>
    <w:p w14:paraId="57DB78AB" w14:textId="5CE3E6D2" w:rsidR="007334CB" w:rsidRPr="00534214" w:rsidRDefault="007334CB" w:rsidP="00221D41">
      <w:pPr>
        <w:rPr>
          <w:rFonts w:ascii="Poppins" w:hAnsi="Poppins" w:cs="Poppins"/>
          <w:sz w:val="22"/>
          <w:szCs w:val="22"/>
        </w:rPr>
      </w:pPr>
      <w:r w:rsidRPr="00534214">
        <w:rPr>
          <w:rFonts w:ascii="Poppins" w:hAnsi="Poppins" w:cs="Poppins"/>
          <w:sz w:val="22"/>
          <w:szCs w:val="22"/>
        </w:rPr>
        <w:t>If applicable, please tell us about any Church of England experience you may have</w:t>
      </w:r>
      <w:r w:rsidR="001B413A">
        <w:rPr>
          <w:rFonts w:ascii="Poppins" w:hAnsi="Poppins" w:cs="Poppins"/>
          <w:sz w:val="22"/>
          <w:szCs w:val="22"/>
        </w:rPr>
        <w:t xml:space="preserve">. </w:t>
      </w:r>
    </w:p>
    <w:p w14:paraId="19B10CB8" w14:textId="77777777" w:rsidR="007334CB" w:rsidRPr="00534214" w:rsidRDefault="007334CB" w:rsidP="00221D41">
      <w:pPr>
        <w:rPr>
          <w:rFonts w:ascii="Poppins" w:hAnsi="Poppins" w:cs="Poppins"/>
          <w:sz w:val="22"/>
          <w:szCs w:val="22"/>
        </w:rPr>
      </w:pPr>
    </w:p>
    <w:p w14:paraId="3841A518" w14:textId="77777777" w:rsidR="007334CB" w:rsidRPr="00534214" w:rsidRDefault="007334CB" w:rsidP="00221D41">
      <w:pPr>
        <w:rPr>
          <w:rFonts w:ascii="Poppins" w:hAnsi="Poppins" w:cs="Poppins"/>
          <w:sz w:val="22"/>
          <w:szCs w:val="22"/>
        </w:rPr>
      </w:pPr>
    </w:p>
    <w:p w14:paraId="496750AD" w14:textId="77777777" w:rsidR="007334CB" w:rsidRPr="00534214" w:rsidRDefault="007334CB" w:rsidP="00221D41">
      <w:pPr>
        <w:rPr>
          <w:rFonts w:ascii="Poppins" w:hAnsi="Poppins" w:cs="Poppins"/>
          <w:sz w:val="22"/>
          <w:szCs w:val="22"/>
        </w:rPr>
      </w:pPr>
    </w:p>
    <w:p w14:paraId="1B8ED737" w14:textId="77777777" w:rsidR="007334CB" w:rsidRPr="00534214" w:rsidRDefault="007334CB" w:rsidP="00221D41">
      <w:pPr>
        <w:rPr>
          <w:rFonts w:ascii="Poppins" w:hAnsi="Poppins" w:cs="Poppins"/>
          <w:sz w:val="22"/>
          <w:szCs w:val="22"/>
        </w:rPr>
      </w:pPr>
    </w:p>
    <w:p w14:paraId="51E30EB4" w14:textId="77777777" w:rsidR="007334CB" w:rsidRPr="00534214" w:rsidRDefault="007334CB" w:rsidP="00221D41">
      <w:pPr>
        <w:rPr>
          <w:rFonts w:ascii="Poppins" w:hAnsi="Poppins" w:cs="Poppins"/>
          <w:sz w:val="22"/>
          <w:szCs w:val="22"/>
        </w:rPr>
      </w:pPr>
    </w:p>
    <w:p w14:paraId="0EB7F24D" w14:textId="77777777" w:rsidR="007334CB" w:rsidRPr="00534214" w:rsidRDefault="007334CB" w:rsidP="00221D41">
      <w:pPr>
        <w:rPr>
          <w:rFonts w:ascii="Poppins" w:hAnsi="Poppins" w:cs="Poppins"/>
          <w:sz w:val="22"/>
          <w:szCs w:val="22"/>
        </w:rPr>
      </w:pPr>
    </w:p>
    <w:p w14:paraId="41D71E75" w14:textId="77777777" w:rsidR="007334CB" w:rsidRPr="00534214" w:rsidRDefault="007334CB" w:rsidP="00221D41">
      <w:pPr>
        <w:rPr>
          <w:rFonts w:ascii="Poppins" w:hAnsi="Poppins" w:cs="Poppins"/>
          <w:sz w:val="22"/>
          <w:szCs w:val="22"/>
        </w:rPr>
      </w:pPr>
    </w:p>
    <w:p w14:paraId="74B847F7" w14:textId="77777777" w:rsidR="007334CB" w:rsidRPr="00534214" w:rsidRDefault="007334CB" w:rsidP="00221D41">
      <w:pPr>
        <w:rPr>
          <w:rFonts w:ascii="Poppins" w:hAnsi="Poppins" w:cs="Poppins"/>
          <w:b/>
          <w:bCs/>
          <w:sz w:val="22"/>
          <w:szCs w:val="22"/>
          <w:u w:val="single"/>
        </w:rPr>
      </w:pPr>
      <w:r w:rsidRPr="00534214">
        <w:rPr>
          <w:rFonts w:ascii="Poppins" w:hAnsi="Poppins" w:cs="Poppins"/>
          <w:b/>
          <w:bCs/>
          <w:sz w:val="22"/>
          <w:szCs w:val="22"/>
          <w:u w:val="single"/>
        </w:rPr>
        <w:t xml:space="preserve">Final thoughts </w:t>
      </w:r>
    </w:p>
    <w:p w14:paraId="5CADCA49" w14:textId="77777777" w:rsidR="007334CB" w:rsidRPr="00534214" w:rsidRDefault="007334CB" w:rsidP="00221D41">
      <w:pPr>
        <w:rPr>
          <w:rFonts w:ascii="Poppins" w:hAnsi="Poppins" w:cs="Poppins"/>
          <w:sz w:val="22"/>
          <w:szCs w:val="22"/>
        </w:rPr>
      </w:pPr>
    </w:p>
    <w:p w14:paraId="12364098" w14:textId="77777777" w:rsidR="007334CB" w:rsidRPr="00534214" w:rsidRDefault="007334CB" w:rsidP="00221D41">
      <w:pPr>
        <w:rPr>
          <w:rFonts w:ascii="Poppins" w:hAnsi="Poppins" w:cs="Poppins"/>
          <w:sz w:val="22"/>
          <w:szCs w:val="22"/>
        </w:rPr>
      </w:pPr>
    </w:p>
    <w:p w14:paraId="4658B42D" w14:textId="77777777" w:rsidR="007334CB" w:rsidRPr="00534214" w:rsidRDefault="007334CB" w:rsidP="00221D41">
      <w:pPr>
        <w:rPr>
          <w:rFonts w:ascii="Poppins" w:hAnsi="Poppins" w:cs="Poppins"/>
          <w:sz w:val="22"/>
          <w:szCs w:val="22"/>
        </w:rPr>
      </w:pPr>
      <w:r w:rsidRPr="00534214">
        <w:rPr>
          <w:rFonts w:ascii="Poppins" w:hAnsi="Poppins" w:cs="Poppins"/>
          <w:sz w:val="22"/>
          <w:szCs w:val="22"/>
        </w:rPr>
        <w:t>What do you feel you could bring to the team?</w:t>
      </w:r>
    </w:p>
    <w:p w14:paraId="5404FB96" w14:textId="77777777" w:rsidR="007334CB" w:rsidRPr="00534214" w:rsidRDefault="007334CB" w:rsidP="00221D41">
      <w:pPr>
        <w:rPr>
          <w:rFonts w:ascii="Poppins" w:hAnsi="Poppins" w:cs="Poppins"/>
          <w:sz w:val="22"/>
          <w:szCs w:val="22"/>
        </w:rPr>
      </w:pPr>
    </w:p>
    <w:p w14:paraId="5E349024" w14:textId="77777777" w:rsidR="007334CB" w:rsidRPr="00534214" w:rsidRDefault="007334CB" w:rsidP="00221D41">
      <w:pPr>
        <w:rPr>
          <w:rFonts w:ascii="Poppins" w:hAnsi="Poppins" w:cs="Poppins"/>
          <w:sz w:val="22"/>
          <w:szCs w:val="22"/>
        </w:rPr>
      </w:pPr>
    </w:p>
    <w:p w14:paraId="218AAF70" w14:textId="77777777" w:rsidR="007334CB" w:rsidRPr="00534214" w:rsidRDefault="007334CB" w:rsidP="00221D41">
      <w:pPr>
        <w:rPr>
          <w:rFonts w:ascii="Poppins" w:hAnsi="Poppins" w:cs="Poppins"/>
          <w:sz w:val="22"/>
          <w:szCs w:val="22"/>
        </w:rPr>
      </w:pPr>
    </w:p>
    <w:p w14:paraId="607926EA" w14:textId="77777777" w:rsidR="007334CB" w:rsidRPr="00534214" w:rsidRDefault="007334CB" w:rsidP="00221D41">
      <w:pPr>
        <w:rPr>
          <w:rFonts w:ascii="Poppins" w:hAnsi="Poppins" w:cs="Poppins"/>
          <w:sz w:val="22"/>
          <w:szCs w:val="22"/>
        </w:rPr>
      </w:pPr>
    </w:p>
    <w:p w14:paraId="22D6C6EF" w14:textId="77777777" w:rsidR="007334CB" w:rsidRPr="00534214" w:rsidRDefault="007334CB" w:rsidP="00221D41">
      <w:pPr>
        <w:rPr>
          <w:rFonts w:ascii="Poppins" w:hAnsi="Poppins" w:cs="Poppins"/>
          <w:sz w:val="22"/>
          <w:szCs w:val="22"/>
        </w:rPr>
      </w:pPr>
    </w:p>
    <w:p w14:paraId="249A9631" w14:textId="77777777" w:rsidR="007334CB" w:rsidRPr="00534214" w:rsidRDefault="007334CB" w:rsidP="00221D41">
      <w:pPr>
        <w:rPr>
          <w:rFonts w:ascii="Poppins" w:hAnsi="Poppins" w:cs="Poppins"/>
          <w:sz w:val="22"/>
          <w:szCs w:val="22"/>
        </w:rPr>
      </w:pPr>
    </w:p>
    <w:p w14:paraId="5980A7B2" w14:textId="77777777" w:rsidR="007334CB" w:rsidRPr="00534214" w:rsidRDefault="007334CB" w:rsidP="00221D41">
      <w:pPr>
        <w:rPr>
          <w:rFonts w:ascii="Poppins" w:hAnsi="Poppins" w:cs="Poppins"/>
          <w:sz w:val="22"/>
          <w:szCs w:val="22"/>
        </w:rPr>
      </w:pPr>
    </w:p>
    <w:p w14:paraId="37AE45F6" w14:textId="77777777" w:rsidR="007334CB" w:rsidRPr="00534214" w:rsidRDefault="007334CB" w:rsidP="00221D41">
      <w:pPr>
        <w:rPr>
          <w:rFonts w:ascii="Poppins" w:hAnsi="Poppins" w:cs="Poppins"/>
          <w:sz w:val="22"/>
          <w:szCs w:val="22"/>
        </w:rPr>
      </w:pPr>
    </w:p>
    <w:p w14:paraId="33BEB03B" w14:textId="422A5CCC" w:rsidR="007334CB" w:rsidRPr="00534214" w:rsidRDefault="007334CB" w:rsidP="00221D41">
      <w:pPr>
        <w:rPr>
          <w:rFonts w:ascii="Poppins" w:hAnsi="Poppins" w:cs="Poppins"/>
          <w:sz w:val="22"/>
          <w:szCs w:val="22"/>
        </w:rPr>
      </w:pPr>
      <w:r w:rsidRPr="00534214">
        <w:rPr>
          <w:rFonts w:ascii="Poppins" w:hAnsi="Poppins" w:cs="Poppins"/>
          <w:sz w:val="22"/>
          <w:szCs w:val="22"/>
        </w:rPr>
        <w:t xml:space="preserve">Why would you like to join the </w:t>
      </w:r>
      <w:r w:rsidR="00630D2E" w:rsidRPr="00534214">
        <w:rPr>
          <w:rFonts w:ascii="Poppins" w:hAnsi="Poppins" w:cs="Poppins"/>
          <w:sz w:val="22"/>
          <w:szCs w:val="22"/>
        </w:rPr>
        <w:t xml:space="preserve">StJ &amp; </w:t>
      </w:r>
      <w:r w:rsidRPr="00534214">
        <w:rPr>
          <w:rFonts w:ascii="Poppins" w:hAnsi="Poppins" w:cs="Poppins"/>
          <w:sz w:val="22"/>
          <w:szCs w:val="22"/>
        </w:rPr>
        <w:t>LNG team?</w:t>
      </w:r>
    </w:p>
    <w:p w14:paraId="357B9450" w14:textId="77777777" w:rsidR="007334CB" w:rsidRPr="00534214" w:rsidRDefault="007334CB" w:rsidP="00221D41">
      <w:pPr>
        <w:rPr>
          <w:rFonts w:ascii="Poppins" w:hAnsi="Poppins" w:cs="Poppins"/>
          <w:sz w:val="22"/>
          <w:szCs w:val="22"/>
        </w:rPr>
      </w:pPr>
    </w:p>
    <w:p w14:paraId="60F58279" w14:textId="77777777" w:rsidR="007334CB" w:rsidRPr="00534214" w:rsidRDefault="007334CB" w:rsidP="007334CB">
      <w:pPr>
        <w:ind w:firstLine="550"/>
        <w:rPr>
          <w:rFonts w:ascii="Poppins" w:hAnsi="Poppins" w:cs="Poppins"/>
          <w:sz w:val="22"/>
          <w:szCs w:val="22"/>
        </w:rPr>
      </w:pPr>
    </w:p>
    <w:p w14:paraId="459B4BC0" w14:textId="77777777" w:rsidR="007334CB" w:rsidRPr="00534214" w:rsidRDefault="007334CB" w:rsidP="007334CB">
      <w:pPr>
        <w:ind w:firstLine="550"/>
        <w:rPr>
          <w:rFonts w:ascii="Poppins" w:hAnsi="Poppins" w:cs="Poppins"/>
          <w:sz w:val="22"/>
          <w:szCs w:val="22"/>
        </w:rPr>
      </w:pPr>
    </w:p>
    <w:p w14:paraId="71B5DEE3" w14:textId="77777777" w:rsidR="007334CB" w:rsidRDefault="007334CB" w:rsidP="007334CB">
      <w:pPr>
        <w:ind w:firstLine="550"/>
        <w:rPr>
          <w:rFonts w:ascii="Poppins" w:hAnsi="Poppins" w:cs="Poppins"/>
          <w:sz w:val="22"/>
          <w:szCs w:val="22"/>
        </w:rPr>
      </w:pPr>
    </w:p>
    <w:p w14:paraId="39E26475" w14:textId="77777777" w:rsidR="00221D41" w:rsidRDefault="00221D41" w:rsidP="007334CB">
      <w:pPr>
        <w:ind w:firstLine="550"/>
        <w:rPr>
          <w:rFonts w:ascii="Poppins" w:hAnsi="Poppins" w:cs="Poppins"/>
          <w:sz w:val="22"/>
          <w:szCs w:val="22"/>
        </w:rPr>
      </w:pPr>
    </w:p>
    <w:p w14:paraId="2B71F210" w14:textId="77777777" w:rsidR="00221D41" w:rsidRPr="00534214" w:rsidRDefault="00221D41" w:rsidP="007334CB">
      <w:pPr>
        <w:ind w:firstLine="550"/>
        <w:rPr>
          <w:rFonts w:ascii="Poppins" w:hAnsi="Poppins" w:cs="Poppins"/>
          <w:sz w:val="22"/>
          <w:szCs w:val="22"/>
        </w:rPr>
      </w:pPr>
    </w:p>
    <w:p w14:paraId="7F7379F4" w14:textId="77777777" w:rsidR="00E23D09" w:rsidRPr="00534214" w:rsidRDefault="00E23D09" w:rsidP="007334CB">
      <w:pPr>
        <w:rPr>
          <w:rFonts w:ascii="Poppins" w:hAnsi="Poppins" w:cs="Poppins"/>
          <w:b/>
          <w:sz w:val="22"/>
          <w:szCs w:val="22"/>
        </w:rPr>
      </w:pPr>
    </w:p>
    <w:p w14:paraId="72005074" w14:textId="77777777" w:rsidR="00E23D09" w:rsidRPr="00534214" w:rsidRDefault="00E23D09" w:rsidP="007334CB">
      <w:pPr>
        <w:rPr>
          <w:rFonts w:ascii="Poppins" w:hAnsi="Poppins" w:cs="Poppins"/>
          <w:b/>
          <w:sz w:val="22"/>
          <w:szCs w:val="22"/>
        </w:rPr>
      </w:pPr>
    </w:p>
    <w:p w14:paraId="5C53B2C6" w14:textId="77777777" w:rsidR="001B413A" w:rsidRDefault="001B413A" w:rsidP="007334CB">
      <w:pPr>
        <w:rPr>
          <w:rFonts w:ascii="Poppins" w:hAnsi="Poppins" w:cs="Poppins"/>
          <w:b/>
          <w:sz w:val="22"/>
          <w:szCs w:val="22"/>
        </w:rPr>
      </w:pPr>
    </w:p>
    <w:p w14:paraId="61AED0E3" w14:textId="77777777" w:rsidR="001B413A" w:rsidRDefault="001B413A" w:rsidP="007334CB">
      <w:pPr>
        <w:rPr>
          <w:rFonts w:ascii="Poppins" w:hAnsi="Poppins" w:cs="Poppins"/>
          <w:b/>
          <w:sz w:val="22"/>
          <w:szCs w:val="22"/>
        </w:rPr>
      </w:pPr>
    </w:p>
    <w:p w14:paraId="2934DF94" w14:textId="11FE3E75" w:rsidR="00E23D09" w:rsidRPr="00534214" w:rsidRDefault="00E23D09" w:rsidP="007334CB">
      <w:pPr>
        <w:rPr>
          <w:rFonts w:ascii="Poppins" w:hAnsi="Poppins" w:cs="Poppins"/>
          <w:b/>
          <w:sz w:val="22"/>
          <w:szCs w:val="22"/>
        </w:rPr>
      </w:pPr>
      <w:r w:rsidRPr="00534214">
        <w:rPr>
          <w:rFonts w:ascii="Poppins" w:hAnsi="Poppins" w:cs="Poppins"/>
          <w:b/>
          <w:sz w:val="22"/>
          <w:szCs w:val="22"/>
        </w:rPr>
        <w:lastRenderedPageBreak/>
        <w:t xml:space="preserve">Policy Statement </w:t>
      </w:r>
    </w:p>
    <w:p w14:paraId="68E8F35A" w14:textId="3ED46E05"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Our policy is that all team members must provide two references. If applicable, please provide a church leader reference (Other references may be taken up if required). A full DBS may </w:t>
      </w:r>
      <w:r w:rsidR="00E23D09" w:rsidRPr="00534214">
        <w:rPr>
          <w:rFonts w:ascii="Poppins" w:hAnsi="Poppins" w:cs="Poppins"/>
          <w:sz w:val="22"/>
          <w:szCs w:val="22"/>
        </w:rPr>
        <w:t xml:space="preserve">also </w:t>
      </w:r>
      <w:r w:rsidRPr="00534214">
        <w:rPr>
          <w:rFonts w:ascii="Poppins" w:hAnsi="Poppins" w:cs="Poppins"/>
          <w:sz w:val="22"/>
          <w:szCs w:val="22"/>
        </w:rPr>
        <w:t>be undertaken.</w:t>
      </w:r>
    </w:p>
    <w:p w14:paraId="4BCCAFBE" w14:textId="77777777" w:rsidR="007334CB" w:rsidRPr="00534214" w:rsidRDefault="007334CB" w:rsidP="007334CB">
      <w:pPr>
        <w:rPr>
          <w:rFonts w:ascii="Poppins" w:hAnsi="Poppins" w:cs="Poppins"/>
          <w:sz w:val="22"/>
          <w:szCs w:val="22"/>
        </w:rPr>
      </w:pPr>
    </w:p>
    <w:p w14:paraId="067EE305"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Please give details of your Referees</w:t>
      </w:r>
    </w:p>
    <w:p w14:paraId="4CD7E5DF" w14:textId="77777777" w:rsidR="007334CB" w:rsidRPr="00534214" w:rsidRDefault="007334CB" w:rsidP="007334CB">
      <w:pPr>
        <w:rPr>
          <w:rFonts w:ascii="Poppins" w:hAnsi="Poppins" w:cs="Poppins"/>
          <w:sz w:val="22"/>
          <w:szCs w:val="22"/>
        </w:rPr>
      </w:pPr>
    </w:p>
    <w:p w14:paraId="119A788D" w14:textId="77777777" w:rsidR="007334CB" w:rsidRPr="00534214" w:rsidRDefault="007334CB" w:rsidP="007334CB">
      <w:pPr>
        <w:rPr>
          <w:rFonts w:ascii="Poppins" w:hAnsi="Poppins" w:cs="Poppins"/>
          <w:sz w:val="22"/>
          <w:szCs w:val="22"/>
        </w:rPr>
      </w:pPr>
      <w:r w:rsidRPr="00534214">
        <w:rPr>
          <w:rFonts w:ascii="Poppins" w:hAnsi="Poppins" w:cs="Poppins"/>
          <w:noProof/>
          <w:sz w:val="22"/>
          <w:szCs w:val="22"/>
        </w:rPr>
        <mc:AlternateContent>
          <mc:Choice Requires="wps">
            <w:drawing>
              <wp:anchor distT="0" distB="0" distL="114300" distR="114300" simplePos="0" relativeHeight="251673600" behindDoc="0" locked="0" layoutInCell="1" allowOverlap="1" wp14:anchorId="630086D1" wp14:editId="2640E275">
                <wp:simplePos x="0" y="0"/>
                <wp:positionH relativeFrom="column">
                  <wp:posOffset>667568</wp:posOffset>
                </wp:positionH>
                <wp:positionV relativeFrom="paragraph">
                  <wp:posOffset>7831</wp:posOffset>
                </wp:positionV>
                <wp:extent cx="49244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492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35FD5" id="Straight Connector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2.55pt,.6pt" to="44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" strokecolor="black [3213]"/>
            </w:pict>
          </mc:Fallback>
        </mc:AlternateContent>
      </w:r>
    </w:p>
    <w:p w14:paraId="6E0F7935"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Length of time known:  </w:t>
      </w:r>
    </w:p>
    <w:p w14:paraId="62A9EB1A" w14:textId="77777777" w:rsidR="007334CB" w:rsidRPr="00534214" w:rsidRDefault="007334CB" w:rsidP="007334CB">
      <w:pPr>
        <w:rPr>
          <w:rFonts w:ascii="Poppins" w:hAnsi="Poppins" w:cs="Poppins"/>
          <w:sz w:val="22"/>
          <w:szCs w:val="22"/>
        </w:rPr>
      </w:pPr>
    </w:p>
    <w:p w14:paraId="2BAD203C"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Capacity: </w:t>
      </w:r>
    </w:p>
    <w:p w14:paraId="2BBA64D5" w14:textId="77777777" w:rsidR="007334CB" w:rsidRPr="00534214" w:rsidRDefault="007334CB" w:rsidP="007334CB">
      <w:pPr>
        <w:rPr>
          <w:rFonts w:ascii="Poppins" w:hAnsi="Poppins" w:cs="Poppins"/>
          <w:sz w:val="22"/>
          <w:szCs w:val="22"/>
        </w:rPr>
      </w:pPr>
    </w:p>
    <w:p w14:paraId="28BAFA59"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Name:</w:t>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t xml:space="preserve"> </w:t>
      </w:r>
    </w:p>
    <w:p w14:paraId="2823004D" w14:textId="77777777" w:rsidR="007334CB" w:rsidRPr="00534214" w:rsidRDefault="007334CB" w:rsidP="007334CB">
      <w:pPr>
        <w:rPr>
          <w:rFonts w:ascii="Poppins" w:hAnsi="Poppins" w:cs="Poppins"/>
          <w:sz w:val="22"/>
          <w:szCs w:val="22"/>
        </w:rPr>
      </w:pPr>
    </w:p>
    <w:p w14:paraId="61CF46E3"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Address:</w:t>
      </w:r>
    </w:p>
    <w:p w14:paraId="67DF6627" w14:textId="77777777" w:rsidR="007334CB" w:rsidRPr="00534214" w:rsidRDefault="007334CB" w:rsidP="007334CB">
      <w:pPr>
        <w:rPr>
          <w:rFonts w:ascii="Poppins" w:hAnsi="Poppins" w:cs="Poppins"/>
          <w:sz w:val="22"/>
          <w:szCs w:val="22"/>
        </w:rPr>
      </w:pPr>
    </w:p>
    <w:p w14:paraId="005ED165" w14:textId="77777777" w:rsidR="007334CB" w:rsidRPr="00534214" w:rsidRDefault="007334CB" w:rsidP="007334CB">
      <w:pPr>
        <w:rPr>
          <w:rFonts w:ascii="Poppins" w:hAnsi="Poppins" w:cs="Poppins"/>
          <w:sz w:val="22"/>
          <w:szCs w:val="22"/>
        </w:rPr>
      </w:pPr>
    </w:p>
    <w:p w14:paraId="5093C065"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Postcode:</w:t>
      </w:r>
    </w:p>
    <w:p w14:paraId="4F48BF14" w14:textId="77777777" w:rsidR="007334CB" w:rsidRPr="00534214" w:rsidRDefault="007334CB" w:rsidP="007334CB">
      <w:pPr>
        <w:rPr>
          <w:rFonts w:ascii="Poppins" w:hAnsi="Poppins" w:cs="Poppins"/>
          <w:sz w:val="22"/>
          <w:szCs w:val="22"/>
        </w:rPr>
      </w:pPr>
    </w:p>
    <w:p w14:paraId="34D74911"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Email:</w:t>
      </w:r>
    </w:p>
    <w:p w14:paraId="421AF31B" w14:textId="77777777" w:rsidR="007334CB" w:rsidRPr="00534214" w:rsidRDefault="007334CB" w:rsidP="007334CB">
      <w:pPr>
        <w:rPr>
          <w:rFonts w:ascii="Poppins" w:hAnsi="Poppins" w:cs="Poppins"/>
          <w:sz w:val="22"/>
          <w:szCs w:val="22"/>
        </w:rPr>
      </w:pPr>
    </w:p>
    <w:p w14:paraId="1EED3C29"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Phone:</w:t>
      </w:r>
    </w:p>
    <w:p w14:paraId="0E29B336" w14:textId="77777777" w:rsidR="007334CB" w:rsidRPr="00534214" w:rsidRDefault="007334CB" w:rsidP="007334CB">
      <w:pPr>
        <w:rPr>
          <w:rFonts w:ascii="Poppins" w:hAnsi="Poppins" w:cs="Poppins"/>
          <w:sz w:val="22"/>
          <w:szCs w:val="22"/>
        </w:rPr>
      </w:pPr>
      <w:r w:rsidRPr="00534214">
        <w:rPr>
          <w:rFonts w:ascii="Poppins" w:hAnsi="Poppins" w:cs="Poppins"/>
          <w:noProof/>
          <w:sz w:val="22"/>
          <w:szCs w:val="22"/>
        </w:rPr>
        <mc:AlternateContent>
          <mc:Choice Requires="wps">
            <w:drawing>
              <wp:anchor distT="0" distB="0" distL="114300" distR="114300" simplePos="0" relativeHeight="251672576" behindDoc="0" locked="0" layoutInCell="1" allowOverlap="1" wp14:anchorId="223C76E0" wp14:editId="04A93716">
                <wp:simplePos x="0" y="0"/>
                <wp:positionH relativeFrom="column">
                  <wp:posOffset>876299</wp:posOffset>
                </wp:positionH>
                <wp:positionV relativeFrom="paragraph">
                  <wp:posOffset>143510</wp:posOffset>
                </wp:positionV>
                <wp:extent cx="4924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492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999EE"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9pt,11.3pt" to="456.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" strokecolor="black [3213]"/>
            </w:pict>
          </mc:Fallback>
        </mc:AlternateContent>
      </w:r>
    </w:p>
    <w:p w14:paraId="70CCC893" w14:textId="77777777" w:rsidR="007334CB" w:rsidRPr="00534214" w:rsidRDefault="007334CB" w:rsidP="007334CB">
      <w:pPr>
        <w:rPr>
          <w:rFonts w:ascii="Poppins" w:hAnsi="Poppins" w:cs="Poppins"/>
          <w:sz w:val="22"/>
          <w:szCs w:val="22"/>
        </w:rPr>
      </w:pPr>
    </w:p>
    <w:p w14:paraId="7B37A4D0"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Length of time known:  </w:t>
      </w:r>
    </w:p>
    <w:p w14:paraId="20BAB1AE" w14:textId="77777777" w:rsidR="007334CB" w:rsidRPr="00534214" w:rsidRDefault="007334CB" w:rsidP="007334CB">
      <w:pPr>
        <w:rPr>
          <w:rFonts w:ascii="Poppins" w:hAnsi="Poppins" w:cs="Poppins"/>
          <w:sz w:val="22"/>
          <w:szCs w:val="22"/>
        </w:rPr>
      </w:pPr>
    </w:p>
    <w:p w14:paraId="353F2C44"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Capacity: </w:t>
      </w:r>
    </w:p>
    <w:p w14:paraId="5391EE31" w14:textId="77777777" w:rsidR="007334CB" w:rsidRPr="00534214" w:rsidRDefault="007334CB" w:rsidP="007334CB">
      <w:pPr>
        <w:rPr>
          <w:rFonts w:ascii="Poppins" w:hAnsi="Poppins" w:cs="Poppins"/>
          <w:sz w:val="22"/>
          <w:szCs w:val="22"/>
        </w:rPr>
      </w:pPr>
    </w:p>
    <w:p w14:paraId="206B9E33"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Name:</w:t>
      </w:r>
      <w:r w:rsidRPr="00534214">
        <w:rPr>
          <w:rFonts w:ascii="Poppins" w:hAnsi="Poppins" w:cs="Poppins"/>
          <w:sz w:val="22"/>
          <w:szCs w:val="22"/>
        </w:rPr>
        <w:tab/>
      </w:r>
    </w:p>
    <w:p w14:paraId="5BA0E08B" w14:textId="77777777" w:rsidR="007334CB" w:rsidRPr="00534214" w:rsidRDefault="007334CB" w:rsidP="007334CB">
      <w:pPr>
        <w:rPr>
          <w:rFonts w:ascii="Poppins" w:hAnsi="Poppins" w:cs="Poppins"/>
          <w:sz w:val="22"/>
          <w:szCs w:val="22"/>
        </w:rPr>
      </w:pPr>
    </w:p>
    <w:p w14:paraId="45D3226A"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Address:</w:t>
      </w:r>
    </w:p>
    <w:p w14:paraId="4FDC2841" w14:textId="77777777" w:rsidR="007334CB" w:rsidRPr="00534214" w:rsidRDefault="007334CB" w:rsidP="007334CB">
      <w:pPr>
        <w:rPr>
          <w:rFonts w:ascii="Poppins" w:hAnsi="Poppins" w:cs="Poppins"/>
          <w:sz w:val="22"/>
          <w:szCs w:val="22"/>
        </w:rPr>
      </w:pPr>
    </w:p>
    <w:p w14:paraId="4C012718" w14:textId="77777777" w:rsidR="007334CB" w:rsidRPr="00534214" w:rsidRDefault="007334CB" w:rsidP="007334CB">
      <w:pPr>
        <w:rPr>
          <w:rFonts w:ascii="Poppins" w:hAnsi="Poppins" w:cs="Poppins"/>
          <w:sz w:val="22"/>
          <w:szCs w:val="22"/>
        </w:rPr>
      </w:pPr>
    </w:p>
    <w:p w14:paraId="6345A99F"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Postcode:</w:t>
      </w:r>
    </w:p>
    <w:p w14:paraId="028913CE" w14:textId="77777777" w:rsidR="007334CB" w:rsidRPr="00534214" w:rsidRDefault="007334CB" w:rsidP="007334CB">
      <w:pPr>
        <w:rPr>
          <w:rFonts w:ascii="Poppins" w:hAnsi="Poppins" w:cs="Poppins"/>
          <w:sz w:val="22"/>
          <w:szCs w:val="22"/>
        </w:rPr>
      </w:pPr>
    </w:p>
    <w:p w14:paraId="5FC96D8C"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Email:</w:t>
      </w:r>
    </w:p>
    <w:p w14:paraId="4D7C780A" w14:textId="77777777" w:rsidR="007334CB" w:rsidRPr="00534214" w:rsidRDefault="007334CB" w:rsidP="007334CB">
      <w:pPr>
        <w:rPr>
          <w:rFonts w:ascii="Poppins" w:hAnsi="Poppins" w:cs="Poppins"/>
          <w:sz w:val="22"/>
          <w:szCs w:val="22"/>
        </w:rPr>
      </w:pPr>
    </w:p>
    <w:p w14:paraId="3B1602DB"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Phone:</w:t>
      </w:r>
    </w:p>
    <w:p w14:paraId="567862A0" w14:textId="77777777" w:rsidR="007334CB" w:rsidRPr="00534214" w:rsidRDefault="007334CB" w:rsidP="007334CB">
      <w:pPr>
        <w:rPr>
          <w:rFonts w:ascii="Poppins" w:hAnsi="Poppins" w:cs="Poppins"/>
          <w:sz w:val="22"/>
          <w:szCs w:val="22"/>
        </w:rPr>
      </w:pPr>
    </w:p>
    <w:p w14:paraId="636C7082" w14:textId="77777777" w:rsidR="007334CB" w:rsidRPr="00534214" w:rsidRDefault="007334CB" w:rsidP="007334CB">
      <w:pPr>
        <w:rPr>
          <w:rFonts w:ascii="Poppins" w:hAnsi="Poppins" w:cs="Poppins"/>
          <w:b/>
          <w:sz w:val="22"/>
          <w:szCs w:val="22"/>
        </w:rPr>
      </w:pPr>
      <w:r w:rsidRPr="00534214">
        <w:rPr>
          <w:rFonts w:ascii="Poppins" w:hAnsi="Poppins" w:cs="Poppins"/>
          <w:b/>
          <w:sz w:val="22"/>
          <w:szCs w:val="22"/>
        </w:rPr>
        <w:t>Criminal record</w:t>
      </w:r>
    </w:p>
    <w:p w14:paraId="52252A01"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Please give details of whether you have had a criminal conviction, caution, reprimand or final warning in this country or any other country. Please state whether you have a police enquiry or prosecution pending in this or any other country. This position is exempt from the rehabilitation of offenders act 1974 and you are required to disclose all conviction, cautions, </w:t>
      </w:r>
      <w:r w:rsidRPr="00534214">
        <w:rPr>
          <w:rFonts w:ascii="Poppins" w:hAnsi="Poppins" w:cs="Poppins"/>
          <w:sz w:val="22"/>
          <w:szCs w:val="22"/>
        </w:rPr>
        <w:lastRenderedPageBreak/>
        <w:t>reprimands or final warnings including those that have become spent for driving offences, please only answer yes if it resulted in a disqualification.</w:t>
      </w:r>
    </w:p>
    <w:p w14:paraId="76C94F16" w14:textId="77777777" w:rsidR="007334CB" w:rsidRPr="00534214" w:rsidRDefault="007334CB" w:rsidP="007334CB">
      <w:pPr>
        <w:rPr>
          <w:rFonts w:ascii="Poppins" w:hAnsi="Poppins" w:cs="Poppins"/>
          <w:sz w:val="22"/>
          <w:szCs w:val="22"/>
        </w:rPr>
      </w:pPr>
    </w:p>
    <w:p w14:paraId="23EC0052" w14:textId="77777777" w:rsidR="007334CB" w:rsidRPr="00534214" w:rsidRDefault="007334CB" w:rsidP="007334CB">
      <w:pPr>
        <w:ind w:firstLine="720"/>
        <w:rPr>
          <w:rFonts w:ascii="Poppins" w:hAnsi="Poppins" w:cs="Poppins"/>
          <w:sz w:val="22"/>
          <w:szCs w:val="22"/>
        </w:rPr>
      </w:pPr>
      <w:r w:rsidRPr="00534214">
        <w:rPr>
          <w:rFonts w:ascii="Poppins" w:hAnsi="Poppins" w:cs="Poppins"/>
          <w:sz w:val="22"/>
          <w:szCs w:val="22"/>
        </w:rPr>
        <w:t>YES       NO</w:t>
      </w:r>
    </w:p>
    <w:p w14:paraId="2FD5110C"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 </w:t>
      </w:r>
    </w:p>
    <w:p w14:paraId="1BFBC93C" w14:textId="77777777" w:rsidR="007334CB" w:rsidRPr="00534214" w:rsidRDefault="007334CB" w:rsidP="007334CB">
      <w:pPr>
        <w:rPr>
          <w:rFonts w:ascii="Poppins" w:hAnsi="Poppins" w:cs="Poppins"/>
          <w:sz w:val="22"/>
          <w:szCs w:val="22"/>
        </w:rPr>
      </w:pPr>
    </w:p>
    <w:p w14:paraId="2563CE67" w14:textId="77777777" w:rsidR="007334CB" w:rsidRPr="00534214" w:rsidRDefault="007334CB" w:rsidP="007334CB">
      <w:pPr>
        <w:rPr>
          <w:rFonts w:ascii="Poppins" w:hAnsi="Poppins" w:cs="Poppins"/>
          <w:b/>
          <w:sz w:val="22"/>
          <w:szCs w:val="22"/>
        </w:rPr>
      </w:pPr>
      <w:r w:rsidRPr="00534214">
        <w:rPr>
          <w:rFonts w:ascii="Poppins" w:hAnsi="Poppins" w:cs="Poppins"/>
          <w:b/>
          <w:sz w:val="22"/>
          <w:szCs w:val="22"/>
        </w:rPr>
        <w:t>Child protection</w:t>
      </w:r>
    </w:p>
    <w:p w14:paraId="00F20376"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Has your conduct ever caused mental or physical harm to a child or put a child at risk? To your knowledge has it ever been alleged that your conduct has resulted in any of these things?</w:t>
      </w:r>
    </w:p>
    <w:p w14:paraId="5F7B88A0" w14:textId="77777777" w:rsidR="007334CB" w:rsidRPr="00534214" w:rsidRDefault="007334CB" w:rsidP="007334CB">
      <w:pPr>
        <w:rPr>
          <w:rFonts w:ascii="Poppins" w:hAnsi="Poppins" w:cs="Poppins"/>
          <w:sz w:val="22"/>
          <w:szCs w:val="22"/>
        </w:rPr>
      </w:pPr>
    </w:p>
    <w:p w14:paraId="21355C43" w14:textId="71293CA8" w:rsidR="007334CB" w:rsidRPr="00534214" w:rsidRDefault="007334CB" w:rsidP="007334CB">
      <w:pPr>
        <w:ind w:firstLine="720"/>
        <w:rPr>
          <w:rFonts w:ascii="Poppins" w:hAnsi="Poppins" w:cs="Poppins"/>
          <w:sz w:val="22"/>
          <w:szCs w:val="22"/>
        </w:rPr>
      </w:pPr>
      <w:r w:rsidRPr="00534214">
        <w:rPr>
          <w:rFonts w:ascii="Poppins" w:hAnsi="Poppins" w:cs="Poppins"/>
          <w:sz w:val="22"/>
          <w:szCs w:val="22"/>
        </w:rPr>
        <w:t>YES       NO</w:t>
      </w:r>
    </w:p>
    <w:p w14:paraId="65C0F929" w14:textId="37239441" w:rsidR="00E23D09" w:rsidRPr="00534214" w:rsidRDefault="00E23D09" w:rsidP="00E23D09">
      <w:pPr>
        <w:rPr>
          <w:rFonts w:ascii="Poppins" w:hAnsi="Poppins" w:cs="Poppins"/>
          <w:sz w:val="22"/>
          <w:szCs w:val="22"/>
        </w:rPr>
      </w:pPr>
    </w:p>
    <w:p w14:paraId="6AFB4CD7" w14:textId="45BFBC08" w:rsidR="00E23D09" w:rsidRPr="00534214" w:rsidRDefault="00E23D09" w:rsidP="00E23D09">
      <w:pPr>
        <w:rPr>
          <w:rFonts w:ascii="Poppins" w:hAnsi="Poppins" w:cs="Poppins"/>
          <w:sz w:val="22"/>
          <w:szCs w:val="22"/>
        </w:rPr>
      </w:pPr>
    </w:p>
    <w:p w14:paraId="1A066D33" w14:textId="77777777" w:rsidR="00E23D09" w:rsidRPr="00534214" w:rsidRDefault="00E23D09" w:rsidP="00E23D09">
      <w:pPr>
        <w:rPr>
          <w:rFonts w:ascii="Poppins" w:hAnsi="Poppins" w:cs="Poppins"/>
          <w:sz w:val="22"/>
          <w:szCs w:val="22"/>
        </w:rPr>
      </w:pPr>
      <w:r w:rsidRPr="00534214">
        <w:rPr>
          <w:rFonts w:ascii="Poppins" w:hAnsi="Poppins" w:cs="Poppins"/>
          <w:sz w:val="22"/>
          <w:szCs w:val="22"/>
        </w:rPr>
        <w:t xml:space="preserve">St James in the City will comply with all safer requirement and any offer of employment is conditional on receiving satisfactory information from all the necessary checks. Furthermore, your personal data will be treated as strictly confidential and we will follow all the necessary GDPR.  If your application is not successful, your data will be held for 6 months after the recruitment process ends, and then destroyed. </w:t>
      </w:r>
    </w:p>
    <w:p w14:paraId="679D5658" w14:textId="1B3D04E6" w:rsidR="00E23D09" w:rsidRPr="00534214" w:rsidRDefault="00E23D09" w:rsidP="00E23D09">
      <w:pPr>
        <w:rPr>
          <w:rFonts w:ascii="Poppins" w:hAnsi="Poppins" w:cs="Poppins"/>
          <w:sz w:val="22"/>
          <w:szCs w:val="22"/>
        </w:rPr>
      </w:pPr>
    </w:p>
    <w:p w14:paraId="6B0C326C" w14:textId="77777777" w:rsidR="00E23D09" w:rsidRPr="00534214" w:rsidRDefault="00E23D09" w:rsidP="00E23D09">
      <w:pPr>
        <w:rPr>
          <w:rFonts w:ascii="Poppins" w:hAnsi="Poppins" w:cs="Poppins"/>
          <w:sz w:val="22"/>
          <w:szCs w:val="22"/>
        </w:rPr>
      </w:pPr>
      <w:r w:rsidRPr="00534214">
        <w:rPr>
          <w:rFonts w:ascii="Poppins" w:hAnsi="Poppins" w:cs="Poppins"/>
          <w:sz w:val="22"/>
          <w:szCs w:val="22"/>
        </w:rPr>
        <w:t>Please indicate that you have read this section and understood         YES       NO</w:t>
      </w:r>
    </w:p>
    <w:p w14:paraId="0EF1BDD4" w14:textId="77777777" w:rsidR="00E23D09" w:rsidRPr="00534214" w:rsidRDefault="00E23D09" w:rsidP="00E23D09">
      <w:pPr>
        <w:rPr>
          <w:rFonts w:ascii="Poppins" w:hAnsi="Poppins" w:cs="Poppins"/>
          <w:sz w:val="22"/>
          <w:szCs w:val="22"/>
        </w:rPr>
      </w:pPr>
    </w:p>
    <w:p w14:paraId="17213821" w14:textId="77777777" w:rsidR="007334CB" w:rsidRPr="00534214" w:rsidRDefault="007334CB" w:rsidP="007334CB">
      <w:pPr>
        <w:rPr>
          <w:rFonts w:ascii="Poppins" w:hAnsi="Poppins" w:cs="Poppins"/>
          <w:sz w:val="22"/>
          <w:szCs w:val="22"/>
        </w:rPr>
      </w:pPr>
    </w:p>
    <w:p w14:paraId="70730FE5" w14:textId="77777777" w:rsidR="007334CB" w:rsidRPr="00534214" w:rsidRDefault="007334CB" w:rsidP="007334CB">
      <w:pPr>
        <w:rPr>
          <w:rFonts w:ascii="Poppins" w:hAnsi="Poppins" w:cs="Poppins"/>
          <w:sz w:val="22"/>
          <w:szCs w:val="22"/>
        </w:rPr>
      </w:pPr>
    </w:p>
    <w:p w14:paraId="0935B018"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SIGNATURE  </w:t>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r>
      <w:r w:rsidRPr="00534214">
        <w:rPr>
          <w:rFonts w:ascii="Poppins" w:hAnsi="Poppins" w:cs="Poppins"/>
          <w:sz w:val="22"/>
          <w:szCs w:val="22"/>
        </w:rPr>
        <w:tab/>
        <w:t>DATE</w:t>
      </w:r>
    </w:p>
    <w:p w14:paraId="6BB12B69" w14:textId="77777777" w:rsidR="007334CB" w:rsidRPr="00534214" w:rsidRDefault="007334CB" w:rsidP="007334CB">
      <w:pPr>
        <w:rPr>
          <w:rFonts w:ascii="Poppins" w:hAnsi="Poppins" w:cs="Poppins"/>
          <w:sz w:val="22"/>
          <w:szCs w:val="22"/>
        </w:rPr>
      </w:pPr>
    </w:p>
    <w:p w14:paraId="06DB38CF" w14:textId="77777777" w:rsidR="007334CB" w:rsidRPr="00534214" w:rsidRDefault="007334CB" w:rsidP="007334CB">
      <w:pPr>
        <w:rPr>
          <w:rFonts w:ascii="Poppins" w:hAnsi="Poppins" w:cs="Poppins"/>
          <w:sz w:val="22"/>
          <w:szCs w:val="22"/>
        </w:rPr>
      </w:pPr>
      <w:r w:rsidRPr="00534214">
        <w:rPr>
          <w:rFonts w:ascii="Poppins" w:hAnsi="Poppins" w:cs="Poppins"/>
          <w:noProof/>
          <w:sz w:val="22"/>
          <w:szCs w:val="22"/>
          <w:lang w:eastAsia="en-GB"/>
        </w:rPr>
        <mc:AlternateContent>
          <mc:Choice Requires="wps">
            <w:drawing>
              <wp:anchor distT="0" distB="0" distL="114300" distR="114300" simplePos="0" relativeHeight="251671552" behindDoc="0" locked="0" layoutInCell="1" allowOverlap="1" wp14:anchorId="6AB2F3F2" wp14:editId="6E458A84">
                <wp:simplePos x="0" y="0"/>
                <wp:positionH relativeFrom="column">
                  <wp:posOffset>3556000</wp:posOffset>
                </wp:positionH>
                <wp:positionV relativeFrom="paragraph">
                  <wp:posOffset>40640</wp:posOffset>
                </wp:positionV>
                <wp:extent cx="2730500" cy="34544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0500" cy="345440"/>
                        </a:xfrm>
                        <a:prstGeom prst="rect">
                          <a:avLst/>
                        </a:prstGeom>
                        <a:solidFill>
                          <a:srgbClr val="FFFFFF"/>
                        </a:solidFill>
                        <a:ln w="9525">
                          <a:solidFill>
                            <a:srgbClr val="000000"/>
                          </a:solidFill>
                          <a:miter lim="800000"/>
                          <a:headEnd/>
                          <a:tailEnd/>
                        </a:ln>
                      </wps:spPr>
                      <wps:txbx>
                        <w:txbxContent>
                          <w:p w14:paraId="4B0D43BE"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F3F2" id="Text Box 12" o:spid="_x0000_s1035" type="#_x0000_t202" style="position:absolute;margin-left:280pt;margin-top:3.2pt;width:2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">
                <v:path arrowok="t"/>
                <v:textbox>
                  <w:txbxContent>
                    <w:p w14:paraId="4B0D43BE" w14:textId="77777777" w:rsidR="007334CB" w:rsidRDefault="007334CB" w:rsidP="007334CB"/>
                  </w:txbxContent>
                </v:textbox>
              </v:shape>
            </w:pict>
          </mc:Fallback>
        </mc:AlternateContent>
      </w:r>
      <w:r w:rsidRPr="00534214">
        <w:rPr>
          <w:rFonts w:ascii="Poppins" w:hAnsi="Poppins" w:cs="Poppins"/>
          <w:noProof/>
          <w:sz w:val="22"/>
          <w:szCs w:val="22"/>
          <w:lang w:eastAsia="en-GB"/>
        </w:rPr>
        <mc:AlternateContent>
          <mc:Choice Requires="wps">
            <w:drawing>
              <wp:anchor distT="0" distB="0" distL="114300" distR="114300" simplePos="0" relativeHeight="251670528" behindDoc="0" locked="0" layoutInCell="1" allowOverlap="1" wp14:anchorId="7CDFD09A" wp14:editId="31529E74">
                <wp:simplePos x="0" y="0"/>
                <wp:positionH relativeFrom="column">
                  <wp:posOffset>-62865</wp:posOffset>
                </wp:positionH>
                <wp:positionV relativeFrom="paragraph">
                  <wp:posOffset>40640</wp:posOffset>
                </wp:positionV>
                <wp:extent cx="3238500" cy="77724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777240"/>
                        </a:xfrm>
                        <a:prstGeom prst="rect">
                          <a:avLst/>
                        </a:prstGeom>
                        <a:solidFill>
                          <a:srgbClr val="FFFFFF"/>
                        </a:solidFill>
                        <a:ln w="9525">
                          <a:solidFill>
                            <a:srgbClr val="000000"/>
                          </a:solidFill>
                          <a:miter lim="800000"/>
                          <a:headEnd/>
                          <a:tailEnd/>
                        </a:ln>
                      </wps:spPr>
                      <wps:txbx>
                        <w:txbxContent>
                          <w:p w14:paraId="4FFB37EE" w14:textId="77777777" w:rsidR="007334CB" w:rsidRDefault="007334CB" w:rsidP="007334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D09A" id="Text Box 11" o:spid="_x0000_s1036" type="#_x0000_t202" style="position:absolute;margin-left:-4.95pt;margin-top:3.2pt;width:255pt;height:6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">
                <v:path arrowok="t"/>
                <v:textbox>
                  <w:txbxContent>
                    <w:p w14:paraId="4FFB37EE" w14:textId="77777777" w:rsidR="007334CB" w:rsidRDefault="007334CB" w:rsidP="007334CB"/>
                  </w:txbxContent>
                </v:textbox>
              </v:shape>
            </w:pict>
          </mc:Fallback>
        </mc:AlternateContent>
      </w:r>
    </w:p>
    <w:p w14:paraId="231F12C6" w14:textId="77777777" w:rsidR="007334CB" w:rsidRPr="00534214" w:rsidRDefault="007334CB" w:rsidP="007334CB">
      <w:pPr>
        <w:rPr>
          <w:rFonts w:ascii="Poppins" w:hAnsi="Poppins" w:cs="Poppins"/>
          <w:sz w:val="22"/>
          <w:szCs w:val="22"/>
        </w:rPr>
      </w:pPr>
    </w:p>
    <w:p w14:paraId="7A200AE5" w14:textId="77777777" w:rsidR="007334CB" w:rsidRPr="00534214" w:rsidRDefault="007334CB" w:rsidP="007334CB">
      <w:pPr>
        <w:rPr>
          <w:rFonts w:ascii="Poppins" w:hAnsi="Poppins" w:cs="Poppins"/>
          <w:sz w:val="22"/>
          <w:szCs w:val="22"/>
        </w:rPr>
      </w:pPr>
    </w:p>
    <w:p w14:paraId="3A4EF2A5" w14:textId="77777777" w:rsidR="007334CB" w:rsidRPr="00534214" w:rsidRDefault="007334CB" w:rsidP="007334CB">
      <w:pPr>
        <w:rPr>
          <w:rFonts w:ascii="Poppins" w:hAnsi="Poppins" w:cs="Poppins"/>
          <w:sz w:val="22"/>
          <w:szCs w:val="22"/>
        </w:rPr>
      </w:pPr>
    </w:p>
    <w:p w14:paraId="01BF7CBC" w14:textId="77777777" w:rsidR="007334CB" w:rsidRPr="00534214" w:rsidRDefault="007334CB" w:rsidP="007334CB">
      <w:pPr>
        <w:rPr>
          <w:rFonts w:ascii="Poppins" w:hAnsi="Poppins" w:cs="Poppins"/>
          <w:sz w:val="22"/>
          <w:szCs w:val="22"/>
        </w:rPr>
      </w:pPr>
    </w:p>
    <w:p w14:paraId="2A20F524" w14:textId="77777777" w:rsidR="007334CB" w:rsidRPr="00534214" w:rsidRDefault="007334CB" w:rsidP="007334CB">
      <w:pPr>
        <w:rPr>
          <w:rFonts w:ascii="Poppins" w:hAnsi="Poppins" w:cs="Poppins"/>
          <w:sz w:val="22"/>
          <w:szCs w:val="22"/>
        </w:rPr>
      </w:pPr>
    </w:p>
    <w:p w14:paraId="4D692C70" w14:textId="77777777" w:rsidR="007334CB" w:rsidRPr="00534214" w:rsidRDefault="007334CB" w:rsidP="007334CB">
      <w:pPr>
        <w:rPr>
          <w:rFonts w:ascii="Poppins" w:hAnsi="Poppins" w:cs="Poppins"/>
          <w:sz w:val="22"/>
          <w:szCs w:val="22"/>
        </w:rPr>
      </w:pPr>
    </w:p>
    <w:p w14:paraId="56DAA4AB" w14:textId="618FC735" w:rsidR="007334CB" w:rsidRPr="001B413A" w:rsidRDefault="007334CB" w:rsidP="007334CB">
      <w:pPr>
        <w:rPr>
          <w:rFonts w:ascii="Poppins SemiBold" w:hAnsi="Poppins SemiBold" w:cs="Poppins SemiBold"/>
          <w:b/>
          <w:bCs/>
          <w:sz w:val="22"/>
          <w:szCs w:val="22"/>
        </w:rPr>
      </w:pPr>
      <w:r w:rsidRPr="001B413A">
        <w:rPr>
          <w:rFonts w:ascii="Poppins SemiBold" w:hAnsi="Poppins SemiBold" w:cs="Poppins SemiBold"/>
          <w:b/>
          <w:bCs/>
          <w:sz w:val="22"/>
          <w:szCs w:val="22"/>
        </w:rPr>
        <w:t>Please post or email to</w:t>
      </w:r>
      <w:r w:rsidR="002D6927">
        <w:rPr>
          <w:rFonts w:ascii="Poppins SemiBold" w:hAnsi="Poppins SemiBold" w:cs="Poppins SemiBold"/>
          <w:b/>
          <w:bCs/>
          <w:sz w:val="22"/>
          <w:szCs w:val="22"/>
        </w:rPr>
        <w:t xml:space="preserve">: </w:t>
      </w:r>
    </w:p>
    <w:p w14:paraId="1CEC281D" w14:textId="77777777" w:rsidR="007334CB" w:rsidRPr="00534214" w:rsidRDefault="007334CB" w:rsidP="007334CB">
      <w:pPr>
        <w:rPr>
          <w:rFonts w:ascii="Poppins" w:hAnsi="Poppins" w:cs="Poppins"/>
          <w:sz w:val="22"/>
          <w:szCs w:val="22"/>
        </w:rPr>
      </w:pPr>
    </w:p>
    <w:p w14:paraId="2ACB9AE8" w14:textId="0659C1CC" w:rsidR="007334CB" w:rsidRPr="00534214" w:rsidRDefault="001B413A" w:rsidP="007334CB">
      <w:pPr>
        <w:rPr>
          <w:rFonts w:ascii="Poppins" w:hAnsi="Poppins" w:cs="Poppins"/>
          <w:sz w:val="22"/>
          <w:szCs w:val="22"/>
        </w:rPr>
      </w:pPr>
      <w:r>
        <w:rPr>
          <w:rFonts w:ascii="Poppins" w:hAnsi="Poppins" w:cs="Poppins"/>
          <w:sz w:val="22"/>
          <w:szCs w:val="22"/>
        </w:rPr>
        <w:t>Janet Wightman</w:t>
      </w:r>
    </w:p>
    <w:p w14:paraId="60027CDD" w14:textId="39767174" w:rsidR="007334CB" w:rsidRPr="00534214" w:rsidRDefault="002D6927" w:rsidP="007334CB">
      <w:pPr>
        <w:rPr>
          <w:rFonts w:ascii="Poppins" w:hAnsi="Poppins" w:cs="Poppins"/>
          <w:sz w:val="22"/>
          <w:szCs w:val="22"/>
        </w:rPr>
      </w:pPr>
      <w:r>
        <w:rPr>
          <w:rFonts w:ascii="Poppins" w:hAnsi="Poppins" w:cs="Poppins"/>
          <w:sz w:val="22"/>
          <w:szCs w:val="22"/>
        </w:rPr>
        <w:t>4</w:t>
      </w:r>
      <w:r w:rsidR="007334CB" w:rsidRPr="00534214">
        <w:rPr>
          <w:rFonts w:ascii="Poppins" w:hAnsi="Poppins" w:cs="Poppins"/>
          <w:sz w:val="22"/>
          <w:szCs w:val="22"/>
        </w:rPr>
        <w:t xml:space="preserve"> Lady Chapel Close</w:t>
      </w:r>
    </w:p>
    <w:p w14:paraId="5A7D082B"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 xml:space="preserve">Liverpool </w:t>
      </w:r>
    </w:p>
    <w:p w14:paraId="09AF4A51" w14:textId="77777777" w:rsidR="007334CB" w:rsidRPr="00534214" w:rsidRDefault="007334CB" w:rsidP="007334CB">
      <w:pPr>
        <w:rPr>
          <w:rFonts w:ascii="Poppins" w:hAnsi="Poppins" w:cs="Poppins"/>
          <w:sz w:val="22"/>
          <w:szCs w:val="22"/>
        </w:rPr>
      </w:pPr>
      <w:r w:rsidRPr="00534214">
        <w:rPr>
          <w:rFonts w:ascii="Poppins" w:hAnsi="Poppins" w:cs="Poppins"/>
          <w:sz w:val="22"/>
          <w:szCs w:val="22"/>
        </w:rPr>
        <w:t>L1 7BZ</w:t>
      </w:r>
    </w:p>
    <w:p w14:paraId="5E503B2C" w14:textId="1633E289" w:rsidR="007334CB" w:rsidRDefault="00A81C4C" w:rsidP="007334CB">
      <w:pPr>
        <w:rPr>
          <w:rFonts w:ascii="Poppins" w:hAnsi="Poppins" w:cs="Poppins"/>
          <w:sz w:val="22"/>
          <w:szCs w:val="22"/>
        </w:rPr>
      </w:pPr>
      <w:hyperlink r:id="rId11" w:history="1">
        <w:r w:rsidR="002D6927" w:rsidRPr="00644014">
          <w:rPr>
            <w:rStyle w:val="Hyperlink"/>
            <w:rFonts w:ascii="Poppins" w:hAnsi="Poppins" w:cs="Poppins"/>
            <w:sz w:val="22"/>
            <w:szCs w:val="22"/>
          </w:rPr>
          <w:t>Janet.wightman@stj.org.uk</w:t>
        </w:r>
      </w:hyperlink>
    </w:p>
    <w:p w14:paraId="5C9B9C2C" w14:textId="2773E0BE" w:rsidR="002D6927" w:rsidRPr="00534214" w:rsidRDefault="002D6927" w:rsidP="007334CB">
      <w:pPr>
        <w:rPr>
          <w:rFonts w:ascii="Poppins" w:hAnsi="Poppins" w:cs="Poppins"/>
          <w:sz w:val="22"/>
          <w:szCs w:val="22"/>
        </w:rPr>
      </w:pPr>
      <w:r>
        <w:rPr>
          <w:rFonts w:ascii="Poppins" w:hAnsi="Poppins" w:cs="Poppins"/>
          <w:sz w:val="22"/>
          <w:szCs w:val="22"/>
        </w:rPr>
        <w:t>07772445216</w:t>
      </w:r>
    </w:p>
    <w:sectPr w:rsidR="002D6927" w:rsidRPr="00534214" w:rsidSect="000F31E0">
      <w:headerReference w:type="first" r:id="rId12"/>
      <w:footerReference w:type="first" r:id="rId13"/>
      <w:pgSz w:w="11906" w:h="16838" w:code="9"/>
      <w:pgMar w:top="1361" w:right="851" w:bottom="851" w:left="851" w:header="567"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3899" w14:textId="77777777" w:rsidR="009F1A61" w:rsidRDefault="009F1A61" w:rsidP="001F777D">
      <w:pPr>
        <w:pStyle w:val="AText"/>
      </w:pPr>
      <w:r>
        <w:separator/>
      </w:r>
    </w:p>
  </w:endnote>
  <w:endnote w:type="continuationSeparator" w:id="0">
    <w:p w14:paraId="3F814A1D" w14:textId="77777777" w:rsidR="009F1A61" w:rsidRDefault="009F1A61"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LGC Serif">
    <w:altName w:val="MS Gothic"/>
    <w:charset w:val="00"/>
    <w:family w:val="roman"/>
    <w:pitch w:val="variable"/>
    <w:sig w:usb0="00000001" w:usb1="5200F9FB" w:usb2="00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Arial"/>
    <w:charset w:val="00"/>
    <w:family w:val="swiss"/>
    <w:pitch w:val="variable"/>
    <w:sig w:usb0="E0003AFF" w:usb1="5200FDFF" w:usb2="00040021"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0042029" w:usb3="00000000" w:csb0="800001FF" w:csb1="00000000"/>
  </w:font>
  <w:font w:name="DejaVu LGC Serif Condensed">
    <w:charset w:val="00"/>
    <w:family w:val="roman"/>
    <w:pitch w:val="variable"/>
    <w:sig w:usb0="E00002FF" w:usb1="5200F9FB" w:usb2="02040020" w:usb3="00000000" w:csb0="0000009F" w:csb1="00000000"/>
  </w:font>
  <w:font w:name="Verdana">
    <w:panose1 w:val="020B0604030504040204"/>
    <w:charset w:val="00"/>
    <w:family w:val="swiss"/>
    <w:pitch w:val="variable"/>
    <w:sig w:usb0="A10006FF" w:usb1="4000205B" w:usb2="00000010" w:usb3="00000000" w:csb0="0000019F" w:csb1="00000000"/>
  </w:font>
  <w:font w:name="MinionPro-Regular">
    <w:altName w:val="Sitka Small"/>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Poppins SemiBold">
    <w:altName w:val="﷽﷽﷽﷽﷽﷽﷽﷽SemiBold"/>
    <w:panose1 w:val="00000700000000000000"/>
    <w:charset w:val="4D"/>
    <w:family w:val="auto"/>
    <w:pitch w:val="variable"/>
    <w:sig w:usb0="00008007" w:usb1="00000000" w:usb2="00000000" w:usb3="00000000" w:csb0="00000093" w:csb1="00000000"/>
  </w:font>
  <w:font w:name="Poppins">
    <w:altName w:val="﷽﷽﷽﷽﷽﷽﷽﷽ʳ怀"/>
    <w:panose1 w:val="00000500000000000000"/>
    <w:charset w:val="4D"/>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9BD5" w14:textId="7610AA5E" w:rsidR="00FD6764" w:rsidRPr="00FF1280" w:rsidRDefault="001B413A">
    <w:pPr>
      <w:pStyle w:val="Footer"/>
      <w:rPr>
        <w:rFonts w:ascii="Georgia" w:hAnsi="Georgia"/>
        <w:sz w:val="16"/>
        <w:szCs w:val="16"/>
      </w:rPr>
    </w:pPr>
    <w:r>
      <w:rPr>
        <w:rFonts w:ascii="Georgia" w:hAnsi="Georgia"/>
        <w:noProof/>
        <w:sz w:val="16"/>
        <w:szCs w:val="16"/>
        <w:lang w:eastAsia="en-GB"/>
      </w:rPr>
      <w:drawing>
        <wp:anchor distT="0" distB="0" distL="114300" distR="114300" simplePos="0" relativeHeight="251656704" behindDoc="0" locked="0" layoutInCell="1" allowOverlap="1" wp14:anchorId="67706275" wp14:editId="68077326">
          <wp:simplePos x="0" y="0"/>
          <wp:positionH relativeFrom="page">
            <wp:posOffset>6056986</wp:posOffset>
          </wp:positionH>
          <wp:positionV relativeFrom="page">
            <wp:posOffset>10100357</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sidR="006979E8">
      <w:rPr>
        <w:noProof/>
      </w:rPr>
      <w:drawing>
        <wp:anchor distT="0" distB="0" distL="114300" distR="114300" simplePos="0" relativeHeight="251659264" behindDoc="0" locked="0" layoutInCell="1" allowOverlap="1" wp14:anchorId="13307FAB" wp14:editId="11E2B2DA">
          <wp:simplePos x="0" y="0"/>
          <wp:positionH relativeFrom="margin">
            <wp:posOffset>-228600</wp:posOffset>
          </wp:positionH>
          <wp:positionV relativeFrom="margin">
            <wp:posOffset>9123277</wp:posOffset>
          </wp:positionV>
          <wp:extent cx="457200" cy="4572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EE40" w14:textId="77777777" w:rsidR="009F1A61" w:rsidRDefault="009F1A61" w:rsidP="001F777D">
      <w:pPr>
        <w:pStyle w:val="AText"/>
      </w:pPr>
      <w:r>
        <w:separator/>
      </w:r>
    </w:p>
  </w:footnote>
  <w:footnote w:type="continuationSeparator" w:id="0">
    <w:p w14:paraId="5569D6DC" w14:textId="77777777" w:rsidR="009F1A61" w:rsidRDefault="009F1A61"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7BB6" w14:textId="2DA2394E" w:rsidR="00FD6764" w:rsidRPr="0066663E" w:rsidRDefault="0066663E" w:rsidP="006716D4">
    <w:pPr>
      <w:pStyle w:val="committename"/>
      <w:spacing w:before="0"/>
      <w:rPr>
        <w:rFonts w:ascii="Poppins SemiBold" w:hAnsi="Poppins SemiBold" w:cs="Poppins SemiBold"/>
        <w:b/>
      </w:rPr>
    </w:pPr>
    <w:r w:rsidRPr="0066663E">
      <w:rPr>
        <w:rFonts w:eastAsia="Times New Roman" w:cs="Times New Roman"/>
        <w:noProof/>
        <w:lang w:eastAsia="en-GB"/>
      </w:rPr>
      <w:drawing>
        <wp:anchor distT="0" distB="0" distL="114300" distR="114300" simplePos="0" relativeHeight="251661312" behindDoc="0" locked="0" layoutInCell="1" allowOverlap="1" wp14:anchorId="73082786" wp14:editId="287A4A66">
          <wp:simplePos x="0" y="0"/>
          <wp:positionH relativeFrom="column">
            <wp:posOffset>5591810</wp:posOffset>
          </wp:positionH>
          <wp:positionV relativeFrom="paragraph">
            <wp:posOffset>-59303</wp:posOffset>
          </wp:positionV>
          <wp:extent cx="988060" cy="713105"/>
          <wp:effectExtent l="0" t="0" r="2540" b="0"/>
          <wp:wrapSquare wrapText="bothSides"/>
          <wp:docPr id="16" name="Picture 16" descr="Diocese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Liverpool"/>
                  <pic:cNvPicPr>
                    <a:picLocks noChangeAspect="1" noChangeArrowheads="1"/>
                  </pic:cNvPicPr>
                </pic:nvPicPr>
                <pic:blipFill rotWithShape="1">
                  <a:blip r:embed="rId1">
                    <a:extLst>
                      <a:ext uri="{28A0092B-C50C-407E-A947-70E740481C1C}">
                        <a14:useLocalDpi xmlns:a14="http://schemas.microsoft.com/office/drawing/2010/main" val="0"/>
                      </a:ext>
                    </a:extLst>
                  </a:blip>
                  <a:srcRect l="11187" t="14607" r="51640" b="9445"/>
                  <a:stretch/>
                </pic:blipFill>
                <pic:spPr bwMode="auto">
                  <a:xfrm>
                    <a:off x="0" y="0"/>
                    <a:ext cx="9880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935614" wp14:editId="55788B00">
          <wp:simplePos x="0" y="0"/>
          <wp:positionH relativeFrom="margin">
            <wp:posOffset>4577715</wp:posOffset>
          </wp:positionH>
          <wp:positionV relativeFrom="margin">
            <wp:posOffset>-705392</wp:posOffset>
          </wp:positionV>
          <wp:extent cx="933450" cy="9334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5201F"/>
    <w:multiLevelType w:val="hybridMultilevel"/>
    <w:tmpl w:val="1A20A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4" w15:restartNumberingAfterBreak="0">
    <w:nsid w:val="36EA6D41"/>
    <w:multiLevelType w:val="hybridMultilevel"/>
    <w:tmpl w:val="67349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43D7B"/>
    <w:multiLevelType w:val="hybridMultilevel"/>
    <w:tmpl w:val="1D4E9B0C"/>
    <w:lvl w:ilvl="0" w:tplc="DD9E7976">
      <w:start w:val="1"/>
      <w:numFmt w:val="decimal"/>
      <w:lvlText w:val="%1."/>
      <w:lvlJc w:val="left"/>
      <w:pPr>
        <w:ind w:left="1435" w:hanging="885"/>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6"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069B2"/>
    <w:multiLevelType w:val="multilevel"/>
    <w:tmpl w:val="5716695E"/>
    <w:lvl w:ilvl="0">
      <w:start w:val="418"/>
      <w:numFmt w:val="decimal"/>
      <w:pStyle w:val="level1"/>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D5933"/>
    <w:multiLevelType w:val="multilevel"/>
    <w:tmpl w:val="0809001D"/>
    <w:numStyleLink w:val="1ai"/>
  </w:abstractNum>
  <w:abstractNum w:abstractNumId="11" w15:restartNumberingAfterBreak="0">
    <w:nsid w:val="7D690016"/>
    <w:multiLevelType w:val="hybridMultilevel"/>
    <w:tmpl w:val="EE7E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548387">
    <w:abstractNumId w:val="7"/>
  </w:num>
  <w:num w:numId="2" w16cid:durableId="797996210">
    <w:abstractNumId w:val="9"/>
  </w:num>
  <w:num w:numId="3" w16cid:durableId="1005980421">
    <w:abstractNumId w:val="1"/>
  </w:num>
  <w:num w:numId="4" w16cid:durableId="355277148">
    <w:abstractNumId w:val="6"/>
  </w:num>
  <w:num w:numId="5" w16cid:durableId="420611032">
    <w:abstractNumId w:val="0"/>
  </w:num>
  <w:num w:numId="6" w16cid:durableId="962536998">
    <w:abstractNumId w:val="1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16cid:durableId="1255476927">
    <w:abstractNumId w:val="8"/>
  </w:num>
  <w:num w:numId="8" w16cid:durableId="28721203">
    <w:abstractNumId w:val="1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16cid:durableId="324748736">
    <w:abstractNumId w:val="2"/>
  </w:num>
  <w:num w:numId="10" w16cid:durableId="229580311">
    <w:abstractNumId w:val="3"/>
  </w:num>
  <w:num w:numId="11" w16cid:durableId="353464820">
    <w:abstractNumId w:val="11"/>
  </w:num>
  <w:num w:numId="12" w16cid:durableId="1966882239">
    <w:abstractNumId w:val="4"/>
  </w:num>
  <w:num w:numId="13" w16cid:durableId="1649072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1F"/>
    <w:rsid w:val="00000C21"/>
    <w:rsid w:val="00000E62"/>
    <w:rsid w:val="000036D6"/>
    <w:rsid w:val="00004443"/>
    <w:rsid w:val="000104D0"/>
    <w:rsid w:val="0001050E"/>
    <w:rsid w:val="000117CF"/>
    <w:rsid w:val="0001235C"/>
    <w:rsid w:val="0001716C"/>
    <w:rsid w:val="0002428C"/>
    <w:rsid w:val="00035F18"/>
    <w:rsid w:val="00040438"/>
    <w:rsid w:val="0004271F"/>
    <w:rsid w:val="00043455"/>
    <w:rsid w:val="00065E6E"/>
    <w:rsid w:val="000676F8"/>
    <w:rsid w:val="000840C5"/>
    <w:rsid w:val="0008549A"/>
    <w:rsid w:val="000864DE"/>
    <w:rsid w:val="0008717C"/>
    <w:rsid w:val="000922D9"/>
    <w:rsid w:val="00096B5E"/>
    <w:rsid w:val="000976A6"/>
    <w:rsid w:val="000A1F10"/>
    <w:rsid w:val="000A6DAA"/>
    <w:rsid w:val="000B1F9A"/>
    <w:rsid w:val="000C26B9"/>
    <w:rsid w:val="000C4AE2"/>
    <w:rsid w:val="000C54F2"/>
    <w:rsid w:val="000D2CD8"/>
    <w:rsid w:val="000D7D29"/>
    <w:rsid w:val="000E090E"/>
    <w:rsid w:val="000E354B"/>
    <w:rsid w:val="000E41A4"/>
    <w:rsid w:val="000E4623"/>
    <w:rsid w:val="000F218F"/>
    <w:rsid w:val="000F31E0"/>
    <w:rsid w:val="000F5645"/>
    <w:rsid w:val="000F64DA"/>
    <w:rsid w:val="001208BB"/>
    <w:rsid w:val="00121B52"/>
    <w:rsid w:val="0012726A"/>
    <w:rsid w:val="00134C1E"/>
    <w:rsid w:val="001363F3"/>
    <w:rsid w:val="00143F49"/>
    <w:rsid w:val="001468CD"/>
    <w:rsid w:val="001559C9"/>
    <w:rsid w:val="001569BD"/>
    <w:rsid w:val="001600EF"/>
    <w:rsid w:val="00175E13"/>
    <w:rsid w:val="00193D87"/>
    <w:rsid w:val="001A7537"/>
    <w:rsid w:val="001B2316"/>
    <w:rsid w:val="001B413A"/>
    <w:rsid w:val="001B4970"/>
    <w:rsid w:val="001B7595"/>
    <w:rsid w:val="001C0D79"/>
    <w:rsid w:val="001C7CAF"/>
    <w:rsid w:val="001D5FC2"/>
    <w:rsid w:val="001D76ED"/>
    <w:rsid w:val="001E16E4"/>
    <w:rsid w:val="001E1FC8"/>
    <w:rsid w:val="001E6078"/>
    <w:rsid w:val="001F0650"/>
    <w:rsid w:val="001F3573"/>
    <w:rsid w:val="001F3A91"/>
    <w:rsid w:val="001F4DF0"/>
    <w:rsid w:val="001F5413"/>
    <w:rsid w:val="001F777D"/>
    <w:rsid w:val="00200B44"/>
    <w:rsid w:val="00205099"/>
    <w:rsid w:val="0020691F"/>
    <w:rsid w:val="002138C2"/>
    <w:rsid w:val="00214893"/>
    <w:rsid w:val="00216773"/>
    <w:rsid w:val="00221D41"/>
    <w:rsid w:val="00230CE3"/>
    <w:rsid w:val="002373AC"/>
    <w:rsid w:val="00242151"/>
    <w:rsid w:val="0025265C"/>
    <w:rsid w:val="00252799"/>
    <w:rsid w:val="00252DE0"/>
    <w:rsid w:val="002538FF"/>
    <w:rsid w:val="0025526A"/>
    <w:rsid w:val="0026077C"/>
    <w:rsid w:val="00260AB6"/>
    <w:rsid w:val="00261936"/>
    <w:rsid w:val="00266F60"/>
    <w:rsid w:val="00282ED5"/>
    <w:rsid w:val="002905CF"/>
    <w:rsid w:val="00292E00"/>
    <w:rsid w:val="0029332D"/>
    <w:rsid w:val="002950E5"/>
    <w:rsid w:val="00296F98"/>
    <w:rsid w:val="00297B25"/>
    <w:rsid w:val="002A229C"/>
    <w:rsid w:val="002A4100"/>
    <w:rsid w:val="002B49E1"/>
    <w:rsid w:val="002C0BEE"/>
    <w:rsid w:val="002C113F"/>
    <w:rsid w:val="002C12B1"/>
    <w:rsid w:val="002C534C"/>
    <w:rsid w:val="002D04D0"/>
    <w:rsid w:val="002D0C91"/>
    <w:rsid w:val="002D1642"/>
    <w:rsid w:val="002D6927"/>
    <w:rsid w:val="002E0E7F"/>
    <w:rsid w:val="002E1694"/>
    <w:rsid w:val="002E59AF"/>
    <w:rsid w:val="002F09B0"/>
    <w:rsid w:val="002F266E"/>
    <w:rsid w:val="002F2F6D"/>
    <w:rsid w:val="002F4223"/>
    <w:rsid w:val="002F7BF0"/>
    <w:rsid w:val="00300192"/>
    <w:rsid w:val="00301FBE"/>
    <w:rsid w:val="00303064"/>
    <w:rsid w:val="0030476F"/>
    <w:rsid w:val="003076F9"/>
    <w:rsid w:val="003111A6"/>
    <w:rsid w:val="003117A1"/>
    <w:rsid w:val="00322E4D"/>
    <w:rsid w:val="00324017"/>
    <w:rsid w:val="003248B9"/>
    <w:rsid w:val="003254C9"/>
    <w:rsid w:val="00351743"/>
    <w:rsid w:val="00352906"/>
    <w:rsid w:val="0036020F"/>
    <w:rsid w:val="003604A4"/>
    <w:rsid w:val="00364192"/>
    <w:rsid w:val="0037292C"/>
    <w:rsid w:val="00375C39"/>
    <w:rsid w:val="00387203"/>
    <w:rsid w:val="003A2190"/>
    <w:rsid w:val="003A62C3"/>
    <w:rsid w:val="003B1FFD"/>
    <w:rsid w:val="003C78DE"/>
    <w:rsid w:val="003D4E4B"/>
    <w:rsid w:val="003D6C97"/>
    <w:rsid w:val="003E010F"/>
    <w:rsid w:val="003E74BD"/>
    <w:rsid w:val="003F71E6"/>
    <w:rsid w:val="003F7CAF"/>
    <w:rsid w:val="004052DB"/>
    <w:rsid w:val="0040553C"/>
    <w:rsid w:val="00405E8E"/>
    <w:rsid w:val="00406C4A"/>
    <w:rsid w:val="004078D6"/>
    <w:rsid w:val="0041088E"/>
    <w:rsid w:val="00410D1C"/>
    <w:rsid w:val="00422FA4"/>
    <w:rsid w:val="0042403C"/>
    <w:rsid w:val="0043246B"/>
    <w:rsid w:val="00436B13"/>
    <w:rsid w:val="00437718"/>
    <w:rsid w:val="004401F5"/>
    <w:rsid w:val="00450201"/>
    <w:rsid w:val="00462994"/>
    <w:rsid w:val="00466710"/>
    <w:rsid w:val="00471784"/>
    <w:rsid w:val="0047651A"/>
    <w:rsid w:val="004828D8"/>
    <w:rsid w:val="00485710"/>
    <w:rsid w:val="004902C6"/>
    <w:rsid w:val="00490E3E"/>
    <w:rsid w:val="004A09A3"/>
    <w:rsid w:val="004A7863"/>
    <w:rsid w:val="004B07B4"/>
    <w:rsid w:val="004B2679"/>
    <w:rsid w:val="004B7301"/>
    <w:rsid w:val="004C0C8C"/>
    <w:rsid w:val="004C761C"/>
    <w:rsid w:val="004D0A63"/>
    <w:rsid w:val="004E0CDE"/>
    <w:rsid w:val="004E17DC"/>
    <w:rsid w:val="004E3558"/>
    <w:rsid w:val="004E6BCB"/>
    <w:rsid w:val="004E6CF9"/>
    <w:rsid w:val="004F1274"/>
    <w:rsid w:val="004F19EE"/>
    <w:rsid w:val="004F3C22"/>
    <w:rsid w:val="00501CD9"/>
    <w:rsid w:val="00501D44"/>
    <w:rsid w:val="00502BCD"/>
    <w:rsid w:val="005040B8"/>
    <w:rsid w:val="0050728D"/>
    <w:rsid w:val="005121D7"/>
    <w:rsid w:val="00514CDF"/>
    <w:rsid w:val="00520898"/>
    <w:rsid w:val="00530EF6"/>
    <w:rsid w:val="005325FA"/>
    <w:rsid w:val="00534041"/>
    <w:rsid w:val="00534214"/>
    <w:rsid w:val="00537E37"/>
    <w:rsid w:val="0054433B"/>
    <w:rsid w:val="00544970"/>
    <w:rsid w:val="00544E71"/>
    <w:rsid w:val="0055021F"/>
    <w:rsid w:val="00551C98"/>
    <w:rsid w:val="0055418E"/>
    <w:rsid w:val="00562A3E"/>
    <w:rsid w:val="00564884"/>
    <w:rsid w:val="00570B93"/>
    <w:rsid w:val="00576B7F"/>
    <w:rsid w:val="00576CE8"/>
    <w:rsid w:val="005779C4"/>
    <w:rsid w:val="00581C98"/>
    <w:rsid w:val="00585178"/>
    <w:rsid w:val="005A21D2"/>
    <w:rsid w:val="005A23CC"/>
    <w:rsid w:val="005B5199"/>
    <w:rsid w:val="005B5897"/>
    <w:rsid w:val="005B60F2"/>
    <w:rsid w:val="005C1DCA"/>
    <w:rsid w:val="005C771A"/>
    <w:rsid w:val="005D006A"/>
    <w:rsid w:val="005D08A0"/>
    <w:rsid w:val="005E09D7"/>
    <w:rsid w:val="005E115D"/>
    <w:rsid w:val="005E591B"/>
    <w:rsid w:val="00616489"/>
    <w:rsid w:val="00617622"/>
    <w:rsid w:val="00622324"/>
    <w:rsid w:val="006238F8"/>
    <w:rsid w:val="00623DCA"/>
    <w:rsid w:val="00627EF9"/>
    <w:rsid w:val="006300C0"/>
    <w:rsid w:val="00630D2E"/>
    <w:rsid w:val="0063474F"/>
    <w:rsid w:val="0063733A"/>
    <w:rsid w:val="006402BD"/>
    <w:rsid w:val="00640CF8"/>
    <w:rsid w:val="00643749"/>
    <w:rsid w:val="00645C97"/>
    <w:rsid w:val="0065326E"/>
    <w:rsid w:val="00655F1A"/>
    <w:rsid w:val="0065603C"/>
    <w:rsid w:val="00656EFC"/>
    <w:rsid w:val="0066663E"/>
    <w:rsid w:val="006716D4"/>
    <w:rsid w:val="006776BA"/>
    <w:rsid w:val="00680927"/>
    <w:rsid w:val="006846C7"/>
    <w:rsid w:val="006919A0"/>
    <w:rsid w:val="00691C40"/>
    <w:rsid w:val="00695464"/>
    <w:rsid w:val="006979E8"/>
    <w:rsid w:val="00697C41"/>
    <w:rsid w:val="006A485C"/>
    <w:rsid w:val="006A7D2C"/>
    <w:rsid w:val="006B70CC"/>
    <w:rsid w:val="006C0ACF"/>
    <w:rsid w:val="006C53A2"/>
    <w:rsid w:val="006C720E"/>
    <w:rsid w:val="006D1ED1"/>
    <w:rsid w:val="006D2CC8"/>
    <w:rsid w:val="006E6DE1"/>
    <w:rsid w:val="006F4B2F"/>
    <w:rsid w:val="00701EB7"/>
    <w:rsid w:val="00701F47"/>
    <w:rsid w:val="0070326D"/>
    <w:rsid w:val="00704E68"/>
    <w:rsid w:val="007051E8"/>
    <w:rsid w:val="007077A6"/>
    <w:rsid w:val="007077FF"/>
    <w:rsid w:val="00707C31"/>
    <w:rsid w:val="00710F90"/>
    <w:rsid w:val="00712218"/>
    <w:rsid w:val="00721E3E"/>
    <w:rsid w:val="007250C8"/>
    <w:rsid w:val="007267CE"/>
    <w:rsid w:val="007269E6"/>
    <w:rsid w:val="007334CB"/>
    <w:rsid w:val="00735ECD"/>
    <w:rsid w:val="00737AE9"/>
    <w:rsid w:val="007417F2"/>
    <w:rsid w:val="0074383B"/>
    <w:rsid w:val="00750B7A"/>
    <w:rsid w:val="007532BD"/>
    <w:rsid w:val="00754B8F"/>
    <w:rsid w:val="00756D58"/>
    <w:rsid w:val="007628C7"/>
    <w:rsid w:val="0076451E"/>
    <w:rsid w:val="0077470F"/>
    <w:rsid w:val="0078145D"/>
    <w:rsid w:val="007A023B"/>
    <w:rsid w:val="007A490B"/>
    <w:rsid w:val="007A7EB9"/>
    <w:rsid w:val="007B798E"/>
    <w:rsid w:val="007C3796"/>
    <w:rsid w:val="007C4E04"/>
    <w:rsid w:val="007D49F3"/>
    <w:rsid w:val="007D65F8"/>
    <w:rsid w:val="007F3195"/>
    <w:rsid w:val="007F4072"/>
    <w:rsid w:val="007F4961"/>
    <w:rsid w:val="00804E22"/>
    <w:rsid w:val="0080525E"/>
    <w:rsid w:val="008168C0"/>
    <w:rsid w:val="0083535E"/>
    <w:rsid w:val="00840506"/>
    <w:rsid w:val="00847207"/>
    <w:rsid w:val="00851288"/>
    <w:rsid w:val="0085175C"/>
    <w:rsid w:val="0085205F"/>
    <w:rsid w:val="00852494"/>
    <w:rsid w:val="00853FC6"/>
    <w:rsid w:val="008648D9"/>
    <w:rsid w:val="00865665"/>
    <w:rsid w:val="0086766A"/>
    <w:rsid w:val="00872A54"/>
    <w:rsid w:val="00872F96"/>
    <w:rsid w:val="008820C8"/>
    <w:rsid w:val="008A51B0"/>
    <w:rsid w:val="008B6402"/>
    <w:rsid w:val="008D10A2"/>
    <w:rsid w:val="008D4589"/>
    <w:rsid w:val="008E07B6"/>
    <w:rsid w:val="008E2B90"/>
    <w:rsid w:val="008F084F"/>
    <w:rsid w:val="008F105D"/>
    <w:rsid w:val="008F4BCC"/>
    <w:rsid w:val="008F7F35"/>
    <w:rsid w:val="0090284D"/>
    <w:rsid w:val="00906550"/>
    <w:rsid w:val="00912A99"/>
    <w:rsid w:val="00922F12"/>
    <w:rsid w:val="00924EE2"/>
    <w:rsid w:val="009252D2"/>
    <w:rsid w:val="0093151C"/>
    <w:rsid w:val="009356E0"/>
    <w:rsid w:val="00941A20"/>
    <w:rsid w:val="00944059"/>
    <w:rsid w:val="00973DDC"/>
    <w:rsid w:val="00974F86"/>
    <w:rsid w:val="00985819"/>
    <w:rsid w:val="009934B3"/>
    <w:rsid w:val="00994656"/>
    <w:rsid w:val="009B0943"/>
    <w:rsid w:val="009B0F51"/>
    <w:rsid w:val="009B36A0"/>
    <w:rsid w:val="009C2DEA"/>
    <w:rsid w:val="009D0009"/>
    <w:rsid w:val="009D643A"/>
    <w:rsid w:val="009E1C87"/>
    <w:rsid w:val="009E2D74"/>
    <w:rsid w:val="009F1A61"/>
    <w:rsid w:val="009F3CE9"/>
    <w:rsid w:val="00A00DF5"/>
    <w:rsid w:val="00A02425"/>
    <w:rsid w:val="00A030A6"/>
    <w:rsid w:val="00A03351"/>
    <w:rsid w:val="00A04C7B"/>
    <w:rsid w:val="00A07039"/>
    <w:rsid w:val="00A10574"/>
    <w:rsid w:val="00A22C2A"/>
    <w:rsid w:val="00A2448F"/>
    <w:rsid w:val="00A25042"/>
    <w:rsid w:val="00A26DF1"/>
    <w:rsid w:val="00A3104D"/>
    <w:rsid w:val="00A34D61"/>
    <w:rsid w:val="00A37829"/>
    <w:rsid w:val="00A422F3"/>
    <w:rsid w:val="00A446D6"/>
    <w:rsid w:val="00A455F1"/>
    <w:rsid w:val="00A4670C"/>
    <w:rsid w:val="00A507F6"/>
    <w:rsid w:val="00A50B3B"/>
    <w:rsid w:val="00A523CB"/>
    <w:rsid w:val="00A54389"/>
    <w:rsid w:val="00A614FE"/>
    <w:rsid w:val="00A617ED"/>
    <w:rsid w:val="00A64C8D"/>
    <w:rsid w:val="00A71737"/>
    <w:rsid w:val="00A71E84"/>
    <w:rsid w:val="00A7607E"/>
    <w:rsid w:val="00A771C3"/>
    <w:rsid w:val="00A77DB6"/>
    <w:rsid w:val="00A81A55"/>
    <w:rsid w:val="00A81B0C"/>
    <w:rsid w:val="00A81C4C"/>
    <w:rsid w:val="00A84FA0"/>
    <w:rsid w:val="00A905C6"/>
    <w:rsid w:val="00A92122"/>
    <w:rsid w:val="00A930DA"/>
    <w:rsid w:val="00A950D8"/>
    <w:rsid w:val="00A95B1C"/>
    <w:rsid w:val="00A966CB"/>
    <w:rsid w:val="00AA22DD"/>
    <w:rsid w:val="00AA3F94"/>
    <w:rsid w:val="00AA498E"/>
    <w:rsid w:val="00AA70CD"/>
    <w:rsid w:val="00AB21CF"/>
    <w:rsid w:val="00AB7B4D"/>
    <w:rsid w:val="00AC3D71"/>
    <w:rsid w:val="00AD03B4"/>
    <w:rsid w:val="00AD114C"/>
    <w:rsid w:val="00AD3F1F"/>
    <w:rsid w:val="00AD5014"/>
    <w:rsid w:val="00AE2988"/>
    <w:rsid w:val="00AE6371"/>
    <w:rsid w:val="00AF385F"/>
    <w:rsid w:val="00B0316B"/>
    <w:rsid w:val="00B12727"/>
    <w:rsid w:val="00B1387C"/>
    <w:rsid w:val="00B13B3D"/>
    <w:rsid w:val="00B14FB4"/>
    <w:rsid w:val="00B252D9"/>
    <w:rsid w:val="00B37B61"/>
    <w:rsid w:val="00B41968"/>
    <w:rsid w:val="00B4230F"/>
    <w:rsid w:val="00B425F4"/>
    <w:rsid w:val="00B42E30"/>
    <w:rsid w:val="00B502B8"/>
    <w:rsid w:val="00B5080D"/>
    <w:rsid w:val="00B5250C"/>
    <w:rsid w:val="00B54727"/>
    <w:rsid w:val="00B563A8"/>
    <w:rsid w:val="00B63AE2"/>
    <w:rsid w:val="00B63FA8"/>
    <w:rsid w:val="00B67647"/>
    <w:rsid w:val="00B7000F"/>
    <w:rsid w:val="00B70C1B"/>
    <w:rsid w:val="00B727CF"/>
    <w:rsid w:val="00B72CC5"/>
    <w:rsid w:val="00B73904"/>
    <w:rsid w:val="00B73CD6"/>
    <w:rsid w:val="00B75250"/>
    <w:rsid w:val="00B842F1"/>
    <w:rsid w:val="00B84854"/>
    <w:rsid w:val="00B84B42"/>
    <w:rsid w:val="00B90072"/>
    <w:rsid w:val="00B951CC"/>
    <w:rsid w:val="00B97293"/>
    <w:rsid w:val="00BA06B7"/>
    <w:rsid w:val="00BA245B"/>
    <w:rsid w:val="00BA4C47"/>
    <w:rsid w:val="00BB0BE0"/>
    <w:rsid w:val="00BB5D2E"/>
    <w:rsid w:val="00BC1890"/>
    <w:rsid w:val="00BC1EC4"/>
    <w:rsid w:val="00BF3C08"/>
    <w:rsid w:val="00BF4071"/>
    <w:rsid w:val="00BF77F8"/>
    <w:rsid w:val="00C00173"/>
    <w:rsid w:val="00C0343C"/>
    <w:rsid w:val="00C041A6"/>
    <w:rsid w:val="00C05840"/>
    <w:rsid w:val="00C06249"/>
    <w:rsid w:val="00C0679C"/>
    <w:rsid w:val="00C06DE2"/>
    <w:rsid w:val="00C116E1"/>
    <w:rsid w:val="00C16D2A"/>
    <w:rsid w:val="00C203E1"/>
    <w:rsid w:val="00C20E5C"/>
    <w:rsid w:val="00C30F18"/>
    <w:rsid w:val="00C50FB7"/>
    <w:rsid w:val="00C55DBF"/>
    <w:rsid w:val="00C56CD6"/>
    <w:rsid w:val="00C57319"/>
    <w:rsid w:val="00C5743D"/>
    <w:rsid w:val="00C82491"/>
    <w:rsid w:val="00C84E63"/>
    <w:rsid w:val="00C9048B"/>
    <w:rsid w:val="00CA192D"/>
    <w:rsid w:val="00CA31A6"/>
    <w:rsid w:val="00CA389D"/>
    <w:rsid w:val="00CA3C03"/>
    <w:rsid w:val="00CA7EE4"/>
    <w:rsid w:val="00CB2BA1"/>
    <w:rsid w:val="00CB4504"/>
    <w:rsid w:val="00CB635C"/>
    <w:rsid w:val="00CB6656"/>
    <w:rsid w:val="00CC5C1E"/>
    <w:rsid w:val="00CE2989"/>
    <w:rsid w:val="00CE2AAB"/>
    <w:rsid w:val="00CE693F"/>
    <w:rsid w:val="00CF634E"/>
    <w:rsid w:val="00CF7CCE"/>
    <w:rsid w:val="00D059DE"/>
    <w:rsid w:val="00D12C9D"/>
    <w:rsid w:val="00D158F9"/>
    <w:rsid w:val="00D161DA"/>
    <w:rsid w:val="00D318CE"/>
    <w:rsid w:val="00D3190E"/>
    <w:rsid w:val="00D31E79"/>
    <w:rsid w:val="00D359B2"/>
    <w:rsid w:val="00D4411F"/>
    <w:rsid w:val="00D515E4"/>
    <w:rsid w:val="00D51BC5"/>
    <w:rsid w:val="00D65F87"/>
    <w:rsid w:val="00D73D34"/>
    <w:rsid w:val="00D76225"/>
    <w:rsid w:val="00D816D9"/>
    <w:rsid w:val="00D81E8F"/>
    <w:rsid w:val="00D876AC"/>
    <w:rsid w:val="00D91990"/>
    <w:rsid w:val="00D93516"/>
    <w:rsid w:val="00DA22B4"/>
    <w:rsid w:val="00DA2F85"/>
    <w:rsid w:val="00DA6D23"/>
    <w:rsid w:val="00DB3378"/>
    <w:rsid w:val="00DB388B"/>
    <w:rsid w:val="00DD2214"/>
    <w:rsid w:val="00DE12D1"/>
    <w:rsid w:val="00DE76BB"/>
    <w:rsid w:val="00DF7620"/>
    <w:rsid w:val="00E01B89"/>
    <w:rsid w:val="00E02A33"/>
    <w:rsid w:val="00E04E44"/>
    <w:rsid w:val="00E15111"/>
    <w:rsid w:val="00E21EEA"/>
    <w:rsid w:val="00E23D09"/>
    <w:rsid w:val="00E26A2A"/>
    <w:rsid w:val="00E30969"/>
    <w:rsid w:val="00E32E8D"/>
    <w:rsid w:val="00E36144"/>
    <w:rsid w:val="00E43418"/>
    <w:rsid w:val="00E46DC2"/>
    <w:rsid w:val="00E55014"/>
    <w:rsid w:val="00E622BA"/>
    <w:rsid w:val="00E729CB"/>
    <w:rsid w:val="00E753E3"/>
    <w:rsid w:val="00E7731D"/>
    <w:rsid w:val="00E80734"/>
    <w:rsid w:val="00E80870"/>
    <w:rsid w:val="00E97F01"/>
    <w:rsid w:val="00EA2BF2"/>
    <w:rsid w:val="00EB1CB4"/>
    <w:rsid w:val="00ED11CF"/>
    <w:rsid w:val="00ED3448"/>
    <w:rsid w:val="00ED56B2"/>
    <w:rsid w:val="00EF6CAB"/>
    <w:rsid w:val="00F00702"/>
    <w:rsid w:val="00F03B37"/>
    <w:rsid w:val="00F0505E"/>
    <w:rsid w:val="00F05B34"/>
    <w:rsid w:val="00F1011B"/>
    <w:rsid w:val="00F12E3C"/>
    <w:rsid w:val="00F2001F"/>
    <w:rsid w:val="00F21DA1"/>
    <w:rsid w:val="00F23279"/>
    <w:rsid w:val="00F25319"/>
    <w:rsid w:val="00F26BCE"/>
    <w:rsid w:val="00F375E4"/>
    <w:rsid w:val="00F40C2A"/>
    <w:rsid w:val="00F43BC5"/>
    <w:rsid w:val="00F46135"/>
    <w:rsid w:val="00F46DB9"/>
    <w:rsid w:val="00F47519"/>
    <w:rsid w:val="00F67360"/>
    <w:rsid w:val="00F708F3"/>
    <w:rsid w:val="00F72E5E"/>
    <w:rsid w:val="00F852F9"/>
    <w:rsid w:val="00F8545B"/>
    <w:rsid w:val="00F94316"/>
    <w:rsid w:val="00F97973"/>
    <w:rsid w:val="00FA0181"/>
    <w:rsid w:val="00FA4868"/>
    <w:rsid w:val="00FB331B"/>
    <w:rsid w:val="00FC2ABE"/>
    <w:rsid w:val="00FC3D3D"/>
    <w:rsid w:val="00FC43E9"/>
    <w:rsid w:val="00FC73E4"/>
    <w:rsid w:val="00FD12D7"/>
    <w:rsid w:val="00FD3309"/>
    <w:rsid w:val="00FD3DA9"/>
    <w:rsid w:val="00FD56E6"/>
    <w:rsid w:val="00FD6764"/>
    <w:rsid w:val="00FE2753"/>
    <w:rsid w:val="00FF076D"/>
    <w:rsid w:val="00FF1280"/>
    <w:rsid w:val="00FF2171"/>
    <w:rsid w:val="00FF2F0C"/>
    <w:rsid w:val="00FF7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F82FA"/>
  <w15:docId w15:val="{8C005390-7DFD-4F37-AC45-0DA9C531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D4"/>
    <w:rPr>
      <w:rFonts w:eastAsiaTheme="minorHAnsi" w:cstheme="minorBidi"/>
      <w:sz w:val="24"/>
      <w:szCs w:val="24"/>
      <w:lang w:eastAsia="zh-CN"/>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Title1">
    <w:name w:val="Title1"/>
    <w:basedOn w:val="Normal"/>
    <w:rsid w:val="001D5FC2"/>
    <w:pPr>
      <w:autoSpaceDE w:val="0"/>
      <w:autoSpaceDN w:val="0"/>
      <w:adjustRightInd w:val="0"/>
      <w:spacing w:before="240" w:after="120"/>
      <w:jc w:val="center"/>
    </w:pPr>
    <w:rPr>
      <w:rFonts w:ascii="Georgia" w:hAnsi="Georgia" w:cs="Courier New"/>
      <w:b/>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1D5FC2"/>
    <w:pPr>
      <w:autoSpaceDE w:val="0"/>
      <w:autoSpaceDN w:val="0"/>
      <w:adjustRightInd w:val="0"/>
      <w:spacing w:after="120" w:line="264" w:lineRule="auto"/>
    </w:pPr>
    <w:rPr>
      <w:sz w:val="19"/>
      <w:szCs w:val="22"/>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sz w:val="20"/>
      <w:szCs w:val="20"/>
    </w:rPr>
  </w:style>
  <w:style w:type="paragraph" w:customStyle="1" w:styleId="OriginatorLinks">
    <w:name w:val="Originator Links"/>
    <w:basedOn w:val="Normal"/>
    <w:rsid w:val="00252DE0"/>
    <w:rPr>
      <w:rFonts w:ascii="DejaVu LGC Serif Condensed" w:hAnsi="DejaVu LGC Serif Condensed" w:cs="DejaVu Sans"/>
      <w:color w:val="333333"/>
      <w:sz w:val="20"/>
      <w:szCs w:val="20"/>
      <w:u w:val="single"/>
    </w:rPr>
  </w:style>
  <w:style w:type="paragraph" w:customStyle="1" w:styleId="Addressee">
    <w:name w:val="Addressee"/>
    <w:basedOn w:val="Normal"/>
    <w:rsid w:val="00A2448F"/>
  </w:style>
  <w:style w:type="paragraph" w:customStyle="1" w:styleId="committename">
    <w:name w:val="committe nam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1D5FC2"/>
    <w:pPr>
      <w:numPr>
        <w:numId w:val="7"/>
      </w:numPr>
      <w:tabs>
        <w:tab w:val="left" w:pos="680"/>
      </w:tabs>
      <w:spacing w:before="180" w:after="0"/>
    </w:pPr>
    <w:rPr>
      <w:rFonts w:ascii="Georgia" w:hAnsi="Georgia"/>
      <w:b/>
      <w:sz w:val="21"/>
    </w:rPr>
  </w:style>
  <w:style w:type="paragraph" w:customStyle="1" w:styleId="level2">
    <w:name w:val="level 2"/>
    <w:basedOn w:val="level1"/>
    <w:link w:val="level2CharChar"/>
    <w:rsid w:val="001D5FC2"/>
    <w:pPr>
      <w:numPr>
        <w:ilvl w:val="1"/>
        <w:numId w:val="8"/>
      </w:numPr>
      <w:tabs>
        <w:tab w:val="clear" w:pos="680"/>
        <w:tab w:val="left" w:pos="340"/>
      </w:tabs>
      <w:spacing w:before="120" w:after="60"/>
    </w:pPr>
    <w:rPr>
      <w:rFonts w:ascii="Verdana" w:hAnsi="Verdana"/>
      <w:sz w:val="19"/>
    </w:rPr>
  </w:style>
  <w:style w:type="paragraph" w:customStyle="1" w:styleId="level3">
    <w:name w:val="level 3"/>
    <w:basedOn w:val="level2"/>
    <w:rsid w:val="00296F98"/>
    <w:pPr>
      <w:numPr>
        <w:ilvl w:val="2"/>
        <w:numId w:val="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1D5FC2"/>
    <w:pPr>
      <w:numPr>
        <w:numId w:val="0"/>
      </w:numPr>
      <w:spacing w:before="0" w:after="60"/>
    </w:pPr>
    <w:rPr>
      <w:rFonts w:ascii="Verdana" w:hAnsi="Verdana"/>
      <w:sz w:val="19"/>
    </w:rPr>
  </w:style>
  <w:style w:type="paragraph" w:customStyle="1" w:styleId="level2body">
    <w:name w:val="level 2 body"/>
    <w:basedOn w:val="level2"/>
    <w:rsid w:val="003F7CAF"/>
    <w:pPr>
      <w:numPr>
        <w:ilvl w:val="0"/>
        <w:numId w:val="0"/>
      </w:numPr>
      <w:spacing w:before="0"/>
      <w:ind w:left="340"/>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CA192D"/>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har">
    <w:name w:val="body Char"/>
    <w:link w:val="body"/>
    <w:rsid w:val="001D5FC2"/>
    <w:rPr>
      <w:rFonts w:ascii="Verdana" w:hAnsi="Verdana"/>
      <w:sz w:val="19"/>
      <w:szCs w:val="22"/>
      <w:lang w:val="en-GB" w:eastAsia="en-GB" w:bidi="ar-SA"/>
    </w:rPr>
  </w:style>
  <w:style w:type="character" w:customStyle="1" w:styleId="level1CharChar">
    <w:name w:val="level 1 Char Char"/>
    <w:link w:val="level1"/>
    <w:rsid w:val="001D5FC2"/>
    <w:rPr>
      <w:rFonts w:ascii="Georgia" w:eastAsiaTheme="minorHAnsi" w:hAnsi="Georgia" w:cstheme="minorBidi"/>
      <w:b/>
      <w:sz w:val="21"/>
      <w:szCs w:val="22"/>
      <w:lang w:val="en-US" w:eastAsia="zh-CN"/>
    </w:rPr>
  </w:style>
  <w:style w:type="character" w:customStyle="1" w:styleId="level2CharChar">
    <w:name w:val="level 2 Char Char"/>
    <w:link w:val="level2"/>
    <w:rsid w:val="001D5FC2"/>
    <w:rPr>
      <w:rFonts w:ascii="Verdana" w:eastAsiaTheme="minorHAnsi" w:hAnsi="Verdana" w:cstheme="minorBidi"/>
      <w:b/>
      <w:sz w:val="19"/>
      <w:szCs w:val="22"/>
      <w:lang w:val="en-US" w:eastAsia="zh-CN"/>
    </w:rPr>
  </w:style>
  <w:style w:type="character" w:customStyle="1" w:styleId="level1bodyChar">
    <w:name w:val="level 1 body Char"/>
    <w:link w:val="level1body"/>
    <w:rsid w:val="001D5FC2"/>
    <w:rPr>
      <w:rFonts w:ascii="Verdana" w:hAnsi="Verdana"/>
      <w:b/>
      <w:sz w:val="19"/>
      <w:szCs w:val="22"/>
      <w:lang w:val="en-GB" w:eastAsia="en-GB" w:bidi="ar-SA"/>
    </w:rPr>
  </w:style>
  <w:style w:type="paragraph" w:customStyle="1" w:styleId="motion">
    <w:name w:val="motion"/>
    <w:basedOn w:val="level1body"/>
    <w:rsid w:val="00FA0181"/>
    <w:pPr>
      <w:ind w:left="170"/>
    </w:pPr>
    <w:rPr>
      <w:i/>
    </w:rPr>
  </w:style>
  <w:style w:type="paragraph" w:styleId="ListParagraph">
    <w:name w:val="List Paragraph"/>
    <w:basedOn w:val="Normal"/>
    <w:uiPriority w:val="34"/>
    <w:qFormat/>
    <w:rsid w:val="00F26BCE"/>
    <w:pPr>
      <w:ind w:left="720"/>
    </w:pPr>
  </w:style>
  <w:style w:type="paragraph" w:styleId="BodyText">
    <w:name w:val="Body Text"/>
    <w:basedOn w:val="Normal"/>
    <w:link w:val="BodyTextChar"/>
    <w:uiPriority w:val="1"/>
    <w:qFormat/>
    <w:rsid w:val="006716D4"/>
    <w:pPr>
      <w:widowControl w:val="0"/>
      <w:autoSpaceDE w:val="0"/>
      <w:autoSpaceDN w:val="0"/>
      <w:spacing w:before="32"/>
      <w:ind w:left="903"/>
    </w:pPr>
    <w:rPr>
      <w:rFonts w:ascii="Calibri" w:eastAsia="Calibri" w:hAnsi="Calibri" w:cs="Calibri"/>
      <w:sz w:val="19"/>
      <w:szCs w:val="19"/>
      <w:lang w:eastAsia="en-US"/>
    </w:rPr>
  </w:style>
  <w:style w:type="character" w:customStyle="1" w:styleId="BodyTextChar">
    <w:name w:val="Body Text Char"/>
    <w:basedOn w:val="DefaultParagraphFont"/>
    <w:link w:val="BodyText"/>
    <w:uiPriority w:val="1"/>
    <w:rsid w:val="006716D4"/>
    <w:rPr>
      <w:rFonts w:ascii="Calibri" w:eastAsia="Calibri" w:hAnsi="Calibri" w:cs="Calibri"/>
      <w:sz w:val="19"/>
      <w:szCs w:val="19"/>
      <w:lang w:val="en-US" w:eastAsia="en-US"/>
    </w:rPr>
  </w:style>
  <w:style w:type="paragraph" w:styleId="NoSpacing">
    <w:name w:val="No Spacing"/>
    <w:uiPriority w:val="1"/>
    <w:qFormat/>
    <w:rsid w:val="006716D4"/>
    <w:rPr>
      <w:rFonts w:ascii="Calibri" w:hAnsi="Calibri"/>
      <w:sz w:val="22"/>
      <w:szCs w:val="22"/>
      <w:lang w:eastAsia="en-US"/>
    </w:rPr>
  </w:style>
  <w:style w:type="paragraph" w:customStyle="1" w:styleId="Body0">
    <w:name w:val="Body"/>
    <w:rsid w:val="00A34D6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ableStyle2">
    <w:name w:val="Table Style 2"/>
    <w:rsid w:val="00A34D61"/>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UnresolvedMention1">
    <w:name w:val="Unresolved Mention1"/>
    <w:basedOn w:val="DefaultParagraphFont"/>
    <w:uiPriority w:val="99"/>
    <w:semiHidden/>
    <w:unhideWhenUsed/>
    <w:rsid w:val="0012726A"/>
    <w:rPr>
      <w:color w:val="605E5C"/>
      <w:shd w:val="clear" w:color="auto" w:fill="E1DFDD"/>
    </w:rPr>
  </w:style>
  <w:style w:type="character" w:styleId="CommentReference">
    <w:name w:val="annotation reference"/>
    <w:basedOn w:val="DefaultParagraphFont"/>
    <w:uiPriority w:val="99"/>
    <w:semiHidden/>
    <w:unhideWhenUsed/>
    <w:rsid w:val="004D0A63"/>
    <w:rPr>
      <w:sz w:val="16"/>
      <w:szCs w:val="16"/>
    </w:rPr>
  </w:style>
  <w:style w:type="paragraph" w:styleId="CommentText">
    <w:name w:val="annotation text"/>
    <w:basedOn w:val="Normal"/>
    <w:link w:val="CommentTextChar"/>
    <w:uiPriority w:val="99"/>
    <w:semiHidden/>
    <w:unhideWhenUsed/>
    <w:rsid w:val="004D0A63"/>
    <w:pPr>
      <w:spacing w:after="160"/>
    </w:pPr>
    <w:rPr>
      <w:rFonts w:ascii="Verdana" w:hAnsi="Verdana"/>
      <w:sz w:val="20"/>
      <w:szCs w:val="20"/>
      <w:lang w:eastAsia="en-US"/>
    </w:rPr>
  </w:style>
  <w:style w:type="character" w:customStyle="1" w:styleId="CommentTextChar">
    <w:name w:val="Comment Text Char"/>
    <w:basedOn w:val="DefaultParagraphFont"/>
    <w:link w:val="CommentText"/>
    <w:uiPriority w:val="99"/>
    <w:semiHidden/>
    <w:rsid w:val="004D0A63"/>
    <w:rPr>
      <w:rFonts w:ascii="Verdana" w:eastAsiaTheme="minorHAnsi" w:hAnsi="Verdana" w:cstheme="minorBidi"/>
      <w:lang w:eastAsia="en-US"/>
    </w:rPr>
  </w:style>
  <w:style w:type="paragraph" w:customStyle="1" w:styleId="Body1">
    <w:name w:val="Body 1"/>
    <w:uiPriority w:val="99"/>
    <w:rsid w:val="007334CB"/>
    <w:rPr>
      <w:rFonts w:ascii="Helvetica" w:hAnsi="Helvetica"/>
      <w:color w:val="000000"/>
      <w:sz w:val="24"/>
      <w:lang w:eastAsia="en-US"/>
    </w:rPr>
  </w:style>
  <w:style w:type="character" w:styleId="UnresolvedMention">
    <w:name w:val="Unresolved Mention"/>
    <w:basedOn w:val="DefaultParagraphFont"/>
    <w:uiPriority w:val="99"/>
    <w:semiHidden/>
    <w:unhideWhenUsed/>
    <w:rsid w:val="004A7863"/>
    <w:rPr>
      <w:color w:val="605E5C"/>
      <w:shd w:val="clear" w:color="auto" w:fill="E1DFDD"/>
    </w:rPr>
  </w:style>
  <w:style w:type="character" w:styleId="FollowedHyperlink">
    <w:name w:val="FollowedHyperlink"/>
    <w:basedOn w:val="DefaultParagraphFont"/>
    <w:semiHidden/>
    <w:unhideWhenUsed/>
    <w:rsid w:val="002D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2572">
      <w:bodyDiv w:val="1"/>
      <w:marLeft w:val="0"/>
      <w:marRight w:val="0"/>
      <w:marTop w:val="0"/>
      <w:marBottom w:val="0"/>
      <w:divBdr>
        <w:top w:val="none" w:sz="0" w:space="0" w:color="auto"/>
        <w:left w:val="none" w:sz="0" w:space="0" w:color="auto"/>
        <w:bottom w:val="none" w:sz="0" w:space="0" w:color="auto"/>
        <w:right w:val="none" w:sz="0" w:space="0" w:color="auto"/>
      </w:divBdr>
    </w:div>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840393835">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9308175">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2061979897">
      <w:bodyDiv w:val="1"/>
      <w:marLeft w:val="0"/>
      <w:marRight w:val="0"/>
      <w:marTop w:val="0"/>
      <w:marBottom w:val="0"/>
      <w:divBdr>
        <w:top w:val="none" w:sz="0" w:space="0" w:color="auto"/>
        <w:left w:val="none" w:sz="0" w:space="0" w:color="auto"/>
        <w:bottom w:val="none" w:sz="0" w:space="0" w:color="auto"/>
        <w:right w:val="none" w:sz="0" w:space="0" w:color="auto"/>
      </w:divBdr>
      <w:divsChild>
        <w:div w:id="364254194">
          <w:marLeft w:val="547"/>
          <w:marRight w:val="0"/>
          <w:marTop w:val="134"/>
          <w:marBottom w:val="0"/>
          <w:divBdr>
            <w:top w:val="none" w:sz="0" w:space="0" w:color="auto"/>
            <w:left w:val="none" w:sz="0" w:space="0" w:color="auto"/>
            <w:bottom w:val="none" w:sz="0" w:space="0" w:color="auto"/>
            <w:right w:val="none" w:sz="0" w:space="0" w:color="auto"/>
          </w:divBdr>
        </w:div>
        <w:div w:id="1618238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wightman@stj.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gedge\OneDrive%20-%20The%20Diocese%20of%20Liverpool\SDF3%20Transform%20NW\Stage%203\Board\TNW%20Board%20Agenda%2017_10_19%20v00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A8AA-600A-4E25-BD8F-398AFF60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TNW Board Agenda 17_10_19 v00_01</Template>
  <TotalTime>0</TotalTime>
  <Pages>12</Pages>
  <Words>1422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Gedge</dc:creator>
  <cp:lastModifiedBy>Kirsty Fazakerley</cp:lastModifiedBy>
  <cp:revision>2</cp:revision>
  <cp:lastPrinted>2017-10-24T16:55:00Z</cp:lastPrinted>
  <dcterms:created xsi:type="dcterms:W3CDTF">2022-05-25T10:08:00Z</dcterms:created>
  <dcterms:modified xsi:type="dcterms:W3CDTF">2022-05-25T10:08:00Z</dcterms:modified>
</cp:coreProperties>
</file>